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38A8" w14:textId="4CA1D009" w:rsidR="00437721" w:rsidRPr="006C7D75" w:rsidRDefault="00437721" w:rsidP="001F4445">
      <w:pPr>
        <w:jc w:val="center"/>
        <w:rPr>
          <w:b/>
        </w:rPr>
      </w:pPr>
      <w:r w:rsidRPr="00520CE9">
        <w:rPr>
          <w:b/>
          <w:sz w:val="28"/>
        </w:rPr>
        <w:t xml:space="preserve">HONEYBOURNE </w:t>
      </w:r>
      <w:r w:rsidRPr="006C7D75">
        <w:rPr>
          <w:b/>
          <w:sz w:val="28"/>
        </w:rPr>
        <w:t>PARISH COUNCIL</w:t>
      </w:r>
    </w:p>
    <w:p w14:paraId="70E45940" w14:textId="77777777" w:rsidR="00437721" w:rsidRPr="00A57150" w:rsidRDefault="00437721" w:rsidP="00B617EB">
      <w:pPr>
        <w:pStyle w:val="Subtitle"/>
        <w:ind w:right="5"/>
        <w:jc w:val="center"/>
      </w:pPr>
      <w:r w:rsidRPr="00A57150">
        <w:t>Worcestershire</w:t>
      </w:r>
    </w:p>
    <w:p w14:paraId="0340D7DA" w14:textId="77777777" w:rsidR="00437721" w:rsidRPr="00A57150" w:rsidRDefault="00437721" w:rsidP="00EE5EF6">
      <w:pPr>
        <w:ind w:left="540"/>
        <w:rPr>
          <w:bCs/>
        </w:rPr>
      </w:pPr>
      <w:r w:rsidRPr="00A57150">
        <w:rPr>
          <w:bCs/>
        </w:rPr>
        <w:t>To all Members of the Council</w:t>
      </w:r>
    </w:p>
    <w:p w14:paraId="69A57360" w14:textId="632B091E" w:rsidR="00A54E3F" w:rsidRDefault="00493FA8" w:rsidP="00EE5EF6">
      <w:pPr>
        <w:pStyle w:val="Heading3"/>
        <w:ind w:left="540"/>
        <w:jc w:val="left"/>
        <w:rPr>
          <w:rFonts w:ascii="Times New Roman" w:hAnsi="Times New Roman" w:cs="Times New Roman"/>
          <w:b w:val="0"/>
        </w:rPr>
      </w:pPr>
      <w:r>
        <w:rPr>
          <w:noProof/>
        </w:rPr>
        <w:drawing>
          <wp:anchor distT="0" distB="0" distL="114300" distR="114300" simplePos="0" relativeHeight="251657728" behindDoc="1" locked="0" layoutInCell="1" allowOverlap="1" wp14:anchorId="43E8CC6B" wp14:editId="54F6EC20">
            <wp:simplePos x="0" y="0"/>
            <wp:positionH relativeFrom="column">
              <wp:posOffset>1270</wp:posOffset>
            </wp:positionH>
            <wp:positionV relativeFrom="paragraph">
              <wp:posOffset>329565</wp:posOffset>
            </wp:positionV>
            <wp:extent cx="1264285" cy="684530"/>
            <wp:effectExtent l="0" t="0" r="0" b="0"/>
            <wp:wrapNone/>
            <wp:docPr id="5" name="Picture 10"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721" w:rsidRPr="00A57150">
        <w:rPr>
          <w:rFonts w:ascii="Times New Roman" w:hAnsi="Times New Roman" w:cs="Times New Roman"/>
          <w:b w:val="0"/>
        </w:rPr>
        <w:t xml:space="preserve">You are hereby summoned to </w:t>
      </w:r>
      <w:r w:rsidR="00437721">
        <w:rPr>
          <w:rFonts w:ascii="Times New Roman" w:hAnsi="Times New Roman" w:cs="Times New Roman"/>
          <w:b w:val="0"/>
        </w:rPr>
        <w:t>attend an ordinary meeting of the</w:t>
      </w:r>
      <w:r w:rsidR="00437721" w:rsidRPr="00A57150">
        <w:rPr>
          <w:rFonts w:ascii="Times New Roman" w:hAnsi="Times New Roman" w:cs="Times New Roman"/>
          <w:b w:val="0"/>
        </w:rPr>
        <w:t xml:space="preserve"> Council</w:t>
      </w:r>
      <w:r w:rsidR="00437721">
        <w:rPr>
          <w:rFonts w:ascii="Times New Roman" w:hAnsi="Times New Roman" w:cs="Times New Roman"/>
          <w:b w:val="0"/>
        </w:rPr>
        <w:t xml:space="preserve"> </w:t>
      </w:r>
      <w:r w:rsidR="00437721" w:rsidRPr="00A57150">
        <w:rPr>
          <w:rFonts w:ascii="Times New Roman" w:hAnsi="Times New Roman" w:cs="Times New Roman"/>
          <w:b w:val="0"/>
        </w:rPr>
        <w:t>to be held at the Village Hall</w:t>
      </w:r>
      <w:r w:rsidR="00437721" w:rsidRPr="00A57150">
        <w:rPr>
          <w:rFonts w:ascii="Times New Roman" w:hAnsi="Times New Roman" w:cs="Times New Roman"/>
          <w:b w:val="0"/>
          <w:i/>
          <w:iCs/>
        </w:rPr>
        <w:t xml:space="preserve"> </w:t>
      </w:r>
      <w:r w:rsidR="00437721" w:rsidRPr="00A57150">
        <w:rPr>
          <w:rFonts w:ascii="Times New Roman" w:hAnsi="Times New Roman" w:cs="Times New Roman"/>
          <w:b w:val="0"/>
        </w:rPr>
        <w:t xml:space="preserve">on </w:t>
      </w:r>
      <w:r w:rsidR="00437721" w:rsidRPr="00F254DC">
        <w:rPr>
          <w:rFonts w:ascii="Times New Roman" w:hAnsi="Times New Roman" w:cs="Times New Roman"/>
          <w:b w:val="0"/>
        </w:rPr>
        <w:t>Tuesday</w:t>
      </w:r>
      <w:r w:rsidR="0058245F">
        <w:rPr>
          <w:rFonts w:ascii="Times New Roman" w:hAnsi="Times New Roman" w:cs="Times New Roman"/>
          <w:b w:val="0"/>
        </w:rPr>
        <w:t xml:space="preserve"> </w:t>
      </w:r>
      <w:r w:rsidR="00A720C3">
        <w:rPr>
          <w:rFonts w:ascii="Times New Roman" w:hAnsi="Times New Roman" w:cs="Times New Roman"/>
          <w:b w:val="0"/>
        </w:rPr>
        <w:t>12</w:t>
      </w:r>
      <w:r w:rsidR="00F571AF" w:rsidRPr="00F571AF">
        <w:rPr>
          <w:rFonts w:ascii="Times New Roman" w:hAnsi="Times New Roman" w:cs="Times New Roman"/>
          <w:b w:val="0"/>
          <w:vertAlign w:val="superscript"/>
        </w:rPr>
        <w:t>th</w:t>
      </w:r>
      <w:r w:rsidR="00F571AF">
        <w:rPr>
          <w:rFonts w:ascii="Times New Roman" w:hAnsi="Times New Roman" w:cs="Times New Roman"/>
          <w:b w:val="0"/>
        </w:rPr>
        <w:t xml:space="preserve"> </w:t>
      </w:r>
      <w:r w:rsidR="00A720C3">
        <w:rPr>
          <w:rFonts w:ascii="Times New Roman" w:hAnsi="Times New Roman" w:cs="Times New Roman"/>
          <w:b w:val="0"/>
        </w:rPr>
        <w:t>November</w:t>
      </w:r>
      <w:r w:rsidR="0012524C">
        <w:rPr>
          <w:rFonts w:ascii="Times New Roman" w:hAnsi="Times New Roman" w:cs="Times New Roman"/>
          <w:b w:val="0"/>
        </w:rPr>
        <w:t xml:space="preserve"> at 7.15 pm</w:t>
      </w:r>
      <w:r w:rsidR="00027551">
        <w:rPr>
          <w:rFonts w:ascii="Times New Roman" w:hAnsi="Times New Roman" w:cs="Times New Roman"/>
          <w:b w:val="0"/>
        </w:rPr>
        <w:t xml:space="preserve"> </w:t>
      </w:r>
      <w:r w:rsidR="00FC1EE1" w:rsidRPr="003943F7">
        <w:rPr>
          <w:rFonts w:ascii="Times New Roman" w:hAnsi="Times New Roman" w:cs="Times New Roman"/>
          <w:b w:val="0"/>
        </w:rPr>
        <w:t>for</w:t>
      </w:r>
      <w:r w:rsidR="00437721" w:rsidRPr="00A57150">
        <w:rPr>
          <w:rFonts w:ascii="Times New Roman" w:hAnsi="Times New Roman" w:cs="Times New Roman"/>
          <w:b w:val="0"/>
        </w:rPr>
        <w:t xml:space="preserve"> transacting the following business only.</w:t>
      </w:r>
    </w:p>
    <w:p w14:paraId="67CE691B" w14:textId="0C989171" w:rsidR="00ED1E56" w:rsidRPr="00ED1E56" w:rsidRDefault="00FC1EE1" w:rsidP="00444949">
      <w:pPr>
        <w:pStyle w:val="Heading3"/>
        <w:jc w:val="left"/>
      </w:pPr>
      <w:r>
        <w:rPr>
          <w:rFonts w:ascii="Times New Roman" w:hAnsi="Times New Roman" w:cs="Times New Roman"/>
          <w:b w:val="0"/>
        </w:rPr>
        <w:br/>
      </w:r>
      <w:r w:rsidR="00437721" w:rsidRPr="00A57150">
        <w:rPr>
          <w:rFonts w:ascii="Times New Roman" w:hAnsi="Times New Roman" w:cs="Times New Roman"/>
          <w:b w:val="0"/>
        </w:rPr>
        <w:br/>
      </w:r>
      <w:r w:rsidR="00437721">
        <w:tab/>
      </w:r>
      <w:r w:rsidR="00437721" w:rsidRPr="00A57150">
        <w:tab/>
      </w:r>
      <w:r w:rsidR="006818CD">
        <w:tab/>
      </w:r>
      <w:r w:rsidR="00437721" w:rsidRPr="00CF3D8C">
        <w:rPr>
          <w:rFonts w:ascii="Times New Roman" w:hAnsi="Times New Roman" w:cs="Times New Roman"/>
          <w:b w:val="0"/>
          <w:bCs w:val="0"/>
        </w:rPr>
        <w:t>John Stedman: Clerk to the Council</w:t>
      </w:r>
      <w:r w:rsidR="006818CD" w:rsidRPr="00CF3D8C">
        <w:rPr>
          <w:rFonts w:ascii="Times New Roman" w:hAnsi="Times New Roman" w:cs="Times New Roman"/>
          <w:b w:val="0"/>
          <w:bCs w:val="0"/>
        </w:rPr>
        <w:tab/>
      </w:r>
      <w:r w:rsidR="006818CD">
        <w:rPr>
          <w:rFonts w:ascii="Times New Roman" w:hAnsi="Times New Roman" w:cs="Times New Roman"/>
          <w:b w:val="0"/>
          <w:bCs w:val="0"/>
        </w:rPr>
        <w:t xml:space="preserve"> </w:t>
      </w:r>
      <w:r w:rsidR="005D2BFC">
        <w:rPr>
          <w:rFonts w:ascii="Times New Roman" w:hAnsi="Times New Roman" w:cs="Times New Roman"/>
          <w:b w:val="0"/>
          <w:bCs w:val="0"/>
        </w:rPr>
        <w:tab/>
      </w:r>
      <w:bookmarkStart w:id="0" w:name="_Hlk11743371"/>
      <w:r w:rsidR="005A22DB">
        <w:rPr>
          <w:rFonts w:ascii="Times New Roman" w:hAnsi="Times New Roman" w:cs="Times New Roman"/>
          <w:b w:val="0"/>
          <w:bCs w:val="0"/>
        </w:rPr>
        <w:fldChar w:fldCharType="begin"/>
      </w:r>
      <w:r w:rsidR="005A22DB">
        <w:rPr>
          <w:rFonts w:ascii="Times New Roman" w:hAnsi="Times New Roman" w:cs="Times New Roman"/>
          <w:b w:val="0"/>
          <w:bCs w:val="0"/>
        </w:rPr>
        <w:instrText xml:space="preserve"> DATE  \@ "dd MMMM yyyy"  \* MERGEFORMAT </w:instrText>
      </w:r>
      <w:r w:rsidR="005A22DB">
        <w:rPr>
          <w:rFonts w:ascii="Times New Roman" w:hAnsi="Times New Roman" w:cs="Times New Roman"/>
          <w:b w:val="0"/>
          <w:bCs w:val="0"/>
        </w:rPr>
        <w:fldChar w:fldCharType="separate"/>
      </w:r>
      <w:r w:rsidR="00861687">
        <w:rPr>
          <w:rFonts w:ascii="Times New Roman" w:hAnsi="Times New Roman" w:cs="Times New Roman"/>
          <w:b w:val="0"/>
          <w:bCs w:val="0"/>
          <w:noProof/>
        </w:rPr>
        <w:t>06 November 2019</w:t>
      </w:r>
      <w:r w:rsidR="005A22DB">
        <w:rPr>
          <w:rFonts w:ascii="Times New Roman" w:hAnsi="Times New Roman" w:cs="Times New Roman"/>
          <w:b w:val="0"/>
          <w:bCs w:val="0"/>
        </w:rPr>
        <w:fldChar w:fldCharType="end"/>
      </w:r>
      <w:r w:rsidR="007A1DCE" w:rsidRPr="00CF3D8C">
        <w:rPr>
          <w:rFonts w:ascii="Times New Roman" w:hAnsi="Times New Roman" w:cs="Times New Roman"/>
          <w:b w:val="0"/>
          <w:bCs w:val="0"/>
        </w:rPr>
        <w:t xml:space="preserve"> </w:t>
      </w:r>
      <w:r w:rsidR="00ED1E56">
        <w:t xml:space="preserve"> </w:t>
      </w:r>
      <w:bookmarkEnd w:id="0"/>
    </w:p>
    <w:p w14:paraId="2B54BF1E" w14:textId="7CE5BB1A" w:rsidR="00D7414A" w:rsidRPr="00D7414A" w:rsidRDefault="00D7414A" w:rsidP="00F571AF">
      <w:pPr>
        <w:ind w:left="360" w:firstLine="0"/>
      </w:pPr>
    </w:p>
    <w:p w14:paraId="74A32339" w14:textId="7B142802" w:rsidR="008C694E" w:rsidRDefault="005D6E5F" w:rsidP="00092E89">
      <w:pPr>
        <w:numPr>
          <w:ilvl w:val="0"/>
          <w:numId w:val="2"/>
        </w:numPr>
        <w:ind w:left="360" w:firstLine="0"/>
      </w:pPr>
      <w:r w:rsidRPr="00CC423F">
        <w:rPr>
          <w:b/>
        </w:rPr>
        <w:t>Apologies:</w:t>
      </w:r>
      <w:r w:rsidRPr="00964983">
        <w:t xml:space="preserve"> To receive apologies and agree the reason for absence</w:t>
      </w:r>
      <w:r w:rsidR="00B16732" w:rsidRPr="00A92FCA">
        <w:rPr>
          <w:b/>
        </w:rPr>
        <w:t>:</w:t>
      </w:r>
      <w:r w:rsidR="003A6A99">
        <w:rPr>
          <w:b/>
        </w:rPr>
        <w:t xml:space="preserve"> </w:t>
      </w:r>
      <w:r w:rsidR="007A46CD">
        <w:rPr>
          <w:b/>
        </w:rPr>
        <w:br/>
      </w:r>
      <w:r w:rsidR="006B73F3">
        <w:t xml:space="preserve"> </w:t>
      </w:r>
      <w:r w:rsidR="00EC4464" w:rsidRPr="00B8194D">
        <w:rPr>
          <w:b/>
          <w:color w:val="00B050"/>
        </w:rPr>
        <w:t xml:space="preserve"> </w:t>
      </w:r>
      <w:r w:rsidR="006505FF" w:rsidRPr="00B8194D">
        <w:rPr>
          <w:b/>
          <w:color w:val="00B050"/>
        </w:rPr>
        <w:t xml:space="preserve"> </w:t>
      </w:r>
    </w:p>
    <w:p w14:paraId="318B298F" w14:textId="77777777" w:rsidR="005D6E5F" w:rsidRPr="006505FF" w:rsidRDefault="005D6E5F" w:rsidP="006505FF">
      <w:pPr>
        <w:numPr>
          <w:ilvl w:val="0"/>
          <w:numId w:val="2"/>
        </w:numPr>
        <w:ind w:left="360" w:firstLine="0"/>
      </w:pPr>
      <w:r w:rsidRPr="006505FF">
        <w:rPr>
          <w:b/>
        </w:rPr>
        <w:t xml:space="preserve">Register of Interests: </w:t>
      </w:r>
      <w:r w:rsidRPr="006505FF">
        <w:t>Members are reminded of the need to update their register of interests.</w:t>
      </w:r>
    </w:p>
    <w:p w14:paraId="42C6237F" w14:textId="77777777" w:rsidR="005D6E5F" w:rsidRPr="00964983" w:rsidRDefault="005D6E5F" w:rsidP="009F5780">
      <w:pPr>
        <w:numPr>
          <w:ilvl w:val="1"/>
          <w:numId w:val="2"/>
        </w:numPr>
        <w:ind w:left="900"/>
      </w:pPr>
      <w:r w:rsidRPr="0049660A">
        <w:t>To declare any Disclosable Pecuniary Interests</w:t>
      </w:r>
      <w:r w:rsidRPr="00964983">
        <w:t xml:space="preserve"> in items on the agenda and their nature.</w:t>
      </w:r>
      <w:r w:rsidR="001547DF">
        <w:br/>
      </w:r>
    </w:p>
    <w:p w14:paraId="0C5BB773" w14:textId="04176438" w:rsidR="00F571AF" w:rsidRPr="00F571AF" w:rsidRDefault="005D6E5F" w:rsidP="00A662A5">
      <w:pPr>
        <w:numPr>
          <w:ilvl w:val="1"/>
          <w:numId w:val="2"/>
        </w:numPr>
        <w:ind w:left="900"/>
      </w:pPr>
      <w:r w:rsidRPr="0049660A">
        <w:t>To declare any Other Disclosable Interests</w:t>
      </w:r>
      <w:r w:rsidRPr="00964983">
        <w:t xml:space="preserve"> in items on the agenda and their nature.</w:t>
      </w:r>
      <w:r w:rsidRPr="00964983">
        <w:br/>
        <w:t xml:space="preserve"> Councillors who have declared a Disclosable Pecuniary Interest, or Another Disclosable Interest which falls within the terms of paragraph 12(4) (b) of the Code of Conduct, must leave the room for the relevant items. Failure to register or </w:t>
      </w:r>
      <w:r w:rsidR="00964983" w:rsidRPr="00964983">
        <w:t>declare Disclosable</w:t>
      </w:r>
      <w:r w:rsidRPr="00964983">
        <w:t xml:space="preserve"> Pecuniary Interest may result in the commission of a criminal offence.  </w:t>
      </w:r>
      <w:r w:rsidR="005A6BB6">
        <w:br/>
      </w:r>
      <w:r w:rsidR="001832BD">
        <w:t xml:space="preserve"> </w:t>
      </w:r>
    </w:p>
    <w:p w14:paraId="547674D2" w14:textId="3D9EE396" w:rsidR="00D41CB0" w:rsidRPr="00CC3700" w:rsidRDefault="00A61C48" w:rsidP="00CC3700">
      <w:pPr>
        <w:numPr>
          <w:ilvl w:val="0"/>
          <w:numId w:val="2"/>
        </w:numPr>
        <w:rPr>
          <w:b/>
        </w:rPr>
      </w:pPr>
      <w:r w:rsidRPr="00CC3700">
        <w:rPr>
          <w:b/>
        </w:rPr>
        <w:t>Chairman to Move:</w:t>
      </w:r>
      <w:r w:rsidRPr="00964983">
        <w:t xml:space="preserve"> The meeting be now adjourned for Open Forum</w:t>
      </w:r>
      <w:r w:rsidR="00854A02" w:rsidRPr="00CC3700">
        <w:rPr>
          <w:b/>
        </w:rPr>
        <w:br/>
      </w:r>
      <w:r w:rsidRPr="00CC3700">
        <w:rPr>
          <w:b/>
        </w:rPr>
        <w:t>Open Forum:</w:t>
      </w:r>
    </w:p>
    <w:p w14:paraId="5DB21088" w14:textId="5D6470A8" w:rsidR="00A61C48" w:rsidRPr="00964983" w:rsidRDefault="00A61C48" w:rsidP="004A396E">
      <w:pPr>
        <w:ind w:left="720" w:firstLine="0"/>
      </w:pPr>
      <w:r w:rsidRPr="00964983">
        <w:t xml:space="preserve">Residents are invited to give their views and question the Parish Council on issues on this </w:t>
      </w:r>
      <w:r w:rsidR="00CF00BC" w:rsidRPr="00964983">
        <w:t>agenda or</w:t>
      </w:r>
      <w:r w:rsidRPr="00964983">
        <w:t xml:space="preserve"> raise issues for future consideration. </w:t>
      </w:r>
      <w:r w:rsidR="007B274F">
        <w:t xml:space="preserve">At the Chairman’s discretion </w:t>
      </w:r>
      <w:r w:rsidR="007B274F" w:rsidRPr="00602D67">
        <w:rPr>
          <w:b/>
          <w:bCs/>
        </w:rPr>
        <w:t>only 3 minutes</w:t>
      </w:r>
      <w:r w:rsidR="007B274F">
        <w:t xml:space="preserve"> will be allowed for each public speaker.  </w:t>
      </w:r>
      <w:r w:rsidRPr="00964983">
        <w:t xml:space="preserve">Brief notes on Open Forum may be appended to the minutes. Members of the public are very welcome to remain for the remainder of the Parish Council meeting </w:t>
      </w:r>
      <w:r w:rsidR="00333D3E" w:rsidRPr="00964983">
        <w:t>however;</w:t>
      </w:r>
      <w:r w:rsidRPr="00964983">
        <w:t xml:space="preserve"> they may not speak o</w:t>
      </w:r>
      <w:r w:rsidR="0005008D" w:rsidRPr="00964983">
        <w:t xml:space="preserve">r contribute unless requested </w:t>
      </w:r>
      <w:r w:rsidRPr="00964983">
        <w:t xml:space="preserve">to do </w:t>
      </w:r>
      <w:r w:rsidR="003D7D02" w:rsidRPr="00964983">
        <w:t xml:space="preserve">so </w:t>
      </w:r>
      <w:r w:rsidRPr="00964983">
        <w:t>by the Chairman.</w:t>
      </w:r>
      <w:r w:rsidR="005E31A2">
        <w:br/>
      </w:r>
      <w:r w:rsidR="003C1113">
        <w:rPr>
          <w:b/>
        </w:rPr>
        <w:br/>
      </w:r>
      <w:r w:rsidR="007628EA" w:rsidRPr="001C558B">
        <w:rPr>
          <w:b/>
        </w:rPr>
        <w:t xml:space="preserve">To Receive </w:t>
      </w:r>
      <w:r w:rsidR="007628EA" w:rsidRPr="00652C30">
        <w:t xml:space="preserve">Ward Members </w:t>
      </w:r>
      <w:r w:rsidR="00D528C3">
        <w:t>r</w:t>
      </w:r>
      <w:r w:rsidR="007628EA" w:rsidRPr="00652C30">
        <w:t>eports</w:t>
      </w:r>
      <w:r w:rsidR="007628EA">
        <w:t xml:space="preserve"> fro</w:t>
      </w:r>
      <w:r w:rsidR="00BF2A9F">
        <w:t>m</w:t>
      </w:r>
      <w:r w:rsidR="007628EA" w:rsidRPr="00473E3D">
        <w:t>:</w:t>
      </w:r>
      <w:r w:rsidR="00BF2A9F">
        <w:t xml:space="preserve"> </w:t>
      </w:r>
      <w:r w:rsidR="00D314B0">
        <w:rPr>
          <w:b/>
        </w:rPr>
        <w:t>-</w:t>
      </w:r>
      <w:r w:rsidR="000674E6">
        <w:br/>
      </w:r>
      <w:r w:rsidR="000674E6" w:rsidRPr="00602D67">
        <w:rPr>
          <w:b/>
          <w:bCs/>
        </w:rPr>
        <w:t>County</w:t>
      </w:r>
      <w:r w:rsidR="00D528C3" w:rsidRPr="00602D67">
        <w:rPr>
          <w:b/>
          <w:bCs/>
        </w:rPr>
        <w:t xml:space="preserve"> Council</w:t>
      </w:r>
      <w:r w:rsidR="00D528C3">
        <w:t xml:space="preserve"> - </w:t>
      </w:r>
      <w:r w:rsidR="00D528C3" w:rsidRPr="00652C30">
        <w:rPr>
          <w:bCs/>
          <w:szCs w:val="22"/>
        </w:rPr>
        <w:t>Cllr Alastair Adams</w:t>
      </w:r>
      <w:r w:rsidR="00C420F3">
        <w:rPr>
          <w:bCs/>
          <w:szCs w:val="22"/>
        </w:rPr>
        <w:t xml:space="preserve"> </w:t>
      </w:r>
      <w:r w:rsidR="00602D67">
        <w:rPr>
          <w:bCs/>
          <w:szCs w:val="22"/>
        </w:rPr>
        <w:t xml:space="preserve">&amp; </w:t>
      </w:r>
      <w:r w:rsidR="00D528C3" w:rsidRPr="00602D67">
        <w:rPr>
          <w:b/>
          <w:bCs/>
        </w:rPr>
        <w:t>District Council</w:t>
      </w:r>
      <w:r w:rsidR="00D528C3">
        <w:t xml:space="preserve"> – Cllr </w:t>
      </w:r>
      <w:r w:rsidR="007628EA" w:rsidRPr="00652C30">
        <w:t xml:space="preserve">Thomas </w:t>
      </w:r>
      <w:r w:rsidR="007628EA">
        <w:t xml:space="preserve">Havemann-Mart </w:t>
      </w:r>
      <w:r w:rsidR="00B86D63">
        <w:br/>
      </w:r>
      <w:r w:rsidR="007628EA">
        <w:br/>
      </w:r>
      <w:r w:rsidRPr="00964983">
        <w:rPr>
          <w:b/>
        </w:rPr>
        <w:t>Chairman to Move:</w:t>
      </w:r>
      <w:r w:rsidRPr="00964983">
        <w:t xml:space="preserve"> To close the adjournment. </w:t>
      </w:r>
      <w:r w:rsidR="00102995">
        <w:br/>
      </w:r>
    </w:p>
    <w:p w14:paraId="1331185C" w14:textId="6E982145" w:rsidR="00964983" w:rsidRPr="00E832E5" w:rsidRDefault="00A61C48" w:rsidP="00B72C77">
      <w:pPr>
        <w:numPr>
          <w:ilvl w:val="0"/>
          <w:numId w:val="2"/>
        </w:numPr>
        <w:tabs>
          <w:tab w:val="left" w:pos="810"/>
          <w:tab w:val="left" w:pos="1080"/>
        </w:tabs>
        <w:ind w:left="1080" w:hanging="720"/>
        <w:rPr>
          <w:i/>
          <w:color w:val="0000FF"/>
        </w:rPr>
      </w:pPr>
      <w:r w:rsidRPr="00E832E5">
        <w:rPr>
          <w:b/>
        </w:rPr>
        <w:t>Minutes:</w:t>
      </w:r>
      <w:r w:rsidRPr="00964983">
        <w:t xml:space="preserve"> To </w:t>
      </w:r>
      <w:r w:rsidR="001274E9" w:rsidRPr="00964983">
        <w:t xml:space="preserve">consider and </w:t>
      </w:r>
      <w:r w:rsidRPr="00964983">
        <w:t xml:space="preserve">agree the wording </w:t>
      </w:r>
      <w:r w:rsidR="001274E9" w:rsidRPr="00964983">
        <w:t>of the</w:t>
      </w:r>
      <w:r w:rsidR="00D314B0">
        <w:t xml:space="preserve"> </w:t>
      </w:r>
      <w:r w:rsidR="00D13D12">
        <w:t>October</w:t>
      </w:r>
      <w:r w:rsidR="00F04EB0">
        <w:t xml:space="preserve"> </w:t>
      </w:r>
      <w:r w:rsidR="00B94CDC">
        <w:t xml:space="preserve">ordinary </w:t>
      </w:r>
      <w:r w:rsidR="00FC1EE1">
        <w:t>meeting</w:t>
      </w:r>
      <w:r w:rsidR="00F04EB0">
        <w:t xml:space="preserve"> </w:t>
      </w:r>
      <w:r w:rsidR="003D59E7" w:rsidRPr="00964983">
        <w:t xml:space="preserve">minutes </w:t>
      </w:r>
      <w:r w:rsidR="00C25144">
        <w:t>-</w:t>
      </w:r>
      <w:r w:rsidR="00D314B0">
        <w:t xml:space="preserve"> </w:t>
      </w:r>
      <w:r w:rsidR="00CC5E81" w:rsidRPr="00E832E5">
        <w:rPr>
          <w:i/>
          <w:color w:val="0000FF"/>
        </w:rPr>
        <w:t>c</w:t>
      </w:r>
      <w:r w:rsidR="00165088" w:rsidRPr="00E832E5">
        <w:rPr>
          <w:i/>
          <w:color w:val="0000FF"/>
        </w:rPr>
        <w:t>irculated</w:t>
      </w:r>
      <w:r w:rsidR="00E217CF" w:rsidRPr="00E832E5">
        <w:rPr>
          <w:i/>
          <w:color w:val="0000FF"/>
        </w:rPr>
        <w:t xml:space="preserve"> via email.</w:t>
      </w:r>
      <w:r w:rsidR="00964983" w:rsidRPr="00E832E5">
        <w:rPr>
          <w:i/>
          <w:color w:val="0000FF"/>
        </w:rPr>
        <w:t xml:space="preserve"> </w:t>
      </w:r>
      <w:r w:rsidR="00B27AAA" w:rsidRPr="00E832E5">
        <w:rPr>
          <w:i/>
          <w:color w:val="0000FF"/>
        </w:rPr>
        <w:br/>
      </w:r>
    </w:p>
    <w:p w14:paraId="56CF2D59" w14:textId="18E6C203" w:rsidR="00AF3D96" w:rsidRPr="00AF3D96" w:rsidRDefault="00A61C48" w:rsidP="00B72C77">
      <w:pPr>
        <w:numPr>
          <w:ilvl w:val="0"/>
          <w:numId w:val="2"/>
        </w:numPr>
        <w:rPr>
          <w:color w:val="0000FF"/>
        </w:rPr>
      </w:pPr>
      <w:r w:rsidRPr="002848E5">
        <w:rPr>
          <w:b/>
        </w:rPr>
        <w:t>Clerk’s Progress Report</w:t>
      </w:r>
      <w:r w:rsidR="005809E2">
        <w:rPr>
          <w:b/>
        </w:rPr>
        <w:t xml:space="preserve"> </w:t>
      </w:r>
    </w:p>
    <w:p w14:paraId="5D804AED" w14:textId="135AE3CF" w:rsidR="0072486F" w:rsidRPr="002F7F6D" w:rsidRDefault="00AF3D96" w:rsidP="00AF3D96">
      <w:pPr>
        <w:numPr>
          <w:ilvl w:val="1"/>
          <w:numId w:val="2"/>
        </w:numPr>
        <w:rPr>
          <w:color w:val="0000FF"/>
        </w:rPr>
      </w:pPr>
      <w:r w:rsidRPr="00AF3D96">
        <w:rPr>
          <w:b/>
          <w:bCs/>
          <w:lang w:eastAsia="en-GB"/>
        </w:rPr>
        <w:t>To consider</w:t>
      </w:r>
      <w:r>
        <w:rPr>
          <w:b/>
          <w:bCs/>
          <w:lang w:eastAsia="en-GB"/>
        </w:rPr>
        <w:t xml:space="preserve"> </w:t>
      </w:r>
      <w:r w:rsidR="005809E2" w:rsidRPr="00AF3D96">
        <w:rPr>
          <w:bCs/>
        </w:rPr>
        <w:t>an</w:t>
      </w:r>
      <w:r>
        <w:rPr>
          <w:bCs/>
        </w:rPr>
        <w:t>y</w:t>
      </w:r>
      <w:r w:rsidR="005809E2" w:rsidRPr="00AF3D96">
        <w:rPr>
          <w:bCs/>
        </w:rPr>
        <w:t xml:space="preserve"> matter</w:t>
      </w:r>
      <w:r w:rsidR="006116C4" w:rsidRPr="00AF3D96">
        <w:rPr>
          <w:bCs/>
        </w:rPr>
        <w:t>s</w:t>
      </w:r>
      <w:r>
        <w:rPr>
          <w:bCs/>
        </w:rPr>
        <w:t xml:space="preserve"> </w:t>
      </w:r>
      <w:r w:rsidR="00D34E5D">
        <w:rPr>
          <w:bCs/>
        </w:rPr>
        <w:t>a</w:t>
      </w:r>
      <w:r>
        <w:rPr>
          <w:bCs/>
        </w:rPr>
        <w:t xml:space="preserve">rising from the </w:t>
      </w:r>
      <w:r w:rsidR="00775B3B">
        <w:rPr>
          <w:bCs/>
        </w:rPr>
        <w:t xml:space="preserve">Clerks </w:t>
      </w:r>
      <w:r>
        <w:rPr>
          <w:bCs/>
        </w:rPr>
        <w:t>report</w:t>
      </w:r>
      <w:r w:rsidR="00775B3B">
        <w:rPr>
          <w:bCs/>
        </w:rPr>
        <w:t xml:space="preserve"> -</w:t>
      </w:r>
      <w:r w:rsidRPr="003802B8">
        <w:rPr>
          <w:i/>
          <w:color w:val="0000FF"/>
          <w:lang w:eastAsia="en-GB"/>
        </w:rPr>
        <w:t xml:space="preserve"> </w:t>
      </w:r>
    </w:p>
    <w:p w14:paraId="68699633" w14:textId="76E9B26A" w:rsidR="001804CB" w:rsidRPr="004801D3" w:rsidRDefault="00DC09B1" w:rsidP="00775B3B">
      <w:pPr>
        <w:ind w:left="1260" w:firstLine="0"/>
      </w:pPr>
      <w:r w:rsidRPr="00D34E5D">
        <w:rPr>
          <w:b/>
          <w:bCs/>
          <w:i/>
          <w:color w:val="0000FF"/>
        </w:rPr>
        <w:t>All reports</w:t>
      </w:r>
      <w:r w:rsidRPr="00BC5904">
        <w:rPr>
          <w:i/>
          <w:color w:val="0000FF"/>
        </w:rPr>
        <w:t xml:space="preserve"> are </w:t>
      </w:r>
      <w:r w:rsidR="00D34E5D">
        <w:rPr>
          <w:i/>
          <w:color w:val="0000FF"/>
        </w:rPr>
        <w:t xml:space="preserve">in the </w:t>
      </w:r>
      <w:r w:rsidR="00D34E5D" w:rsidRPr="00D34E5D">
        <w:rPr>
          <w:i/>
          <w:color w:val="0000FF"/>
          <w:lang w:eastAsia="en-GB"/>
        </w:rPr>
        <w:t xml:space="preserve">circulated </w:t>
      </w:r>
      <w:r w:rsidR="00593102">
        <w:rPr>
          <w:i/>
          <w:color w:val="0000FF"/>
          <w:lang w:eastAsia="en-GB"/>
        </w:rPr>
        <w:t xml:space="preserve">on blue </w:t>
      </w:r>
      <w:r w:rsidR="00D34E5D">
        <w:rPr>
          <w:i/>
          <w:color w:val="0000FF"/>
          <w:lang w:eastAsia="en-GB"/>
        </w:rPr>
        <w:t xml:space="preserve">paper </w:t>
      </w:r>
      <w:r w:rsidRPr="00BC5904">
        <w:rPr>
          <w:bCs/>
          <w:color w:val="FF0000"/>
        </w:rPr>
        <w:t xml:space="preserve">  </w:t>
      </w:r>
      <w:r w:rsidR="00775B3B">
        <w:rPr>
          <w:bCs/>
          <w:color w:val="FF0000"/>
        </w:rPr>
        <w:br/>
      </w:r>
    </w:p>
    <w:p w14:paraId="54ED24DA" w14:textId="7CC2C6EC" w:rsidR="008F3002" w:rsidRDefault="00755644" w:rsidP="008F3002">
      <w:pPr>
        <w:numPr>
          <w:ilvl w:val="0"/>
          <w:numId w:val="2"/>
        </w:numPr>
        <w:tabs>
          <w:tab w:val="left" w:pos="720"/>
        </w:tabs>
        <w:rPr>
          <w:rStyle w:val="Strong"/>
          <w:lang w:val="en-GB"/>
        </w:rPr>
      </w:pPr>
      <w:bookmarkStart w:id="1" w:name="_Hlk479154633"/>
      <w:r w:rsidRPr="00A765E7">
        <w:rPr>
          <w:rStyle w:val="Strong"/>
          <w:lang w:val="en-GB"/>
        </w:rPr>
        <w:t xml:space="preserve">Planning </w:t>
      </w:r>
      <w:r w:rsidR="002F1E21">
        <w:rPr>
          <w:rStyle w:val="Strong"/>
          <w:lang w:val="en-GB"/>
        </w:rPr>
        <w:t>a</w:t>
      </w:r>
      <w:r w:rsidRPr="00A765E7">
        <w:rPr>
          <w:rStyle w:val="Strong"/>
          <w:lang w:val="en-GB"/>
        </w:rPr>
        <w:t>ppl</w:t>
      </w:r>
      <w:r w:rsidR="008F3002">
        <w:rPr>
          <w:rStyle w:val="Strong"/>
          <w:lang w:val="en-GB"/>
        </w:rPr>
        <w:t>ications</w:t>
      </w:r>
      <w:r w:rsidR="0082010F">
        <w:rPr>
          <w:rStyle w:val="Strong"/>
          <w:lang w:val="en-GB"/>
        </w:rPr>
        <w:t xml:space="preserve"> to consider</w:t>
      </w:r>
      <w:r w:rsidR="008F3002">
        <w:rPr>
          <w:rStyle w:val="Strong"/>
          <w:lang w:val="en-GB"/>
        </w:rPr>
        <w:t>:</w:t>
      </w:r>
      <w:r w:rsidR="00D34E5D">
        <w:rPr>
          <w:rStyle w:val="Strong"/>
          <w:lang w:val="en-GB"/>
        </w:rPr>
        <w:t xml:space="preserve"> </w:t>
      </w:r>
    </w:p>
    <w:p w14:paraId="575657B3" w14:textId="553B56E9" w:rsidR="001554BB" w:rsidRPr="00577035" w:rsidRDefault="001554BB" w:rsidP="00924502">
      <w:pPr>
        <w:numPr>
          <w:ilvl w:val="1"/>
          <w:numId w:val="2"/>
        </w:numPr>
        <w:tabs>
          <w:tab w:val="left" w:pos="720"/>
        </w:tabs>
        <w:rPr>
          <w:rStyle w:val="Strong"/>
          <w:lang w:val="en-GB"/>
        </w:rPr>
      </w:pPr>
      <w:r w:rsidRPr="00577035">
        <w:rPr>
          <w:rStyle w:val="Strong"/>
          <w:lang w:val="en-GB"/>
        </w:rPr>
        <w:t xml:space="preserve">19/02228/LB </w:t>
      </w:r>
      <w:r w:rsidRPr="00577035">
        <w:rPr>
          <w:rStyle w:val="Strong"/>
          <w:b w:val="0"/>
          <w:bCs w:val="0"/>
          <w:lang w:val="en-GB"/>
        </w:rPr>
        <w:t>Location: The Gables, 61 School Street, Honeybourne, Proposal:</w:t>
      </w:r>
      <w:r w:rsidR="00577035" w:rsidRPr="00577035">
        <w:rPr>
          <w:rStyle w:val="Strong"/>
          <w:b w:val="0"/>
          <w:bCs w:val="0"/>
          <w:lang w:val="en-GB"/>
        </w:rPr>
        <w:t xml:space="preserve"> </w:t>
      </w:r>
      <w:r w:rsidRPr="00577035">
        <w:rPr>
          <w:rStyle w:val="Strong"/>
          <w:b w:val="0"/>
          <w:bCs w:val="0"/>
          <w:lang w:val="en-GB"/>
        </w:rPr>
        <w:t>Internal alterations to include removal of wall to kitchen and creation of ensuite facilities to first floor</w:t>
      </w:r>
      <w:r w:rsidR="00577035" w:rsidRPr="00577035">
        <w:rPr>
          <w:rStyle w:val="Strong"/>
          <w:b w:val="0"/>
          <w:bCs w:val="0"/>
          <w:lang w:val="en-GB"/>
        </w:rPr>
        <w:t xml:space="preserve"> </w:t>
      </w:r>
      <w:r w:rsidRPr="00577035">
        <w:rPr>
          <w:rStyle w:val="Strong"/>
          <w:b w:val="0"/>
          <w:bCs w:val="0"/>
          <w:lang w:val="en-GB"/>
        </w:rPr>
        <w:t>Applicant:</w:t>
      </w:r>
      <w:r w:rsidR="00577035" w:rsidRPr="00577035">
        <w:rPr>
          <w:rStyle w:val="Strong"/>
          <w:b w:val="0"/>
          <w:bCs w:val="0"/>
          <w:lang w:val="en-GB"/>
        </w:rPr>
        <w:t xml:space="preserve"> </w:t>
      </w:r>
      <w:r w:rsidRPr="00577035">
        <w:rPr>
          <w:rStyle w:val="Strong"/>
          <w:b w:val="0"/>
          <w:bCs w:val="0"/>
          <w:lang w:val="en-GB"/>
        </w:rPr>
        <w:t>Mr David Reade</w:t>
      </w:r>
      <w:r w:rsidR="00577035">
        <w:rPr>
          <w:rStyle w:val="Strong"/>
          <w:b w:val="0"/>
          <w:bCs w:val="0"/>
          <w:lang w:val="en-GB"/>
        </w:rPr>
        <w:t xml:space="preserve"> </w:t>
      </w:r>
      <w:r w:rsidR="00577035" w:rsidRPr="00577035">
        <w:rPr>
          <w:rStyle w:val="Strong"/>
          <w:b w:val="0"/>
          <w:bCs w:val="0"/>
          <w:i/>
          <w:iCs/>
          <w:color w:val="00B0F0"/>
          <w:lang w:val="en-GB"/>
        </w:rPr>
        <w:t>response date 4</w:t>
      </w:r>
      <w:r w:rsidR="00577035" w:rsidRPr="00577035">
        <w:rPr>
          <w:rStyle w:val="Strong"/>
          <w:b w:val="0"/>
          <w:bCs w:val="0"/>
          <w:i/>
          <w:iCs/>
          <w:color w:val="00B0F0"/>
          <w:vertAlign w:val="superscript"/>
          <w:lang w:val="en-GB"/>
        </w:rPr>
        <w:t>th</w:t>
      </w:r>
      <w:r w:rsidR="00577035" w:rsidRPr="00577035">
        <w:rPr>
          <w:rStyle w:val="Strong"/>
          <w:b w:val="0"/>
          <w:bCs w:val="0"/>
          <w:i/>
          <w:iCs/>
          <w:color w:val="00B0F0"/>
          <w:lang w:val="en-GB"/>
        </w:rPr>
        <w:t xml:space="preserve"> November</w:t>
      </w:r>
      <w:r w:rsidR="00577035">
        <w:rPr>
          <w:rStyle w:val="Strong"/>
          <w:b w:val="0"/>
          <w:bCs w:val="0"/>
          <w:lang w:val="en-GB"/>
        </w:rPr>
        <w:br/>
      </w:r>
      <w:r w:rsidR="00577035" w:rsidRPr="00577035">
        <w:rPr>
          <w:i/>
          <w:color w:val="0000FF"/>
          <w:lang w:eastAsia="en-GB"/>
        </w:rPr>
        <w:t>The Council has no objection or comment on the application.</w:t>
      </w:r>
      <w:r w:rsidR="00577035" w:rsidRPr="00577035">
        <w:rPr>
          <w:rStyle w:val="Strong"/>
          <w:b w:val="0"/>
          <w:bCs w:val="0"/>
          <w:lang w:val="en-GB"/>
        </w:rPr>
        <w:t xml:space="preserve"> </w:t>
      </w:r>
    </w:p>
    <w:bookmarkEnd w:id="1"/>
    <w:p w14:paraId="5CAA67AC" w14:textId="4CE2E97C" w:rsidR="00D95921" w:rsidRPr="00910969" w:rsidRDefault="00D95921" w:rsidP="005E721D">
      <w:pPr>
        <w:ind w:left="990" w:firstLine="0"/>
        <w:rPr>
          <w:bCs/>
          <w:lang w:eastAsia="en-GB"/>
        </w:rPr>
      </w:pPr>
    </w:p>
    <w:p w14:paraId="5D5B6229" w14:textId="6FE95A9D" w:rsidR="00D023F2" w:rsidRPr="00D023F2" w:rsidRDefault="00FB35F6" w:rsidP="00BE5D97">
      <w:pPr>
        <w:numPr>
          <w:ilvl w:val="0"/>
          <w:numId w:val="2"/>
        </w:numPr>
        <w:ind w:left="810"/>
        <w:rPr>
          <w:bCs/>
          <w:lang w:eastAsia="en-GB"/>
        </w:rPr>
      </w:pPr>
      <w:r w:rsidRPr="007F4975">
        <w:rPr>
          <w:b/>
        </w:rPr>
        <w:t>Neighbourhood Development Plan: NDP</w:t>
      </w:r>
      <w:r w:rsidR="00F86424">
        <w:rPr>
          <w:b/>
        </w:rPr>
        <w:t>:</w:t>
      </w:r>
      <w:r w:rsidR="00E17030">
        <w:rPr>
          <w:b/>
        </w:rPr>
        <w:t xml:space="preserve">  </w:t>
      </w:r>
    </w:p>
    <w:p w14:paraId="5B7DCB36" w14:textId="77777777" w:rsidR="00A74842" w:rsidRDefault="00572154" w:rsidP="00793053">
      <w:pPr>
        <w:numPr>
          <w:ilvl w:val="1"/>
          <w:numId w:val="2"/>
        </w:numPr>
        <w:ind w:left="1260"/>
        <w:rPr>
          <w:bCs/>
          <w:lang w:eastAsia="en-GB"/>
        </w:rPr>
      </w:pPr>
      <w:r w:rsidRPr="00572154">
        <w:rPr>
          <w:bCs/>
          <w:lang w:eastAsia="en-GB"/>
        </w:rPr>
        <w:t xml:space="preserve">To report </w:t>
      </w:r>
      <w:r>
        <w:rPr>
          <w:bCs/>
          <w:lang w:eastAsia="en-GB"/>
        </w:rPr>
        <w:t>Mr Chris Collison will start his examination of the NDP on November 1</w:t>
      </w:r>
      <w:r w:rsidRPr="00572154">
        <w:rPr>
          <w:bCs/>
          <w:vertAlign w:val="superscript"/>
          <w:lang w:eastAsia="en-GB"/>
        </w:rPr>
        <w:t>st</w:t>
      </w:r>
      <w:r>
        <w:rPr>
          <w:bCs/>
          <w:lang w:eastAsia="en-GB"/>
        </w:rPr>
        <w:t xml:space="preserve"> and expects to complete in December </w:t>
      </w:r>
    </w:p>
    <w:p w14:paraId="47B8819E" w14:textId="36639261" w:rsidR="0004303F" w:rsidRPr="00C420F3" w:rsidRDefault="00A74842" w:rsidP="00793053">
      <w:pPr>
        <w:numPr>
          <w:ilvl w:val="1"/>
          <w:numId w:val="2"/>
        </w:numPr>
        <w:ind w:left="1260"/>
        <w:rPr>
          <w:bCs/>
          <w:lang w:eastAsia="en-GB"/>
        </w:rPr>
      </w:pPr>
      <w:r w:rsidRPr="00A74842">
        <w:rPr>
          <w:bCs/>
          <w:lang w:eastAsia="en-GB"/>
        </w:rPr>
        <w:t xml:space="preserve">To consider </w:t>
      </w:r>
      <w:r>
        <w:rPr>
          <w:bCs/>
          <w:lang w:eastAsia="en-GB"/>
        </w:rPr>
        <w:t xml:space="preserve">any correspondence or questions </w:t>
      </w:r>
      <w:r w:rsidR="00BA6F03">
        <w:rPr>
          <w:bCs/>
          <w:lang w:eastAsia="en-GB"/>
        </w:rPr>
        <w:t xml:space="preserve">received </w:t>
      </w:r>
      <w:r>
        <w:rPr>
          <w:bCs/>
          <w:lang w:eastAsia="en-GB"/>
        </w:rPr>
        <w:t xml:space="preserve">from the </w:t>
      </w:r>
      <w:r w:rsidRPr="00A74842">
        <w:rPr>
          <w:bCs/>
          <w:lang w:eastAsia="en-GB"/>
        </w:rPr>
        <w:t>Independent Examination</w:t>
      </w:r>
      <w:r>
        <w:rPr>
          <w:bCs/>
          <w:lang w:eastAsia="en-GB"/>
        </w:rPr>
        <w:t xml:space="preserve"> of the NDP </w:t>
      </w:r>
      <w:r w:rsidR="00BA6F03">
        <w:rPr>
          <w:bCs/>
          <w:lang w:eastAsia="en-GB"/>
        </w:rPr>
        <w:t xml:space="preserve">– </w:t>
      </w:r>
      <w:r w:rsidR="00BA6F03" w:rsidRPr="00BA6F03">
        <w:rPr>
          <w:i/>
          <w:color w:val="0000FF"/>
          <w:lang w:eastAsia="en-GB"/>
        </w:rPr>
        <w:t>none at this time</w:t>
      </w:r>
      <w:r w:rsidRPr="00A74842">
        <w:rPr>
          <w:bCs/>
          <w:lang w:eastAsia="en-GB"/>
        </w:rPr>
        <w:t xml:space="preserve"> </w:t>
      </w:r>
      <w:r w:rsidR="002444C7">
        <w:rPr>
          <w:bCs/>
          <w:lang w:eastAsia="en-GB"/>
        </w:rPr>
        <w:br/>
      </w:r>
      <w:r w:rsidR="002444C7">
        <w:rPr>
          <w:bCs/>
          <w:lang w:eastAsia="en-GB"/>
        </w:rPr>
        <w:br/>
      </w:r>
      <w:r w:rsidR="002444C7">
        <w:rPr>
          <w:bCs/>
          <w:lang w:eastAsia="en-GB"/>
        </w:rPr>
        <w:br/>
      </w:r>
    </w:p>
    <w:p w14:paraId="7D3DEBC7" w14:textId="452FD8C7" w:rsidR="00E50D00" w:rsidRPr="00BF2A9F" w:rsidRDefault="00D2315E" w:rsidP="00BF2A9F">
      <w:pPr>
        <w:numPr>
          <w:ilvl w:val="0"/>
          <w:numId w:val="2"/>
        </w:numPr>
        <w:ind w:left="810" w:hanging="450"/>
        <w:rPr>
          <w:bCs/>
        </w:rPr>
      </w:pPr>
      <w:r w:rsidRPr="00BF2A9F">
        <w:rPr>
          <w:b/>
        </w:rPr>
        <w:lastRenderedPageBreak/>
        <w:t>Finance</w:t>
      </w:r>
      <w:r w:rsidR="00780355" w:rsidRPr="00BF2A9F">
        <w:rPr>
          <w:b/>
        </w:rPr>
        <w:t>:</w:t>
      </w:r>
      <w:r w:rsidR="00E16942" w:rsidRPr="00BF2A9F">
        <w:rPr>
          <w:i/>
          <w:color w:val="0000FF"/>
          <w:lang w:eastAsia="en-GB"/>
        </w:rPr>
        <w:t xml:space="preserve"> </w:t>
      </w:r>
      <w:r w:rsidR="00DB4179" w:rsidRPr="00E802AB">
        <w:rPr>
          <w:i/>
          <w:color w:val="0000FF"/>
          <w:lang w:eastAsia="en-GB"/>
        </w:rPr>
        <w:t>circulated</w:t>
      </w:r>
      <w:r w:rsidR="00DB4179">
        <w:rPr>
          <w:i/>
          <w:color w:val="0000FF"/>
          <w:lang w:eastAsia="en-GB"/>
        </w:rPr>
        <w:t xml:space="preserve"> pink papers</w:t>
      </w:r>
      <w:r w:rsidR="00DB4179" w:rsidRPr="00E802AB">
        <w:rPr>
          <w:bCs/>
          <w:lang w:eastAsia="en-GB"/>
        </w:rPr>
        <w:t xml:space="preserve"> </w:t>
      </w:r>
    </w:p>
    <w:p w14:paraId="31961FCE" w14:textId="2C3B9D5A" w:rsidR="002421B1" w:rsidRDefault="000807E6" w:rsidP="00733434">
      <w:pPr>
        <w:numPr>
          <w:ilvl w:val="1"/>
          <w:numId w:val="2"/>
        </w:numPr>
        <w:tabs>
          <w:tab w:val="left" w:pos="360"/>
          <w:tab w:val="left" w:pos="1080"/>
        </w:tabs>
        <w:rPr>
          <w:bCs/>
        </w:rPr>
      </w:pPr>
      <w:r w:rsidRPr="00E802AB">
        <w:rPr>
          <w:bCs/>
          <w:lang w:eastAsia="en-GB"/>
        </w:rPr>
        <w:t xml:space="preserve">To consider </w:t>
      </w:r>
      <w:r>
        <w:t xml:space="preserve">and approve the schedule of payments as in appendix A - </w:t>
      </w:r>
      <w:bookmarkStart w:id="2" w:name="_GoBack"/>
      <w:bookmarkEnd w:id="2"/>
    </w:p>
    <w:p w14:paraId="449122DA" w14:textId="472AD7C1" w:rsidR="00526CD0" w:rsidRPr="00526CD0" w:rsidRDefault="00526CD0" w:rsidP="001679A7">
      <w:pPr>
        <w:pStyle w:val="ListParagraph"/>
        <w:numPr>
          <w:ilvl w:val="1"/>
          <w:numId w:val="2"/>
        </w:numPr>
        <w:rPr>
          <w:sz w:val="22"/>
          <w:szCs w:val="22"/>
          <w:lang w:val="en-GB"/>
        </w:rPr>
      </w:pPr>
      <w:bookmarkStart w:id="3" w:name="_Hlk529026347"/>
      <w:r>
        <w:rPr>
          <w:sz w:val="22"/>
          <w:szCs w:val="22"/>
          <w:lang w:val="en-GB"/>
        </w:rPr>
        <w:t xml:space="preserve">To consider and sign the bank mandate variation to enable online banking payments </w:t>
      </w:r>
    </w:p>
    <w:p w14:paraId="4B7BA772" w14:textId="669B6A4D" w:rsidR="00236D9B" w:rsidRPr="00861687" w:rsidRDefault="003B3753" w:rsidP="00BA6F03">
      <w:pPr>
        <w:pStyle w:val="ListParagraph"/>
        <w:numPr>
          <w:ilvl w:val="1"/>
          <w:numId w:val="2"/>
        </w:numPr>
        <w:rPr>
          <w:bCs/>
          <w:color w:val="00B050"/>
        </w:rPr>
      </w:pPr>
      <w:r w:rsidRPr="00FC568F">
        <w:t xml:space="preserve"> </w:t>
      </w:r>
      <w:r w:rsidR="00FC568F" w:rsidRPr="00FC568F">
        <w:rPr>
          <w:lang w:eastAsia="en-GB"/>
        </w:rPr>
        <w:t xml:space="preserve">To consider </w:t>
      </w:r>
      <w:r w:rsidR="00FC568F" w:rsidRPr="00FC568F">
        <w:t>a date and venue for the finance groups precept meeting</w:t>
      </w:r>
      <w:r w:rsidR="00FC568F">
        <w:t xml:space="preserve"> </w:t>
      </w:r>
      <w:r w:rsidR="00FC568F" w:rsidRPr="00FC568F">
        <w:t xml:space="preserve"> </w:t>
      </w:r>
      <w:r w:rsidR="00861687">
        <w:br/>
      </w:r>
      <w:r w:rsidR="00861687" w:rsidRPr="00861687">
        <w:rPr>
          <w:color w:val="00B050"/>
        </w:rPr>
        <w:t>26th Nov and 3rd Dec.</w:t>
      </w:r>
      <w:r w:rsidR="00861687">
        <w:rPr>
          <w:color w:val="00B050"/>
        </w:rPr>
        <w:t xml:space="preserve"> 7.30</w:t>
      </w:r>
    </w:p>
    <w:p w14:paraId="35FAEDC0" w14:textId="0158ECA8" w:rsidR="00E06473" w:rsidRPr="00E06473" w:rsidRDefault="00E06473" w:rsidP="00E06473">
      <w:pPr>
        <w:pStyle w:val="ListParagraph"/>
        <w:numPr>
          <w:ilvl w:val="1"/>
          <w:numId w:val="2"/>
        </w:numPr>
        <w:rPr>
          <w:b/>
        </w:rPr>
      </w:pPr>
      <w:r>
        <w:rPr>
          <w:sz w:val="22"/>
          <w:szCs w:val="22"/>
          <w:lang w:val="en-GB"/>
        </w:rPr>
        <w:t xml:space="preserve">To Note a letter from WDC reference budget and precept requirements - </w:t>
      </w:r>
      <w:r w:rsidRPr="00E06473">
        <w:rPr>
          <w:i/>
          <w:color w:val="0000FF"/>
          <w:sz w:val="22"/>
          <w:szCs w:val="22"/>
          <w:lang w:val="en-GB" w:eastAsia="en-GB"/>
        </w:rPr>
        <w:t xml:space="preserve">circulated  </w:t>
      </w:r>
      <w:r>
        <w:rPr>
          <w:i/>
          <w:color w:val="0000FF"/>
          <w:sz w:val="22"/>
          <w:szCs w:val="22"/>
          <w:lang w:val="en-GB" w:eastAsia="en-GB"/>
        </w:rPr>
        <w:br/>
      </w:r>
    </w:p>
    <w:p w14:paraId="49B2F95C" w14:textId="5C31CD06" w:rsidR="00132FCC" w:rsidRPr="00132FCC" w:rsidRDefault="00844879" w:rsidP="002B445D">
      <w:pPr>
        <w:numPr>
          <w:ilvl w:val="0"/>
          <w:numId w:val="2"/>
        </w:numPr>
        <w:ind w:left="810" w:hanging="450"/>
        <w:rPr>
          <w:b/>
        </w:rPr>
      </w:pPr>
      <w:r w:rsidRPr="00844879">
        <w:rPr>
          <w:b/>
          <w:bCs/>
        </w:rPr>
        <w:t xml:space="preserve">Play Equipment Group </w:t>
      </w:r>
      <w:r>
        <w:rPr>
          <w:b/>
        </w:rPr>
        <w:t>report</w:t>
      </w:r>
    </w:p>
    <w:p w14:paraId="11B2062A" w14:textId="0BB7F742" w:rsidR="00675710" w:rsidRPr="00675710" w:rsidRDefault="00675710" w:rsidP="00CC37C0">
      <w:pPr>
        <w:numPr>
          <w:ilvl w:val="1"/>
          <w:numId w:val="2"/>
        </w:numPr>
        <w:ind w:left="1354" w:hanging="364"/>
      </w:pPr>
      <w:r w:rsidRPr="00675710">
        <w:rPr>
          <w:bCs/>
          <w:lang w:eastAsia="en-GB"/>
        </w:rPr>
        <w:t xml:space="preserve">To receive </w:t>
      </w:r>
      <w:r w:rsidR="00BA6F03">
        <w:rPr>
          <w:bCs/>
          <w:lang w:eastAsia="en-GB"/>
        </w:rPr>
        <w:t>October 22</w:t>
      </w:r>
      <w:r w:rsidR="00BA6F03" w:rsidRPr="00BA6F03">
        <w:rPr>
          <w:bCs/>
          <w:vertAlign w:val="superscript"/>
          <w:lang w:eastAsia="en-GB"/>
        </w:rPr>
        <w:t>nd</w:t>
      </w:r>
      <w:r w:rsidR="00BA6F03">
        <w:rPr>
          <w:bCs/>
          <w:lang w:eastAsia="en-GB"/>
        </w:rPr>
        <w:t xml:space="preserve"> meeting</w:t>
      </w:r>
      <w:r w:rsidRPr="00675710">
        <w:rPr>
          <w:bCs/>
          <w:lang w:eastAsia="en-GB"/>
        </w:rPr>
        <w:t xml:space="preserve"> report fr</w:t>
      </w:r>
      <w:r>
        <w:rPr>
          <w:bCs/>
          <w:lang w:eastAsia="en-GB"/>
        </w:rPr>
        <w:t>o</w:t>
      </w:r>
      <w:r w:rsidRPr="00675710">
        <w:rPr>
          <w:bCs/>
          <w:lang w:eastAsia="en-GB"/>
        </w:rPr>
        <w:t>m</w:t>
      </w:r>
      <w:r w:rsidR="00610CF5" w:rsidRPr="00675710">
        <w:rPr>
          <w:bCs/>
          <w:lang w:eastAsia="en-GB"/>
        </w:rPr>
        <w:t xml:space="preserve"> </w:t>
      </w:r>
      <w:r w:rsidR="002663DB" w:rsidRPr="00675710">
        <w:rPr>
          <w:bCs/>
        </w:rPr>
        <w:t xml:space="preserve">the </w:t>
      </w:r>
      <w:r w:rsidR="00B94CDC" w:rsidRPr="00675710">
        <w:rPr>
          <w:bCs/>
        </w:rPr>
        <w:t>Play Equipment Group</w:t>
      </w:r>
      <w:r w:rsidRPr="00675710">
        <w:rPr>
          <w:bCs/>
        </w:rPr>
        <w:t xml:space="preserve"> </w:t>
      </w:r>
      <w:r>
        <w:rPr>
          <w:bCs/>
        </w:rPr>
        <w:t>and consider any matters arising</w:t>
      </w:r>
      <w:r w:rsidR="00BA6F03">
        <w:rPr>
          <w:bCs/>
        </w:rPr>
        <w:t>.</w:t>
      </w:r>
      <w:r>
        <w:rPr>
          <w:bCs/>
        </w:rPr>
        <w:t xml:space="preserve"> </w:t>
      </w:r>
      <w:r w:rsidR="00BA6F03">
        <w:rPr>
          <w:bCs/>
        </w:rPr>
        <w:t>–</w:t>
      </w:r>
      <w:r w:rsidR="00BA6F03" w:rsidRPr="00BA6F03">
        <w:rPr>
          <w:bCs/>
          <w:i/>
          <w:color w:val="0000FF"/>
          <w:lang w:eastAsia="en-GB"/>
        </w:rPr>
        <w:t xml:space="preserve"> circulated</w:t>
      </w:r>
      <w:r w:rsidR="00BA6F03">
        <w:rPr>
          <w:bCs/>
          <w:i/>
          <w:color w:val="0000FF"/>
          <w:lang w:eastAsia="en-GB"/>
        </w:rPr>
        <w:t xml:space="preserve"> </w:t>
      </w:r>
    </w:p>
    <w:p w14:paraId="145C7CDE" w14:textId="15384DFB" w:rsidR="00577035" w:rsidRDefault="00577035" w:rsidP="00CC37C0">
      <w:pPr>
        <w:numPr>
          <w:ilvl w:val="1"/>
          <w:numId w:val="2"/>
        </w:numPr>
        <w:ind w:left="1354" w:hanging="364"/>
      </w:pPr>
      <w:r>
        <w:t xml:space="preserve">To report Eibe have issued a design and costing for the groups proposals for the </w:t>
      </w:r>
      <w:r w:rsidRPr="00F37C1B">
        <w:rPr>
          <w:bCs/>
          <w:lang w:eastAsia="en-GB"/>
        </w:rPr>
        <w:t xml:space="preserve">Recreation Field </w:t>
      </w:r>
      <w:r>
        <w:t xml:space="preserve"> </w:t>
      </w:r>
    </w:p>
    <w:p w14:paraId="2C145F77" w14:textId="7E3C8D7D" w:rsidR="00577035" w:rsidRDefault="00577035" w:rsidP="00CC37C0">
      <w:pPr>
        <w:numPr>
          <w:ilvl w:val="1"/>
          <w:numId w:val="2"/>
        </w:numPr>
        <w:ind w:left="1354" w:hanging="364"/>
      </w:pPr>
      <w:r w:rsidRPr="007317F1">
        <w:rPr>
          <w:lang w:eastAsia="en-GB"/>
        </w:rPr>
        <w:t xml:space="preserve">To consider </w:t>
      </w:r>
      <w:r>
        <w:t xml:space="preserve">a date and time for the next </w:t>
      </w:r>
      <w:bookmarkStart w:id="4" w:name="_Hlk11483595"/>
      <w:r w:rsidRPr="00756D43">
        <w:rPr>
          <w:bCs/>
        </w:rPr>
        <w:t xml:space="preserve">Play Equipment Group </w:t>
      </w:r>
      <w:bookmarkEnd w:id="4"/>
      <w:r>
        <w:t xml:space="preserve">meeting </w:t>
      </w:r>
    </w:p>
    <w:p w14:paraId="06B5AB7A" w14:textId="6D2A8C7D" w:rsidR="00132FCC" w:rsidRPr="00132FCC" w:rsidRDefault="002F7B9C" w:rsidP="00CC37C0">
      <w:pPr>
        <w:numPr>
          <w:ilvl w:val="1"/>
          <w:numId w:val="2"/>
        </w:numPr>
        <w:ind w:left="1354" w:hanging="364"/>
      </w:pPr>
      <w:r w:rsidRPr="007317F1">
        <w:rPr>
          <w:lang w:eastAsia="en-GB"/>
        </w:rPr>
        <w:t xml:space="preserve">To consider </w:t>
      </w:r>
      <w:r>
        <w:t xml:space="preserve">a request from Mr John Williams to join the </w:t>
      </w:r>
      <w:r w:rsidRPr="00675710">
        <w:rPr>
          <w:bCs/>
        </w:rPr>
        <w:t xml:space="preserve">Play Equipment Group. </w:t>
      </w:r>
      <w:r>
        <w:t xml:space="preserve"> </w:t>
      </w:r>
      <w:r w:rsidR="004C7ED8">
        <w:br/>
      </w:r>
    </w:p>
    <w:p w14:paraId="77869194" w14:textId="7FDCE6EE" w:rsidR="00F45BC1" w:rsidRPr="00D3176C" w:rsidRDefault="004A0A2A" w:rsidP="00CC37C0">
      <w:pPr>
        <w:numPr>
          <w:ilvl w:val="0"/>
          <w:numId w:val="2"/>
        </w:numPr>
        <w:ind w:left="810" w:hanging="450"/>
      </w:pPr>
      <w:r>
        <w:rPr>
          <w:b/>
        </w:rPr>
        <w:t xml:space="preserve">Leys </w:t>
      </w:r>
      <w:r w:rsidR="00494BF8">
        <w:rPr>
          <w:b/>
        </w:rPr>
        <w:t xml:space="preserve">and </w:t>
      </w:r>
      <w:r w:rsidR="00494BF8" w:rsidRPr="00494BF8">
        <w:rPr>
          <w:b/>
          <w:bCs/>
          <w:lang w:eastAsia="en-GB"/>
        </w:rPr>
        <w:t xml:space="preserve">Recreation Field </w:t>
      </w:r>
    </w:p>
    <w:p w14:paraId="16BC57F2" w14:textId="4F08B39A" w:rsidR="00F62E00" w:rsidRPr="00923F1E" w:rsidRDefault="001F74FE" w:rsidP="00CC37C0">
      <w:pPr>
        <w:numPr>
          <w:ilvl w:val="1"/>
          <w:numId w:val="2"/>
        </w:numPr>
        <w:ind w:left="1354"/>
        <w:rPr>
          <w:bCs/>
          <w:lang w:eastAsia="en-GB"/>
        </w:rPr>
      </w:pPr>
      <w:r>
        <w:t>T</w:t>
      </w:r>
      <w:r w:rsidRPr="004D432B">
        <w:t xml:space="preserve">o receive the weekly visual inspection report for </w:t>
      </w:r>
      <w:r>
        <w:t>t</w:t>
      </w:r>
      <w:r w:rsidRPr="001F74FE">
        <w:t xml:space="preserve">he </w:t>
      </w:r>
      <w:r w:rsidRPr="00F62E00">
        <w:rPr>
          <w:bCs/>
          <w:lang w:eastAsia="en-GB"/>
        </w:rPr>
        <w:t>Recreation Field</w:t>
      </w:r>
      <w:r w:rsidRPr="004D432B">
        <w:t xml:space="preserve"> </w:t>
      </w:r>
      <w:r>
        <w:t xml:space="preserve">and </w:t>
      </w:r>
      <w:r w:rsidR="009853EC">
        <w:t>T</w:t>
      </w:r>
      <w:r>
        <w:t xml:space="preserve">he Leys </w:t>
      </w:r>
      <w:r w:rsidRPr="00923F1E">
        <w:t>and consider any recommendations.</w:t>
      </w:r>
      <w:bookmarkStart w:id="5" w:name="_Hlk5799170"/>
      <w:bookmarkStart w:id="6" w:name="_Hlk485197956"/>
    </w:p>
    <w:p w14:paraId="272E044D" w14:textId="4CCF4B1C" w:rsidR="00CE60BD" w:rsidRDefault="00D13D12" w:rsidP="00CC37C0">
      <w:pPr>
        <w:numPr>
          <w:ilvl w:val="1"/>
          <w:numId w:val="2"/>
        </w:numPr>
        <w:ind w:left="1354"/>
        <w:rPr>
          <w:bCs/>
          <w:i/>
          <w:color w:val="0000FF"/>
          <w:lang w:eastAsia="en-GB"/>
        </w:rPr>
      </w:pPr>
      <w:bookmarkStart w:id="7" w:name="_Hlk21350532"/>
      <w:bookmarkStart w:id="8" w:name="_Hlk21533593"/>
      <w:r w:rsidRPr="00D13D12">
        <w:rPr>
          <w:bCs/>
          <w:lang w:eastAsia="en-GB"/>
        </w:rPr>
        <w:t xml:space="preserve">To consider cutting back the excessive </w:t>
      </w:r>
      <w:r w:rsidR="00AF77BB">
        <w:rPr>
          <w:bCs/>
          <w:lang w:eastAsia="en-GB"/>
        </w:rPr>
        <w:t xml:space="preserve">hedgerow </w:t>
      </w:r>
      <w:r w:rsidRPr="00D13D12">
        <w:rPr>
          <w:bCs/>
          <w:lang w:eastAsia="en-GB"/>
        </w:rPr>
        <w:t xml:space="preserve">growth on the eastern boundary of </w:t>
      </w:r>
      <w:r w:rsidR="00B05BA4">
        <w:rPr>
          <w:bCs/>
          <w:lang w:eastAsia="en-GB"/>
        </w:rPr>
        <w:t>T</w:t>
      </w:r>
      <w:r w:rsidRPr="00D13D12">
        <w:rPr>
          <w:bCs/>
          <w:lang w:eastAsia="en-GB"/>
        </w:rPr>
        <w:t xml:space="preserve">he Leys </w:t>
      </w:r>
      <w:bookmarkEnd w:id="7"/>
      <w:r w:rsidRPr="00D13D12">
        <w:rPr>
          <w:bCs/>
          <w:lang w:eastAsia="en-GB"/>
        </w:rPr>
        <w:t>playing field</w:t>
      </w:r>
      <w:r w:rsidR="00AF77BB">
        <w:rPr>
          <w:bCs/>
          <w:lang w:eastAsia="en-GB"/>
        </w:rPr>
        <w:t xml:space="preserve"> as it has encroached into the field by some 10 metres</w:t>
      </w:r>
      <w:r w:rsidR="003A3677">
        <w:rPr>
          <w:bCs/>
          <w:lang w:eastAsia="en-GB"/>
        </w:rPr>
        <w:t xml:space="preserve"> which is contrary to the conditions of the field lease</w:t>
      </w:r>
      <w:r w:rsidR="00AF77BB">
        <w:rPr>
          <w:bCs/>
          <w:lang w:eastAsia="en-GB"/>
        </w:rPr>
        <w:t xml:space="preserve">. </w:t>
      </w:r>
      <w:r w:rsidR="00AF77BB">
        <w:rPr>
          <w:b/>
          <w:bCs/>
          <w:iCs/>
          <w:color w:val="00B050"/>
          <w:lang w:eastAsia="en-GB"/>
        </w:rPr>
        <w:t>-</w:t>
      </w:r>
      <w:r>
        <w:rPr>
          <w:b/>
          <w:bCs/>
          <w:iCs/>
          <w:color w:val="00B050"/>
          <w:lang w:eastAsia="en-GB"/>
        </w:rPr>
        <w:t xml:space="preserve"> </w:t>
      </w:r>
      <w:r w:rsidRPr="00D13D12">
        <w:rPr>
          <w:bCs/>
          <w:i/>
          <w:color w:val="0000FF"/>
          <w:lang w:eastAsia="en-GB"/>
        </w:rPr>
        <w:t xml:space="preserve">members inspection is recommended </w:t>
      </w:r>
    </w:p>
    <w:p w14:paraId="6E3C5107" w14:textId="10211573" w:rsidR="0085067E" w:rsidRPr="0085067E" w:rsidRDefault="0085067E" w:rsidP="00CC37C0">
      <w:pPr>
        <w:numPr>
          <w:ilvl w:val="1"/>
          <w:numId w:val="2"/>
        </w:numPr>
        <w:ind w:left="1354"/>
        <w:rPr>
          <w:bCs/>
          <w:i/>
          <w:lang w:eastAsia="en-GB"/>
        </w:rPr>
      </w:pPr>
      <w:r w:rsidRPr="0085067E">
        <w:rPr>
          <w:bCs/>
          <w:iCs/>
          <w:lang w:eastAsia="en-GB"/>
        </w:rPr>
        <w:t xml:space="preserve">To consider </w:t>
      </w:r>
      <w:r>
        <w:rPr>
          <w:bCs/>
          <w:iCs/>
          <w:lang w:eastAsia="en-GB"/>
        </w:rPr>
        <w:t xml:space="preserve">having all the boundary hedges cut on the </w:t>
      </w:r>
      <w:r w:rsidRPr="0085067E">
        <w:rPr>
          <w:bCs/>
          <w:iCs/>
          <w:lang w:eastAsia="en-GB"/>
        </w:rPr>
        <w:t xml:space="preserve">Recreation Field </w:t>
      </w:r>
      <w:r>
        <w:rPr>
          <w:bCs/>
          <w:iCs/>
          <w:lang w:eastAsia="en-GB"/>
        </w:rPr>
        <w:t xml:space="preserve">and The Leys. </w:t>
      </w:r>
    </w:p>
    <w:p w14:paraId="3AC1B7AE" w14:textId="48CD62A2" w:rsidR="00DE6D9E" w:rsidRPr="00F961FD" w:rsidRDefault="00DE6D9E" w:rsidP="00CC37C0">
      <w:pPr>
        <w:numPr>
          <w:ilvl w:val="1"/>
          <w:numId w:val="2"/>
        </w:numPr>
        <w:ind w:left="1354"/>
        <w:rPr>
          <w:bCs/>
          <w:i/>
          <w:lang w:eastAsia="en-GB"/>
        </w:rPr>
      </w:pPr>
      <w:r w:rsidRPr="00F961FD">
        <w:rPr>
          <w:bCs/>
          <w:iCs/>
          <w:lang w:eastAsia="en-GB"/>
        </w:rPr>
        <w:t xml:space="preserve">To consider the correspondence received relating to </w:t>
      </w:r>
      <w:r w:rsidR="002C28F6">
        <w:rPr>
          <w:bCs/>
          <w:iCs/>
          <w:lang w:eastAsia="en-GB"/>
        </w:rPr>
        <w:t>youth’s</w:t>
      </w:r>
      <w:r w:rsidR="00133485">
        <w:rPr>
          <w:bCs/>
          <w:iCs/>
          <w:lang w:eastAsia="en-GB"/>
        </w:rPr>
        <w:t xml:space="preserve"> </w:t>
      </w:r>
      <w:r w:rsidR="00B05BA4" w:rsidRPr="00F961FD">
        <w:rPr>
          <w:bCs/>
          <w:iCs/>
          <w:lang w:eastAsia="en-GB"/>
        </w:rPr>
        <w:t>alle</w:t>
      </w:r>
      <w:r w:rsidR="00B05BA4">
        <w:rPr>
          <w:bCs/>
          <w:iCs/>
          <w:lang w:eastAsia="en-GB"/>
        </w:rPr>
        <w:t>gedly</w:t>
      </w:r>
      <w:r w:rsidRPr="00F961FD">
        <w:rPr>
          <w:bCs/>
          <w:iCs/>
          <w:lang w:eastAsia="en-GB"/>
        </w:rPr>
        <w:t xml:space="preserve"> urinating against the shipping container</w:t>
      </w:r>
      <w:r w:rsidR="0085067E">
        <w:rPr>
          <w:bCs/>
          <w:iCs/>
          <w:lang w:eastAsia="en-GB"/>
        </w:rPr>
        <w:t>.</w:t>
      </w:r>
      <w:r w:rsidRPr="00F961FD">
        <w:rPr>
          <w:bCs/>
          <w:iCs/>
          <w:lang w:eastAsia="en-GB"/>
        </w:rPr>
        <w:t xml:space="preserve"> </w:t>
      </w:r>
      <w:r w:rsidR="00E06473" w:rsidRPr="00E06473">
        <w:rPr>
          <w:bCs/>
          <w:i/>
          <w:iCs/>
          <w:color w:val="0000FF"/>
          <w:lang w:eastAsia="en-GB"/>
        </w:rPr>
        <w:t xml:space="preserve">Redacted email circulated  </w:t>
      </w:r>
    </w:p>
    <w:p w14:paraId="36BB45CC" w14:textId="7B365743" w:rsidR="00F961FD" w:rsidRPr="00F67E03" w:rsidRDefault="00DE6D9E" w:rsidP="00CC37C0">
      <w:pPr>
        <w:numPr>
          <w:ilvl w:val="1"/>
          <w:numId w:val="2"/>
        </w:numPr>
        <w:ind w:left="1354"/>
        <w:rPr>
          <w:bCs/>
          <w:i/>
          <w:color w:val="0066FF"/>
          <w:lang w:eastAsia="en-GB"/>
        </w:rPr>
      </w:pPr>
      <w:r w:rsidRPr="00F961FD">
        <w:rPr>
          <w:bCs/>
          <w:iCs/>
          <w:lang w:eastAsia="en-GB"/>
        </w:rPr>
        <w:t>To consider a proposal from the Chairman to plant a suitable hedge</w:t>
      </w:r>
      <w:r w:rsidR="001D7ECB">
        <w:rPr>
          <w:bCs/>
          <w:iCs/>
          <w:lang w:eastAsia="en-GB"/>
        </w:rPr>
        <w:t>row</w:t>
      </w:r>
      <w:r w:rsidRPr="00F961FD">
        <w:rPr>
          <w:bCs/>
          <w:iCs/>
          <w:lang w:eastAsia="en-GB"/>
        </w:rPr>
        <w:t xml:space="preserve"> </w:t>
      </w:r>
      <w:r w:rsidR="002C28F6">
        <w:rPr>
          <w:bCs/>
          <w:iCs/>
          <w:lang w:eastAsia="en-GB"/>
        </w:rPr>
        <w:t xml:space="preserve">augmented with standard trees </w:t>
      </w:r>
      <w:r w:rsidRPr="00F961FD">
        <w:rPr>
          <w:bCs/>
          <w:iCs/>
          <w:lang w:eastAsia="en-GB"/>
        </w:rPr>
        <w:t>on the Recreation Field boundary adjoining the dwelling</w:t>
      </w:r>
      <w:r w:rsidR="00133485">
        <w:rPr>
          <w:bCs/>
          <w:iCs/>
          <w:lang w:eastAsia="en-GB"/>
        </w:rPr>
        <w:t>s</w:t>
      </w:r>
      <w:r w:rsidRPr="00F961FD">
        <w:rPr>
          <w:bCs/>
          <w:iCs/>
          <w:lang w:eastAsia="en-GB"/>
        </w:rPr>
        <w:t xml:space="preserve"> on Gloster Aides. </w:t>
      </w:r>
      <w:r w:rsidR="002C28F6" w:rsidRPr="00F67E03">
        <w:rPr>
          <w:bCs/>
          <w:i/>
          <w:color w:val="0066FF"/>
          <w:lang w:eastAsia="en-GB"/>
        </w:rPr>
        <w:t>The Clerk recommends Ligustrum ovalifolium for the hedge</w:t>
      </w:r>
      <w:r w:rsidR="00F67E03">
        <w:rPr>
          <w:bCs/>
          <w:i/>
          <w:color w:val="0066FF"/>
          <w:lang w:eastAsia="en-GB"/>
        </w:rPr>
        <w:t xml:space="preserve"> planting</w:t>
      </w:r>
      <w:r w:rsidR="002C28F6" w:rsidRPr="00F67E03">
        <w:rPr>
          <w:bCs/>
          <w:i/>
          <w:color w:val="0066FF"/>
          <w:lang w:eastAsia="en-GB"/>
        </w:rPr>
        <w:t xml:space="preserve"> and </w:t>
      </w:r>
      <w:r w:rsidR="00F67E03" w:rsidRPr="00F67E03">
        <w:rPr>
          <w:bCs/>
          <w:i/>
          <w:color w:val="0066FF"/>
          <w:lang w:eastAsia="en-GB"/>
        </w:rPr>
        <w:t>Carpinus Betulus Frans Fontaine</w:t>
      </w:r>
      <w:r w:rsidR="002C28F6" w:rsidRPr="00F67E03">
        <w:rPr>
          <w:bCs/>
          <w:i/>
          <w:color w:val="0066FF"/>
          <w:lang w:eastAsia="en-GB"/>
        </w:rPr>
        <w:t xml:space="preserve"> </w:t>
      </w:r>
      <w:r w:rsidR="00F67E03" w:rsidRPr="00F67E03">
        <w:rPr>
          <w:bCs/>
          <w:i/>
          <w:color w:val="0066FF"/>
          <w:lang w:eastAsia="en-GB"/>
        </w:rPr>
        <w:t>for the trees</w:t>
      </w:r>
      <w:r w:rsidR="009D367F">
        <w:rPr>
          <w:bCs/>
          <w:i/>
          <w:color w:val="0066FF"/>
          <w:lang w:eastAsia="en-GB"/>
        </w:rPr>
        <w:t xml:space="preserve">, the site is 80 yards long </w:t>
      </w:r>
      <w:r w:rsidR="00F67E03" w:rsidRPr="00F67E03">
        <w:rPr>
          <w:bCs/>
          <w:i/>
          <w:color w:val="0066FF"/>
          <w:lang w:eastAsia="en-GB"/>
        </w:rPr>
        <w:t xml:space="preserve"> </w:t>
      </w:r>
    </w:p>
    <w:p w14:paraId="678E344D" w14:textId="160F8B52" w:rsidR="00DE6D9E" w:rsidRPr="00961EA5" w:rsidRDefault="001D7ECB" w:rsidP="00CC37C0">
      <w:pPr>
        <w:numPr>
          <w:ilvl w:val="1"/>
          <w:numId w:val="2"/>
        </w:numPr>
        <w:ind w:left="1354"/>
        <w:rPr>
          <w:bCs/>
          <w:i/>
          <w:color w:val="0000FF"/>
          <w:lang w:eastAsia="en-GB"/>
        </w:rPr>
      </w:pPr>
      <w:r w:rsidRPr="001D7ECB">
        <w:rPr>
          <w:bCs/>
          <w:iCs/>
          <w:lang w:eastAsia="en-GB"/>
        </w:rPr>
        <w:t>To receive a report</w:t>
      </w:r>
      <w:r w:rsidR="00B05BA4">
        <w:rPr>
          <w:bCs/>
          <w:iCs/>
          <w:lang w:eastAsia="en-GB"/>
        </w:rPr>
        <w:t xml:space="preserve"> of</w:t>
      </w:r>
      <w:r w:rsidRPr="001D7ECB">
        <w:rPr>
          <w:bCs/>
          <w:iCs/>
          <w:lang w:eastAsia="en-GB"/>
        </w:rPr>
        <w:t xml:space="preserve"> the suspension of the agreed scree</w:t>
      </w:r>
      <w:r w:rsidR="00B05BA4">
        <w:rPr>
          <w:bCs/>
          <w:iCs/>
          <w:lang w:eastAsia="en-GB"/>
        </w:rPr>
        <w:t>n</w:t>
      </w:r>
      <w:r w:rsidRPr="001D7ECB">
        <w:rPr>
          <w:bCs/>
          <w:iCs/>
          <w:lang w:eastAsia="en-GB"/>
        </w:rPr>
        <w:t xml:space="preserve"> planting around the container </w:t>
      </w:r>
      <w:r>
        <w:rPr>
          <w:bCs/>
          <w:iCs/>
          <w:lang w:eastAsia="en-GB"/>
        </w:rPr>
        <w:t xml:space="preserve">pending the above item. </w:t>
      </w:r>
      <w:r w:rsidR="00DE6D9E" w:rsidRPr="001D7ECB">
        <w:rPr>
          <w:bCs/>
          <w:iCs/>
          <w:lang w:eastAsia="en-GB"/>
        </w:rPr>
        <w:t xml:space="preserve"> </w:t>
      </w:r>
    </w:p>
    <w:p w14:paraId="7EA5887D" w14:textId="2C43393F" w:rsidR="00B4279B" w:rsidRPr="00236D9B" w:rsidRDefault="00B4279B" w:rsidP="00CC37C0">
      <w:pPr>
        <w:numPr>
          <w:ilvl w:val="1"/>
          <w:numId w:val="2"/>
        </w:numPr>
        <w:ind w:left="1354"/>
        <w:rPr>
          <w:bCs/>
          <w:i/>
          <w:color w:val="0000FF"/>
          <w:lang w:eastAsia="en-GB"/>
        </w:rPr>
      </w:pPr>
      <w:r w:rsidRPr="00B4279B">
        <w:rPr>
          <w:bCs/>
          <w:iCs/>
          <w:lang w:eastAsia="en-GB"/>
        </w:rPr>
        <w:t>To consider a request from Honeybourne Harriers Football Club to site a further 8X8ft container on the Recreation Field</w:t>
      </w:r>
      <w:r w:rsidRPr="00B4279B">
        <w:rPr>
          <w:bCs/>
          <w:i/>
          <w:color w:val="0000FF"/>
          <w:lang w:eastAsia="en-GB"/>
        </w:rPr>
        <w:t xml:space="preserve"> </w:t>
      </w:r>
    </w:p>
    <w:p w14:paraId="1B822632" w14:textId="0F61E1DC" w:rsidR="00D47685" w:rsidRPr="00B64FAB" w:rsidRDefault="00D47685" w:rsidP="00CC37C0">
      <w:pPr>
        <w:numPr>
          <w:ilvl w:val="1"/>
          <w:numId w:val="2"/>
        </w:numPr>
        <w:ind w:left="1354"/>
        <w:rPr>
          <w:bCs/>
          <w:iCs/>
          <w:lang w:eastAsia="en-GB"/>
        </w:rPr>
      </w:pPr>
      <w:r w:rsidRPr="00D47685">
        <w:rPr>
          <w:bCs/>
          <w:iCs/>
          <w:lang w:eastAsia="en-GB"/>
        </w:rPr>
        <w:t xml:space="preserve">To consider </w:t>
      </w:r>
      <w:r>
        <w:rPr>
          <w:bCs/>
          <w:iCs/>
          <w:lang w:eastAsia="en-GB"/>
        </w:rPr>
        <w:t xml:space="preserve">a request from </w:t>
      </w:r>
      <w:r w:rsidRPr="00D47685">
        <w:rPr>
          <w:bCs/>
          <w:iCs/>
          <w:lang w:eastAsia="en-GB"/>
        </w:rPr>
        <w:t xml:space="preserve">Honeybourne Harriers Football Club </w:t>
      </w:r>
      <w:r>
        <w:rPr>
          <w:bCs/>
          <w:iCs/>
          <w:lang w:eastAsia="en-GB"/>
        </w:rPr>
        <w:t>Team Coaches to hold</w:t>
      </w:r>
      <w:r w:rsidRPr="00D47685">
        <w:rPr>
          <w:bCs/>
          <w:iCs/>
          <w:lang w:eastAsia="en-GB"/>
        </w:rPr>
        <w:t xml:space="preserve"> a</w:t>
      </w:r>
      <w:r>
        <w:rPr>
          <w:bCs/>
          <w:iCs/>
          <w:lang w:eastAsia="en-GB"/>
        </w:rPr>
        <w:t xml:space="preserve"> February 2020</w:t>
      </w:r>
      <w:r w:rsidRPr="00D47685">
        <w:rPr>
          <w:bCs/>
          <w:iCs/>
          <w:lang w:eastAsia="en-GB"/>
        </w:rPr>
        <w:t xml:space="preserve"> half term football camp for kids in the area aged between 8 and 16, run</w:t>
      </w:r>
      <w:r>
        <w:rPr>
          <w:bCs/>
          <w:iCs/>
          <w:lang w:eastAsia="en-GB"/>
        </w:rPr>
        <w:t>ning from</w:t>
      </w:r>
      <w:r w:rsidRPr="00D47685">
        <w:rPr>
          <w:bCs/>
          <w:iCs/>
          <w:lang w:eastAsia="en-GB"/>
        </w:rPr>
        <w:t xml:space="preserve"> Monday through till Friday</w:t>
      </w:r>
      <w:r>
        <w:rPr>
          <w:bCs/>
          <w:iCs/>
          <w:lang w:eastAsia="en-GB"/>
        </w:rPr>
        <w:t xml:space="preserve"> 9.00am to 3.30pm</w:t>
      </w:r>
      <w:r w:rsidRPr="00D47685">
        <w:rPr>
          <w:bCs/>
          <w:iCs/>
          <w:lang w:eastAsia="en-GB"/>
        </w:rPr>
        <w:t>.</w:t>
      </w:r>
    </w:p>
    <w:p w14:paraId="29F8013A" w14:textId="3E3D8060" w:rsidR="00236D9B" w:rsidRPr="00B4279B" w:rsidRDefault="00B64FAB" w:rsidP="00CC37C0">
      <w:pPr>
        <w:numPr>
          <w:ilvl w:val="1"/>
          <w:numId w:val="2"/>
        </w:numPr>
        <w:ind w:left="1354"/>
        <w:rPr>
          <w:bCs/>
          <w:i/>
          <w:color w:val="0000FF"/>
          <w:lang w:eastAsia="en-GB"/>
        </w:rPr>
      </w:pPr>
      <w:r>
        <w:rPr>
          <w:bCs/>
          <w:iCs/>
          <w:lang w:eastAsia="en-GB"/>
        </w:rPr>
        <w:t xml:space="preserve">To </w:t>
      </w:r>
      <w:r w:rsidR="00236D9B" w:rsidRPr="00236D9B">
        <w:rPr>
          <w:bCs/>
          <w:iCs/>
          <w:lang w:eastAsia="en-GB"/>
        </w:rPr>
        <w:t xml:space="preserve">receive a report on the progress of drainage trench filling and seeding by the probation services </w:t>
      </w:r>
    </w:p>
    <w:p w14:paraId="57F3ABAC" w14:textId="32834C01" w:rsidR="00961EA5" w:rsidRDefault="00961EA5" w:rsidP="00CC37C0">
      <w:pPr>
        <w:numPr>
          <w:ilvl w:val="1"/>
          <w:numId w:val="2"/>
        </w:numPr>
        <w:ind w:left="1354"/>
        <w:rPr>
          <w:bCs/>
          <w:i/>
          <w:color w:val="0000FF"/>
          <w:lang w:eastAsia="en-GB"/>
        </w:rPr>
      </w:pPr>
      <w:r w:rsidRPr="00961EA5">
        <w:rPr>
          <w:bCs/>
          <w:iCs/>
          <w:lang w:eastAsia="en-GB"/>
        </w:rPr>
        <w:t xml:space="preserve">To consider </w:t>
      </w:r>
      <w:r>
        <w:rPr>
          <w:bCs/>
          <w:iCs/>
          <w:lang w:eastAsia="en-GB"/>
        </w:rPr>
        <w:t xml:space="preserve">a review of the </w:t>
      </w:r>
      <w:r w:rsidRPr="00961EA5">
        <w:rPr>
          <w:bCs/>
          <w:iCs/>
          <w:lang w:eastAsia="en-GB"/>
        </w:rPr>
        <w:t xml:space="preserve">Recreation Field </w:t>
      </w:r>
      <w:r>
        <w:rPr>
          <w:bCs/>
          <w:iCs/>
          <w:lang w:eastAsia="en-GB"/>
        </w:rPr>
        <w:t xml:space="preserve">fees and conditions – </w:t>
      </w:r>
      <w:r w:rsidRPr="00961EA5">
        <w:rPr>
          <w:bCs/>
          <w:i/>
          <w:color w:val="0066FF"/>
          <w:lang w:eastAsia="en-GB"/>
        </w:rPr>
        <w:t>this item was agreed to be considered for review at the May meeting Ref. Min 9e</w:t>
      </w:r>
      <w:r>
        <w:rPr>
          <w:bCs/>
          <w:i/>
          <w:color w:val="0066FF"/>
          <w:lang w:eastAsia="en-GB"/>
        </w:rPr>
        <w:t xml:space="preserve"> </w:t>
      </w:r>
      <w:r w:rsidR="00593102">
        <w:rPr>
          <w:bCs/>
          <w:i/>
          <w:color w:val="0066FF"/>
          <w:lang w:eastAsia="en-GB"/>
        </w:rPr>
        <w:t>–</w:t>
      </w:r>
      <w:r>
        <w:rPr>
          <w:bCs/>
          <w:i/>
          <w:color w:val="0066FF"/>
          <w:lang w:eastAsia="en-GB"/>
        </w:rPr>
        <w:t xml:space="preserve"> </w:t>
      </w:r>
      <w:r w:rsidRPr="00961EA5">
        <w:rPr>
          <w:bCs/>
          <w:i/>
          <w:color w:val="0000FF"/>
          <w:lang w:eastAsia="en-GB"/>
        </w:rPr>
        <w:t>circulated</w:t>
      </w:r>
      <w:r w:rsidR="00593102">
        <w:rPr>
          <w:bCs/>
          <w:i/>
          <w:color w:val="0000FF"/>
          <w:lang w:eastAsia="en-GB"/>
        </w:rPr>
        <w:t xml:space="preserve"> green </w:t>
      </w:r>
      <w:r w:rsidRPr="00961EA5">
        <w:rPr>
          <w:bCs/>
          <w:i/>
          <w:color w:val="0000FF"/>
          <w:lang w:eastAsia="en-GB"/>
        </w:rPr>
        <w:t xml:space="preserve">  </w:t>
      </w:r>
    </w:p>
    <w:p w14:paraId="1B74BD56" w14:textId="020FB446" w:rsidR="005959B2" w:rsidRPr="001554BB" w:rsidRDefault="0075702B" w:rsidP="00CC37C0">
      <w:pPr>
        <w:numPr>
          <w:ilvl w:val="1"/>
          <w:numId w:val="2"/>
        </w:numPr>
        <w:rPr>
          <w:bCs/>
          <w:iCs/>
          <w:color w:val="0000FF"/>
          <w:lang w:eastAsia="en-GB"/>
        </w:rPr>
      </w:pPr>
      <w:r>
        <w:rPr>
          <w:bCs/>
          <w:iCs/>
          <w:lang w:eastAsia="en-GB"/>
        </w:rPr>
        <w:t>To report on a</w:t>
      </w:r>
      <w:r w:rsidR="005959B2" w:rsidRPr="005959B2">
        <w:rPr>
          <w:bCs/>
          <w:iCs/>
          <w:lang w:eastAsia="en-GB"/>
        </w:rPr>
        <w:t xml:space="preserve"> phone call from a resident on Bretforton Road complaining about a late night gathering of youths on the Recreation Field</w:t>
      </w:r>
      <w:r>
        <w:rPr>
          <w:bCs/>
          <w:iCs/>
          <w:lang w:eastAsia="en-GB"/>
        </w:rPr>
        <w:t xml:space="preserve"> when it</w:t>
      </w:r>
      <w:r w:rsidR="005959B2" w:rsidRPr="005959B2">
        <w:rPr>
          <w:bCs/>
          <w:iCs/>
          <w:lang w:eastAsia="en-GB"/>
        </w:rPr>
        <w:t xml:space="preserve"> was stated that </w:t>
      </w:r>
      <w:r>
        <w:rPr>
          <w:bCs/>
          <w:iCs/>
          <w:lang w:eastAsia="en-GB"/>
        </w:rPr>
        <w:t>a</w:t>
      </w:r>
      <w:r w:rsidR="005959B2" w:rsidRPr="005959B2">
        <w:rPr>
          <w:bCs/>
          <w:iCs/>
          <w:lang w:eastAsia="en-GB"/>
        </w:rPr>
        <w:t>bout 12 youths were drinking and playing music until 11.00 pm</w:t>
      </w:r>
      <w:r>
        <w:rPr>
          <w:bCs/>
          <w:iCs/>
          <w:lang w:eastAsia="en-GB"/>
        </w:rPr>
        <w:t>.</w:t>
      </w:r>
    </w:p>
    <w:bookmarkEnd w:id="5"/>
    <w:bookmarkEnd w:id="6"/>
    <w:bookmarkEnd w:id="8"/>
    <w:p w14:paraId="68BA8469" w14:textId="642E2A2E" w:rsidR="00E50D00" w:rsidRPr="00EF19C6" w:rsidRDefault="00D92FBB" w:rsidP="00793053">
      <w:pPr>
        <w:numPr>
          <w:ilvl w:val="0"/>
          <w:numId w:val="2"/>
        </w:numPr>
        <w:rPr>
          <w:bCs/>
        </w:rPr>
      </w:pPr>
      <w:r w:rsidRPr="00647E75">
        <w:rPr>
          <w:b/>
        </w:rPr>
        <w:t>Pavilion Matters</w:t>
      </w:r>
      <w:r w:rsidR="00CE7A59">
        <w:rPr>
          <w:b/>
        </w:rPr>
        <w:t>:</w:t>
      </w:r>
      <w:r w:rsidR="00CE7A59">
        <w:t xml:space="preserve"> </w:t>
      </w:r>
      <w:bookmarkEnd w:id="3"/>
    </w:p>
    <w:p w14:paraId="5A150EC9" w14:textId="4F837F80" w:rsidR="00EF19C6" w:rsidRDefault="007855C4" w:rsidP="00EF19C6">
      <w:pPr>
        <w:numPr>
          <w:ilvl w:val="1"/>
          <w:numId w:val="2"/>
        </w:numPr>
        <w:rPr>
          <w:bCs/>
        </w:rPr>
      </w:pPr>
      <w:r w:rsidRPr="007855C4">
        <w:rPr>
          <w:bCs/>
          <w:lang w:eastAsia="en-GB"/>
        </w:rPr>
        <w:t xml:space="preserve">To receive a report </w:t>
      </w:r>
      <w:r>
        <w:rPr>
          <w:bCs/>
        </w:rPr>
        <w:t xml:space="preserve">on the soakaway </w:t>
      </w:r>
      <w:r w:rsidR="001554BB">
        <w:rPr>
          <w:bCs/>
        </w:rPr>
        <w:t xml:space="preserve">installation </w:t>
      </w:r>
      <w:r>
        <w:rPr>
          <w:bCs/>
        </w:rPr>
        <w:t>works progress</w:t>
      </w:r>
      <w:r w:rsidR="001554BB">
        <w:rPr>
          <w:bCs/>
        </w:rPr>
        <w:t xml:space="preserve"> </w:t>
      </w:r>
      <w:r>
        <w:rPr>
          <w:bCs/>
        </w:rPr>
        <w:t xml:space="preserve"> </w:t>
      </w:r>
      <w:r w:rsidR="00B86D63">
        <w:rPr>
          <w:bCs/>
        </w:rPr>
        <w:br/>
      </w:r>
    </w:p>
    <w:p w14:paraId="081125D4" w14:textId="02BF40EC" w:rsidR="001554BB" w:rsidRDefault="001554BB" w:rsidP="00EF19C6">
      <w:pPr>
        <w:numPr>
          <w:ilvl w:val="1"/>
          <w:numId w:val="2"/>
        </w:numPr>
        <w:rPr>
          <w:bCs/>
        </w:rPr>
      </w:pPr>
      <w:r w:rsidRPr="001554BB">
        <w:rPr>
          <w:bCs/>
          <w:iCs/>
          <w:lang w:eastAsia="en-GB"/>
        </w:rPr>
        <w:t xml:space="preserve">To consider </w:t>
      </w:r>
      <w:r>
        <w:rPr>
          <w:bCs/>
          <w:iCs/>
          <w:lang w:eastAsia="en-GB"/>
        </w:rPr>
        <w:t>installing a new litter bin near the pavilion as the area accumulates a lot of litter around the picnic benches</w:t>
      </w:r>
      <w:r w:rsidR="00B86D63">
        <w:rPr>
          <w:bCs/>
          <w:iCs/>
          <w:lang w:eastAsia="en-GB"/>
        </w:rPr>
        <w:br/>
      </w:r>
    </w:p>
    <w:p w14:paraId="319FE6F6" w14:textId="03877F73" w:rsidR="00F86FD3" w:rsidRPr="00E50D00" w:rsidRDefault="00B30A72" w:rsidP="00EF19C6">
      <w:pPr>
        <w:numPr>
          <w:ilvl w:val="1"/>
          <w:numId w:val="2"/>
        </w:numPr>
        <w:rPr>
          <w:bCs/>
        </w:rPr>
      </w:pPr>
      <w:r w:rsidRPr="00B30A72">
        <w:rPr>
          <w:bCs/>
          <w:lang w:eastAsia="en-GB"/>
        </w:rPr>
        <w:t xml:space="preserve">To consider </w:t>
      </w:r>
      <w:r>
        <w:rPr>
          <w:bCs/>
          <w:lang w:eastAsia="en-GB"/>
        </w:rPr>
        <w:t xml:space="preserve">the supply contract </w:t>
      </w:r>
      <w:r w:rsidR="00B86D63">
        <w:rPr>
          <w:bCs/>
          <w:lang w:eastAsia="en-GB"/>
        </w:rPr>
        <w:t xml:space="preserve">and terms and conditions </w:t>
      </w:r>
      <w:r>
        <w:rPr>
          <w:bCs/>
          <w:lang w:eastAsia="en-GB"/>
        </w:rPr>
        <w:t xml:space="preserve">from </w:t>
      </w:r>
      <w:r w:rsidR="00CF36EC">
        <w:rPr>
          <w:bCs/>
          <w:lang w:eastAsia="en-GB"/>
        </w:rPr>
        <w:t>Evesham Glazing for</w:t>
      </w:r>
      <w:r w:rsidR="00F86FD3">
        <w:rPr>
          <w:bCs/>
        </w:rPr>
        <w:t xml:space="preserve"> the replacement of the patio doors </w:t>
      </w:r>
      <w:r w:rsidR="00B86D63">
        <w:rPr>
          <w:bCs/>
        </w:rPr>
        <w:t>-</w:t>
      </w:r>
      <w:r w:rsidR="00B86D63" w:rsidRPr="00B86D63">
        <w:rPr>
          <w:bCs/>
          <w:i/>
          <w:color w:val="0000FF"/>
          <w:lang w:eastAsia="en-GB"/>
        </w:rPr>
        <w:t xml:space="preserve"> circulated  </w:t>
      </w:r>
    </w:p>
    <w:p w14:paraId="0A0F1EE4" w14:textId="69F17312" w:rsidR="008F7B33" w:rsidRPr="008F7B33" w:rsidRDefault="00A662A5" w:rsidP="00E41828">
      <w:pPr>
        <w:numPr>
          <w:ilvl w:val="0"/>
          <w:numId w:val="2"/>
        </w:numPr>
        <w:ind w:left="900" w:hanging="450"/>
        <w:rPr>
          <w:b/>
          <w:lang w:eastAsia="en-GB"/>
        </w:rPr>
      </w:pPr>
      <w:r>
        <w:rPr>
          <w:b/>
          <w:lang w:eastAsia="en-GB"/>
        </w:rPr>
        <w:t xml:space="preserve">Amenity Mowing Contract </w:t>
      </w:r>
    </w:p>
    <w:p w14:paraId="46DBADA9" w14:textId="77777777" w:rsidR="0075702B" w:rsidRDefault="000F7579" w:rsidP="008F7B33">
      <w:pPr>
        <w:numPr>
          <w:ilvl w:val="1"/>
          <w:numId w:val="2"/>
        </w:numPr>
        <w:rPr>
          <w:lang w:eastAsia="en-GB"/>
        </w:rPr>
      </w:pPr>
      <w:r w:rsidRPr="000F7579">
        <w:rPr>
          <w:bCs/>
          <w:lang w:eastAsia="en-GB"/>
        </w:rPr>
        <w:t xml:space="preserve">To consider </w:t>
      </w:r>
      <w:r>
        <w:rPr>
          <w:lang w:eastAsia="en-GB"/>
        </w:rPr>
        <w:t xml:space="preserve">any verified tenders for the amenity contract and consider an acceptance of tender if appropriate. </w:t>
      </w:r>
      <w:r w:rsidR="0075702B" w:rsidRPr="0075702B">
        <w:rPr>
          <w:bCs/>
          <w:i/>
          <w:color w:val="0000FF"/>
          <w:lang w:eastAsia="en-GB"/>
        </w:rPr>
        <w:t>To date no contractors have requested any tender information</w:t>
      </w:r>
      <w:r w:rsidR="0075702B">
        <w:rPr>
          <w:lang w:eastAsia="en-GB"/>
        </w:rPr>
        <w:t xml:space="preserve"> </w:t>
      </w:r>
    </w:p>
    <w:p w14:paraId="0DCF84B2" w14:textId="157C86F8" w:rsidR="008F7B33" w:rsidRPr="008F7B33" w:rsidRDefault="0075702B" w:rsidP="008F7B33">
      <w:pPr>
        <w:numPr>
          <w:ilvl w:val="1"/>
          <w:numId w:val="2"/>
        </w:numPr>
        <w:rPr>
          <w:lang w:eastAsia="en-GB"/>
        </w:rPr>
      </w:pPr>
      <w:r w:rsidRPr="0075702B">
        <w:rPr>
          <w:bCs/>
          <w:lang w:eastAsia="en-GB"/>
        </w:rPr>
        <w:lastRenderedPageBreak/>
        <w:t xml:space="preserve">To consider </w:t>
      </w:r>
      <w:r>
        <w:rPr>
          <w:lang w:eastAsia="en-GB"/>
        </w:rPr>
        <w:t xml:space="preserve">the next action to progress the tender process </w:t>
      </w:r>
      <w:r w:rsidR="00214089">
        <w:rPr>
          <w:lang w:eastAsia="en-GB"/>
        </w:rPr>
        <w:br/>
      </w:r>
      <w:r w:rsidR="00CC37C0">
        <w:rPr>
          <w:lang w:eastAsia="en-GB"/>
        </w:rPr>
        <w:br/>
      </w:r>
    </w:p>
    <w:p w14:paraId="7CE63B50" w14:textId="365D1E8D" w:rsidR="00BC4EB1" w:rsidRPr="00BC4EB1" w:rsidRDefault="00BC4EB1" w:rsidP="00E41828">
      <w:pPr>
        <w:numPr>
          <w:ilvl w:val="0"/>
          <w:numId w:val="2"/>
        </w:numPr>
        <w:ind w:left="900" w:hanging="450"/>
        <w:rPr>
          <w:lang w:eastAsia="en-GB"/>
        </w:rPr>
      </w:pPr>
      <w:r w:rsidRPr="00750CA8">
        <w:rPr>
          <w:b/>
        </w:rPr>
        <w:t>Council &amp; Community Matters</w:t>
      </w:r>
      <w:r>
        <w:rPr>
          <w:b/>
        </w:rPr>
        <w:t>:</w:t>
      </w:r>
    </w:p>
    <w:p w14:paraId="184DAD89" w14:textId="0AEC91D7" w:rsidR="00EA69EC" w:rsidRPr="00EA69EC" w:rsidRDefault="00EA69EC" w:rsidP="00BC4EB1">
      <w:pPr>
        <w:numPr>
          <w:ilvl w:val="1"/>
          <w:numId w:val="2"/>
        </w:numPr>
        <w:rPr>
          <w:lang w:eastAsia="en-GB"/>
        </w:rPr>
      </w:pPr>
      <w:r w:rsidRPr="00EA69EC">
        <w:rPr>
          <w:bCs/>
          <w:lang w:eastAsia="en-GB"/>
        </w:rPr>
        <w:t>To consider Council decision making between meetings</w:t>
      </w:r>
      <w:r>
        <w:rPr>
          <w:bCs/>
          <w:lang w:eastAsia="en-GB"/>
        </w:rPr>
        <w:t xml:space="preserve"> – </w:t>
      </w:r>
      <w:r w:rsidRPr="00EA69EC">
        <w:rPr>
          <w:bCs/>
          <w:i/>
          <w:color w:val="0000FF"/>
          <w:lang w:eastAsia="en-GB"/>
        </w:rPr>
        <w:t>Cllr Steward to re</w:t>
      </w:r>
      <w:r>
        <w:rPr>
          <w:bCs/>
          <w:i/>
          <w:color w:val="0000FF"/>
          <w:lang w:eastAsia="en-GB"/>
        </w:rPr>
        <w:t>s</w:t>
      </w:r>
      <w:r w:rsidRPr="00EA69EC">
        <w:rPr>
          <w:bCs/>
          <w:i/>
          <w:color w:val="0000FF"/>
          <w:lang w:eastAsia="en-GB"/>
        </w:rPr>
        <w:t>po</w:t>
      </w:r>
      <w:r>
        <w:rPr>
          <w:bCs/>
          <w:i/>
          <w:color w:val="0000FF"/>
          <w:lang w:eastAsia="en-GB"/>
        </w:rPr>
        <w:t>nd</w:t>
      </w:r>
    </w:p>
    <w:p w14:paraId="694C2337" w14:textId="16518DF9" w:rsidR="000D3C7A" w:rsidRPr="000D3C7A" w:rsidRDefault="00BC4EB1" w:rsidP="00BC4EB1">
      <w:pPr>
        <w:numPr>
          <w:ilvl w:val="1"/>
          <w:numId w:val="2"/>
        </w:numPr>
        <w:rPr>
          <w:lang w:eastAsia="en-GB"/>
        </w:rPr>
      </w:pPr>
      <w:r w:rsidRPr="00AF6E32">
        <w:rPr>
          <w:bCs/>
          <w:lang w:eastAsia="en-GB"/>
        </w:rPr>
        <w:t>To consider a village publicity campaign for the removal of dog mess</w:t>
      </w:r>
      <w:r>
        <w:rPr>
          <w:bCs/>
          <w:lang w:eastAsia="en-GB"/>
        </w:rPr>
        <w:t xml:space="preserve"> fr</w:t>
      </w:r>
      <w:r w:rsidR="00063377">
        <w:rPr>
          <w:bCs/>
          <w:lang w:eastAsia="en-GB"/>
        </w:rPr>
        <w:t>om</w:t>
      </w:r>
      <w:r>
        <w:rPr>
          <w:bCs/>
          <w:lang w:eastAsia="en-GB"/>
        </w:rPr>
        <w:t xml:space="preserve"> public areas</w:t>
      </w:r>
      <w:r w:rsidRPr="00AF6E32">
        <w:rPr>
          <w:bCs/>
          <w:lang w:eastAsia="en-GB"/>
        </w:rPr>
        <w:t>.</w:t>
      </w:r>
      <w:r w:rsidR="00E3513F">
        <w:rPr>
          <w:bCs/>
          <w:lang w:eastAsia="en-GB"/>
        </w:rPr>
        <w:t xml:space="preserve"> </w:t>
      </w:r>
      <w:r w:rsidR="00896179" w:rsidRPr="00C807F8">
        <w:rPr>
          <w:bCs/>
          <w:i/>
          <w:color w:val="0000FF"/>
          <w:lang w:eastAsia="en-GB"/>
        </w:rPr>
        <w:t xml:space="preserve">Cllr Askew to report </w:t>
      </w:r>
      <w:r w:rsidR="00C807F8" w:rsidRPr="00C807F8">
        <w:rPr>
          <w:bCs/>
          <w:i/>
          <w:color w:val="0000FF"/>
          <w:lang w:eastAsia="en-GB"/>
        </w:rPr>
        <w:t>and information circulated by email due to file sizes</w:t>
      </w:r>
    </w:p>
    <w:p w14:paraId="0A2CF2E9" w14:textId="3019BF0D" w:rsidR="00E6244D" w:rsidRPr="00E6244D" w:rsidRDefault="00E6244D" w:rsidP="00BC4EB1">
      <w:pPr>
        <w:numPr>
          <w:ilvl w:val="1"/>
          <w:numId w:val="2"/>
        </w:numPr>
        <w:rPr>
          <w:lang w:eastAsia="en-GB"/>
        </w:rPr>
      </w:pPr>
      <w:r>
        <w:rPr>
          <w:bCs/>
          <w:lang w:eastAsia="en-GB"/>
        </w:rPr>
        <w:t xml:space="preserve">To </w:t>
      </w:r>
      <w:r w:rsidR="00C807F8">
        <w:rPr>
          <w:bCs/>
          <w:lang w:eastAsia="en-GB"/>
        </w:rPr>
        <w:t>consider actions required to gain the</w:t>
      </w:r>
      <w:r w:rsidR="001445C4">
        <w:rPr>
          <w:bCs/>
          <w:lang w:eastAsia="en-GB"/>
        </w:rPr>
        <w:t xml:space="preserve"> details of the </w:t>
      </w:r>
      <w:r>
        <w:rPr>
          <w:bCs/>
          <w:lang w:eastAsia="en-GB"/>
        </w:rPr>
        <w:t>new landowner of the land on Dudley Road</w:t>
      </w:r>
      <w:r w:rsidR="00063377">
        <w:rPr>
          <w:bCs/>
          <w:lang w:eastAsia="en-GB"/>
        </w:rPr>
        <w:t>.</w:t>
      </w:r>
      <w:r>
        <w:rPr>
          <w:bCs/>
          <w:lang w:eastAsia="en-GB"/>
        </w:rPr>
        <w:t xml:space="preserve"> </w:t>
      </w:r>
      <w:r w:rsidR="00C807F8">
        <w:rPr>
          <w:bCs/>
          <w:lang w:eastAsia="en-GB"/>
        </w:rPr>
        <w:t xml:space="preserve">– </w:t>
      </w:r>
      <w:r w:rsidR="00C807F8" w:rsidRPr="00C807F8">
        <w:rPr>
          <w:bCs/>
          <w:i/>
          <w:color w:val="0000FF"/>
          <w:lang w:eastAsia="en-GB"/>
        </w:rPr>
        <w:t>current enquiries have failed</w:t>
      </w:r>
      <w:r w:rsidR="00C807F8">
        <w:rPr>
          <w:bCs/>
          <w:lang w:eastAsia="en-GB"/>
        </w:rPr>
        <w:t xml:space="preserve"> </w:t>
      </w:r>
    </w:p>
    <w:p w14:paraId="72091788" w14:textId="1C85C2FE" w:rsidR="000D3C7A" w:rsidRPr="000D3C7A" w:rsidRDefault="000D3C7A" w:rsidP="00BC4EB1">
      <w:pPr>
        <w:numPr>
          <w:ilvl w:val="1"/>
          <w:numId w:val="2"/>
        </w:numPr>
        <w:rPr>
          <w:lang w:eastAsia="en-GB"/>
        </w:rPr>
      </w:pPr>
      <w:r w:rsidRPr="000D3C7A">
        <w:rPr>
          <w:bCs/>
          <w:lang w:eastAsia="en-GB"/>
        </w:rPr>
        <w:t xml:space="preserve">To consider </w:t>
      </w:r>
      <w:r>
        <w:rPr>
          <w:bCs/>
          <w:lang w:eastAsia="en-GB"/>
        </w:rPr>
        <w:t>the procurement and siting of two benches for Station Road and report on any sponsorship</w:t>
      </w:r>
      <w:r w:rsidR="00E3513F">
        <w:rPr>
          <w:bCs/>
          <w:lang w:eastAsia="en-GB"/>
        </w:rPr>
        <w:t xml:space="preserve"> offers </w:t>
      </w:r>
      <w:r>
        <w:rPr>
          <w:bCs/>
          <w:lang w:eastAsia="en-GB"/>
        </w:rPr>
        <w:t>received</w:t>
      </w:r>
      <w:r w:rsidR="00063377">
        <w:rPr>
          <w:bCs/>
          <w:lang w:eastAsia="en-GB"/>
        </w:rPr>
        <w:t>.</w:t>
      </w:r>
      <w:r>
        <w:rPr>
          <w:bCs/>
          <w:lang w:eastAsia="en-GB"/>
        </w:rPr>
        <w:t xml:space="preserve"> </w:t>
      </w:r>
    </w:p>
    <w:p w14:paraId="6638F5D7" w14:textId="3FD0A940" w:rsidR="006749FA" w:rsidRPr="006749FA" w:rsidRDefault="000D3C7A" w:rsidP="00A46F64">
      <w:pPr>
        <w:numPr>
          <w:ilvl w:val="1"/>
          <w:numId w:val="2"/>
        </w:numPr>
        <w:rPr>
          <w:lang w:eastAsia="en-GB"/>
        </w:rPr>
      </w:pPr>
      <w:r w:rsidRPr="00BE1508">
        <w:rPr>
          <w:bCs/>
          <w:lang w:eastAsia="en-GB"/>
        </w:rPr>
        <w:t xml:space="preserve">To receive a report on </w:t>
      </w:r>
      <w:r w:rsidR="00E06473">
        <w:rPr>
          <w:bCs/>
          <w:lang w:eastAsia="en-GB"/>
        </w:rPr>
        <w:t>the</w:t>
      </w:r>
      <w:r w:rsidRPr="00BE1508">
        <w:rPr>
          <w:bCs/>
          <w:lang w:eastAsia="en-GB"/>
        </w:rPr>
        <w:t xml:space="preserve"> interest</w:t>
      </w:r>
      <w:r w:rsidR="00393225" w:rsidRPr="00BE1508">
        <w:rPr>
          <w:bCs/>
          <w:lang w:eastAsia="en-GB"/>
        </w:rPr>
        <w:t>s</w:t>
      </w:r>
      <w:r w:rsidRPr="00BE1508">
        <w:rPr>
          <w:bCs/>
          <w:lang w:eastAsia="en-GB"/>
        </w:rPr>
        <w:t xml:space="preserve"> </w:t>
      </w:r>
      <w:r w:rsidR="00E06473">
        <w:rPr>
          <w:bCs/>
          <w:lang w:eastAsia="en-GB"/>
        </w:rPr>
        <w:t xml:space="preserve">received </w:t>
      </w:r>
      <w:r w:rsidRPr="00BE1508">
        <w:rPr>
          <w:bCs/>
          <w:lang w:eastAsia="en-GB"/>
        </w:rPr>
        <w:t>fr</w:t>
      </w:r>
      <w:r w:rsidR="00E06473">
        <w:rPr>
          <w:bCs/>
          <w:lang w:eastAsia="en-GB"/>
        </w:rPr>
        <w:t>om</w:t>
      </w:r>
      <w:r w:rsidRPr="00BE1508">
        <w:rPr>
          <w:bCs/>
          <w:lang w:eastAsia="en-GB"/>
        </w:rPr>
        <w:t xml:space="preserve"> volunteers to join the community speed watch scheme</w:t>
      </w:r>
      <w:r w:rsidR="00063377">
        <w:rPr>
          <w:bCs/>
          <w:lang w:eastAsia="en-GB"/>
        </w:rPr>
        <w:t>.</w:t>
      </w:r>
      <w:r w:rsidRPr="00BE1508">
        <w:rPr>
          <w:bCs/>
          <w:lang w:eastAsia="en-GB"/>
        </w:rPr>
        <w:t xml:space="preserve"> </w:t>
      </w:r>
      <w:r w:rsidR="00F54BED">
        <w:rPr>
          <w:bCs/>
          <w:lang w:eastAsia="en-GB"/>
        </w:rPr>
        <w:t>(1 volunteer to date)</w:t>
      </w:r>
    </w:p>
    <w:p w14:paraId="64BD8A7E" w14:textId="351CFA7D" w:rsidR="0091156B" w:rsidRPr="0091156B" w:rsidRDefault="006749FA" w:rsidP="00A46F64">
      <w:pPr>
        <w:numPr>
          <w:ilvl w:val="1"/>
          <w:numId w:val="2"/>
        </w:numPr>
        <w:rPr>
          <w:lang w:eastAsia="en-GB"/>
        </w:rPr>
      </w:pPr>
      <w:r>
        <w:rPr>
          <w:bCs/>
          <w:lang w:eastAsia="en-GB"/>
        </w:rPr>
        <w:t xml:space="preserve">To confirm Mr David Green, director of Delta Planning will be attending the December meeting to present his proposals for the </w:t>
      </w:r>
      <w:r w:rsidR="00F807DC" w:rsidRPr="006749FA">
        <w:rPr>
          <w:bCs/>
          <w:lang w:eastAsia="en-GB"/>
        </w:rPr>
        <w:t xml:space="preserve">development </w:t>
      </w:r>
      <w:r w:rsidR="00F807DC">
        <w:rPr>
          <w:bCs/>
          <w:lang w:eastAsia="en-GB"/>
        </w:rPr>
        <w:t xml:space="preserve">of the </w:t>
      </w:r>
      <w:r>
        <w:rPr>
          <w:bCs/>
          <w:lang w:eastAsia="en-GB"/>
        </w:rPr>
        <w:t xml:space="preserve">All Things Wild site </w:t>
      </w:r>
    </w:p>
    <w:p w14:paraId="2D69CD0F" w14:textId="1D4A33ED" w:rsidR="00BC4EB1" w:rsidRPr="00BC4EB1" w:rsidRDefault="000F7579" w:rsidP="00675710">
      <w:pPr>
        <w:numPr>
          <w:ilvl w:val="1"/>
          <w:numId w:val="2"/>
        </w:numPr>
        <w:rPr>
          <w:lang w:eastAsia="en-GB"/>
        </w:rPr>
      </w:pPr>
      <w:r w:rsidRPr="00675710">
        <w:rPr>
          <w:bCs/>
          <w:lang w:eastAsia="en-GB"/>
        </w:rPr>
        <w:t xml:space="preserve">To receive a report on the purchase of the two Defibrillators </w:t>
      </w:r>
      <w:proofErr w:type="gramStart"/>
      <w:r w:rsidR="001445C4">
        <w:rPr>
          <w:bCs/>
          <w:lang w:eastAsia="en-GB"/>
        </w:rPr>
        <w:t>-</w:t>
      </w:r>
      <w:r w:rsidR="001445C4" w:rsidRPr="001445C4">
        <w:rPr>
          <w:bCs/>
          <w:i/>
          <w:color w:val="0000FF"/>
          <w:lang w:eastAsia="en-GB"/>
        </w:rPr>
        <w:t xml:space="preserve"> </w:t>
      </w:r>
      <w:r w:rsidR="00E4083E" w:rsidRPr="00E4083E">
        <w:rPr>
          <w:bCs/>
          <w:i/>
          <w:color w:val="0000FF"/>
          <w:lang w:eastAsia="en-GB"/>
        </w:rPr>
        <w:t xml:space="preserve"> circulated</w:t>
      </w:r>
      <w:proofErr w:type="gramEnd"/>
      <w:r w:rsidR="00E4083E" w:rsidRPr="00E4083E">
        <w:rPr>
          <w:bCs/>
          <w:i/>
          <w:color w:val="0000FF"/>
          <w:lang w:eastAsia="en-GB"/>
        </w:rPr>
        <w:t xml:space="preserve">  </w:t>
      </w:r>
      <w:r w:rsidR="003B3753">
        <w:rPr>
          <w:lang w:eastAsia="en-GB"/>
        </w:rPr>
        <w:br/>
      </w:r>
    </w:p>
    <w:p w14:paraId="0A1612B3" w14:textId="77777777" w:rsidR="00355862" w:rsidRPr="00355862" w:rsidRDefault="00BC4EB1" w:rsidP="00D11C86">
      <w:pPr>
        <w:numPr>
          <w:ilvl w:val="0"/>
          <w:numId w:val="2"/>
        </w:numPr>
        <w:ind w:left="900" w:hanging="450"/>
      </w:pPr>
      <w:r w:rsidRPr="00355862">
        <w:rPr>
          <w:b/>
          <w:bCs/>
          <w:lang w:eastAsia="en-GB"/>
        </w:rPr>
        <w:t>Christmas Tree Event:</w:t>
      </w:r>
      <w:r w:rsidR="00355862" w:rsidRPr="00355862">
        <w:rPr>
          <w:b/>
          <w:bCs/>
          <w:lang w:eastAsia="en-GB"/>
        </w:rPr>
        <w:t xml:space="preserve"> </w:t>
      </w:r>
    </w:p>
    <w:p w14:paraId="3838ACCB" w14:textId="2BD953DD" w:rsidR="00355862" w:rsidRDefault="00355862" w:rsidP="00355862">
      <w:pPr>
        <w:numPr>
          <w:ilvl w:val="1"/>
          <w:numId w:val="2"/>
        </w:numPr>
      </w:pPr>
      <w:r w:rsidRPr="00355862">
        <w:rPr>
          <w:b/>
          <w:bCs/>
        </w:rPr>
        <w:t>Written Special Motion</w:t>
      </w:r>
      <w:r>
        <w:t xml:space="preserve"> in accordance with standing order seven </w:t>
      </w:r>
      <w:r w:rsidR="00883AF7">
        <w:t>receive</w:t>
      </w:r>
      <w:r w:rsidR="00B05BA4">
        <w:t>d</w:t>
      </w:r>
      <w:r w:rsidR="00883AF7">
        <w:t xml:space="preserve"> on November 4</w:t>
      </w:r>
      <w:r w:rsidR="00883AF7" w:rsidRPr="00883AF7">
        <w:rPr>
          <w:vertAlign w:val="superscript"/>
        </w:rPr>
        <w:t>th</w:t>
      </w:r>
      <w:r w:rsidR="00883AF7">
        <w:t xml:space="preserve"> </w:t>
      </w:r>
      <w:r>
        <w:t xml:space="preserve">and </w:t>
      </w:r>
      <w:r w:rsidR="00883AF7">
        <w:t xml:space="preserve">nominated </w:t>
      </w:r>
      <w:r>
        <w:t>by Cllr Graham Clelland and Cllr Trevor Askew</w:t>
      </w:r>
      <w:r>
        <w:br/>
      </w:r>
    </w:p>
    <w:p w14:paraId="1C719752" w14:textId="0DD8A1D9" w:rsidR="00355862" w:rsidRDefault="00355862" w:rsidP="00355862">
      <w:pPr>
        <w:ind w:hanging="4"/>
        <w:rPr>
          <w:lang w:eastAsia="en-GB"/>
        </w:rPr>
      </w:pPr>
      <w:r w:rsidRPr="00883AF7">
        <w:rPr>
          <w:i/>
          <w:iCs/>
        </w:rPr>
        <w:t xml:space="preserve">The </w:t>
      </w:r>
      <w:r w:rsidRPr="00883AF7">
        <w:rPr>
          <w:bCs/>
          <w:i/>
          <w:iCs/>
        </w:rPr>
        <w:t xml:space="preserve">Parish Council’s </w:t>
      </w:r>
      <w:r w:rsidRPr="00883AF7">
        <w:rPr>
          <w:i/>
          <w:iCs/>
        </w:rPr>
        <w:t xml:space="preserve">decision to allocate all the funds raised from the Christmas tree event to sponsor the agreed </w:t>
      </w:r>
      <w:r w:rsidRPr="00883AF7">
        <w:rPr>
          <w:i/>
          <w:iCs/>
          <w:lang w:eastAsia="en-GB"/>
        </w:rPr>
        <w:t>Defibrillators is amended as follows: -</w:t>
      </w:r>
      <w:r w:rsidRPr="00883AF7">
        <w:rPr>
          <w:i/>
          <w:iCs/>
          <w:lang w:eastAsia="en-GB"/>
        </w:rPr>
        <w:br/>
      </w:r>
      <w:r w:rsidRPr="00883AF7">
        <w:rPr>
          <w:i/>
          <w:iCs/>
          <w:lang w:eastAsia="en-GB"/>
        </w:rPr>
        <w:br/>
      </w:r>
      <w:r w:rsidRPr="00883AF7">
        <w:rPr>
          <w:bCs/>
          <w:i/>
          <w:iCs/>
        </w:rPr>
        <w:t>Funds raised by the Christmas tree event will be used to sponsor the two new Defibrillators for the parish, and a proportion of the fund raised by the raffle be allocated to the Village Hall charity to allow their lottery license to be used for the raffle</w:t>
      </w:r>
      <w:r>
        <w:rPr>
          <w:bCs/>
        </w:rPr>
        <w:t xml:space="preserve">.  </w:t>
      </w:r>
      <w:r>
        <w:rPr>
          <w:bCs/>
        </w:rPr>
        <w:br/>
      </w:r>
    </w:p>
    <w:p w14:paraId="3CA7F691" w14:textId="1B11FF08" w:rsidR="003B2B25" w:rsidRDefault="003B2B25" w:rsidP="003B2B25">
      <w:pPr>
        <w:numPr>
          <w:ilvl w:val="1"/>
          <w:numId w:val="2"/>
        </w:numPr>
        <w:rPr>
          <w:lang w:eastAsia="en-GB"/>
        </w:rPr>
      </w:pPr>
      <w:r w:rsidRPr="003B2B25">
        <w:rPr>
          <w:lang w:eastAsia="en-GB"/>
        </w:rPr>
        <w:t xml:space="preserve">To receive a </w:t>
      </w:r>
      <w:r w:rsidR="00B30A72">
        <w:rPr>
          <w:lang w:eastAsia="en-GB"/>
        </w:rPr>
        <w:t>member’s</w:t>
      </w:r>
      <w:r w:rsidR="00C807F8">
        <w:rPr>
          <w:lang w:eastAsia="en-GB"/>
        </w:rPr>
        <w:t xml:space="preserve"> </w:t>
      </w:r>
      <w:r w:rsidRPr="003B2B25">
        <w:rPr>
          <w:lang w:eastAsia="en-GB"/>
        </w:rPr>
        <w:t>report on the event arrangement</w:t>
      </w:r>
      <w:r w:rsidR="00C807F8">
        <w:rPr>
          <w:lang w:eastAsia="en-GB"/>
        </w:rPr>
        <w:t xml:space="preserve"> and any actions required </w:t>
      </w:r>
      <w:r w:rsidR="00675710">
        <w:rPr>
          <w:lang w:eastAsia="en-GB"/>
        </w:rPr>
        <w:t xml:space="preserve"> </w:t>
      </w:r>
      <w:r w:rsidRPr="003B2B25">
        <w:rPr>
          <w:lang w:eastAsia="en-GB"/>
        </w:rPr>
        <w:t xml:space="preserve"> </w:t>
      </w:r>
    </w:p>
    <w:p w14:paraId="57213240" w14:textId="11EE287E" w:rsidR="003522C2" w:rsidRDefault="00A76A7C" w:rsidP="003B2B25">
      <w:pPr>
        <w:numPr>
          <w:ilvl w:val="1"/>
          <w:numId w:val="2"/>
        </w:numPr>
        <w:rPr>
          <w:lang w:eastAsia="en-GB"/>
        </w:rPr>
      </w:pPr>
      <w:r w:rsidRPr="00E7720E">
        <w:rPr>
          <w:lang w:eastAsia="en-GB"/>
        </w:rPr>
        <w:t xml:space="preserve">To receive </w:t>
      </w:r>
      <w:r>
        <w:rPr>
          <w:lang w:eastAsia="en-GB"/>
        </w:rPr>
        <w:t xml:space="preserve">the Clerk’s </w:t>
      </w:r>
      <w:r w:rsidRPr="00E7720E">
        <w:rPr>
          <w:lang w:eastAsia="en-GB"/>
        </w:rPr>
        <w:t xml:space="preserve">report </w:t>
      </w:r>
      <w:r>
        <w:rPr>
          <w:lang w:eastAsia="en-GB"/>
        </w:rPr>
        <w:t xml:space="preserve">on the applications for a TENS license </w:t>
      </w:r>
    </w:p>
    <w:p w14:paraId="294AE1EA" w14:textId="77777777" w:rsidR="00CC37C0" w:rsidRPr="00CC37C0" w:rsidRDefault="003522C2" w:rsidP="00165D6C">
      <w:pPr>
        <w:numPr>
          <w:ilvl w:val="1"/>
          <w:numId w:val="2"/>
        </w:numPr>
        <w:rPr>
          <w:lang w:eastAsia="en-GB"/>
        </w:rPr>
      </w:pPr>
      <w:r w:rsidRPr="00CC37C0">
        <w:rPr>
          <w:bCs/>
          <w:lang w:eastAsia="en-GB"/>
        </w:rPr>
        <w:t>To receive a report on the cancelation of the raffle ticket printing due to license issues.</w:t>
      </w:r>
    </w:p>
    <w:p w14:paraId="0048F4BD" w14:textId="2FAD600F" w:rsidR="00264958" w:rsidRPr="00264958" w:rsidRDefault="00A908CA" w:rsidP="00165D6C">
      <w:pPr>
        <w:numPr>
          <w:ilvl w:val="1"/>
          <w:numId w:val="2"/>
        </w:numPr>
        <w:rPr>
          <w:lang w:eastAsia="en-GB"/>
        </w:rPr>
      </w:pPr>
      <w:r w:rsidRPr="00CC37C0">
        <w:rPr>
          <w:bCs/>
        </w:rPr>
        <w:t xml:space="preserve">To note </w:t>
      </w:r>
      <w:r w:rsidR="00264958" w:rsidRPr="00CC37C0">
        <w:rPr>
          <w:bCs/>
        </w:rPr>
        <w:t xml:space="preserve">the following </w:t>
      </w:r>
      <w:r w:rsidRPr="00CC37C0">
        <w:rPr>
          <w:bCs/>
        </w:rPr>
        <w:t>donation</w:t>
      </w:r>
      <w:r w:rsidR="00264958" w:rsidRPr="00CC37C0">
        <w:rPr>
          <w:bCs/>
        </w:rPr>
        <w:t>s</w:t>
      </w:r>
      <w:r w:rsidRPr="00CC37C0">
        <w:rPr>
          <w:bCs/>
        </w:rPr>
        <w:t xml:space="preserve"> </w:t>
      </w:r>
      <w:r w:rsidR="00BE227F" w:rsidRPr="00CC37C0">
        <w:rPr>
          <w:bCs/>
        </w:rPr>
        <w:t xml:space="preserve">have been </w:t>
      </w:r>
      <w:r w:rsidR="00264958" w:rsidRPr="00CC37C0">
        <w:rPr>
          <w:bCs/>
        </w:rPr>
        <w:t>received: -</w:t>
      </w:r>
    </w:p>
    <w:p w14:paraId="1970FC3A" w14:textId="3F23676F" w:rsidR="00A908CA" w:rsidRPr="00264958" w:rsidRDefault="00264958" w:rsidP="00264958">
      <w:pPr>
        <w:numPr>
          <w:ilvl w:val="3"/>
          <w:numId w:val="18"/>
        </w:numPr>
        <w:rPr>
          <w:lang w:eastAsia="en-GB"/>
        </w:rPr>
      </w:pPr>
      <w:r w:rsidRPr="00236D9B">
        <w:rPr>
          <w:bCs/>
        </w:rPr>
        <w:t xml:space="preserve">£100 from Budget Skips </w:t>
      </w:r>
      <w:r w:rsidR="006314A9" w:rsidRPr="00236D9B">
        <w:rPr>
          <w:bCs/>
        </w:rPr>
        <w:t xml:space="preserve">for </w:t>
      </w:r>
      <w:r w:rsidR="006314A9">
        <w:rPr>
          <w:bCs/>
        </w:rPr>
        <w:t xml:space="preserve">a </w:t>
      </w:r>
      <w:r w:rsidR="006314A9" w:rsidRPr="00236D9B">
        <w:rPr>
          <w:bCs/>
        </w:rPr>
        <w:t>raffle prize</w:t>
      </w:r>
    </w:p>
    <w:p w14:paraId="091ED9C7" w14:textId="21649230" w:rsidR="00264958" w:rsidRPr="00264958" w:rsidRDefault="00264958" w:rsidP="00264958">
      <w:pPr>
        <w:numPr>
          <w:ilvl w:val="3"/>
          <w:numId w:val="18"/>
        </w:numPr>
        <w:rPr>
          <w:lang w:eastAsia="en-GB"/>
        </w:rPr>
      </w:pPr>
      <w:r w:rsidRPr="00236D9B">
        <w:rPr>
          <w:bCs/>
        </w:rPr>
        <w:t>£</w:t>
      </w:r>
      <w:r>
        <w:rPr>
          <w:bCs/>
        </w:rPr>
        <w:t>50</w:t>
      </w:r>
      <w:r w:rsidRPr="00236D9B">
        <w:rPr>
          <w:bCs/>
        </w:rPr>
        <w:t xml:space="preserve"> from</w:t>
      </w:r>
      <w:r>
        <w:rPr>
          <w:bCs/>
        </w:rPr>
        <w:t xml:space="preserve"> </w:t>
      </w:r>
      <w:r w:rsidRPr="00A908CA">
        <w:rPr>
          <w:bCs/>
        </w:rPr>
        <w:t>Limebridge Rural Services Ltd</w:t>
      </w:r>
      <w:r w:rsidR="0098547C">
        <w:rPr>
          <w:bCs/>
        </w:rPr>
        <w:t xml:space="preserve"> - donation</w:t>
      </w:r>
    </w:p>
    <w:p w14:paraId="3EAB5232" w14:textId="4F522705" w:rsidR="00264958" w:rsidRPr="00A908CA" w:rsidRDefault="00264958" w:rsidP="00264958">
      <w:pPr>
        <w:numPr>
          <w:ilvl w:val="3"/>
          <w:numId w:val="18"/>
        </w:numPr>
        <w:rPr>
          <w:lang w:eastAsia="en-GB"/>
        </w:rPr>
      </w:pPr>
      <w:r>
        <w:rPr>
          <w:bCs/>
        </w:rPr>
        <w:t>£</w:t>
      </w:r>
      <w:r w:rsidR="006314A9">
        <w:rPr>
          <w:bCs/>
        </w:rPr>
        <w:t>100</w:t>
      </w:r>
      <w:r>
        <w:rPr>
          <w:bCs/>
        </w:rPr>
        <w:t xml:space="preserve"> from The Ranch Caravan Park </w:t>
      </w:r>
      <w:r w:rsidR="0098547C">
        <w:rPr>
          <w:bCs/>
        </w:rPr>
        <w:t>- donation</w:t>
      </w:r>
    </w:p>
    <w:p w14:paraId="29A76065" w14:textId="35D0D8E8" w:rsidR="00686B25" w:rsidRPr="00630828" w:rsidRDefault="00686B25" w:rsidP="00BC4EB1">
      <w:pPr>
        <w:ind w:left="1350" w:firstLine="0"/>
        <w:rPr>
          <w:bCs/>
          <w:color w:val="0000FF"/>
        </w:rPr>
      </w:pPr>
      <w:bookmarkStart w:id="9" w:name="_Hlk8639406"/>
      <w:bookmarkStart w:id="10" w:name="_Hlk479154696"/>
    </w:p>
    <w:p w14:paraId="0251F7F5" w14:textId="24816E68" w:rsidR="002F4985" w:rsidRDefault="002F4985" w:rsidP="00B72C77">
      <w:pPr>
        <w:numPr>
          <w:ilvl w:val="0"/>
          <w:numId w:val="2"/>
        </w:numPr>
        <w:rPr>
          <w:b/>
        </w:rPr>
      </w:pPr>
      <w:bookmarkStart w:id="11" w:name="_Hlk22900579"/>
      <w:bookmarkEnd w:id="9"/>
      <w:r>
        <w:rPr>
          <w:b/>
        </w:rPr>
        <w:t xml:space="preserve">Training </w:t>
      </w:r>
    </w:p>
    <w:p w14:paraId="14755E6E" w14:textId="0112D83C" w:rsidR="002F4985" w:rsidRPr="002F4985" w:rsidRDefault="004C0A53" w:rsidP="008F70D0">
      <w:pPr>
        <w:numPr>
          <w:ilvl w:val="1"/>
          <w:numId w:val="2"/>
        </w:numPr>
      </w:pPr>
      <w:r w:rsidRPr="00F376BA">
        <w:rPr>
          <w:bCs/>
          <w:lang w:eastAsia="en-GB"/>
        </w:rPr>
        <w:t>To consider</w:t>
      </w:r>
      <w:r w:rsidRPr="004C0A53">
        <w:rPr>
          <w:bCs/>
          <w:lang w:eastAsia="en-GB"/>
        </w:rPr>
        <w:t xml:space="preserve"> </w:t>
      </w:r>
      <w:r>
        <w:rPr>
          <w:lang w:eastAsia="en-GB"/>
        </w:rPr>
        <w:t xml:space="preserve">a continuation of the councillor training from CALC </w:t>
      </w:r>
      <w:bookmarkEnd w:id="11"/>
      <w:r w:rsidR="006314A9">
        <w:rPr>
          <w:lang w:eastAsia="en-GB"/>
        </w:rPr>
        <w:t xml:space="preserve">and possibly planning &amp; CiL training as a </w:t>
      </w:r>
      <w:r w:rsidR="00DF28A1">
        <w:rPr>
          <w:lang w:eastAsia="en-GB"/>
        </w:rPr>
        <w:t>one-off</w:t>
      </w:r>
      <w:r w:rsidR="006314A9">
        <w:rPr>
          <w:lang w:eastAsia="en-GB"/>
        </w:rPr>
        <w:t xml:space="preserve"> event </w:t>
      </w:r>
      <w:r w:rsidR="00967F22">
        <w:rPr>
          <w:lang w:eastAsia="en-GB"/>
        </w:rPr>
        <w:br/>
      </w:r>
    </w:p>
    <w:p w14:paraId="7E95516E" w14:textId="2D5DCB6E" w:rsidR="009846D9" w:rsidRDefault="002C0878" w:rsidP="00B72C77">
      <w:pPr>
        <w:numPr>
          <w:ilvl w:val="0"/>
          <w:numId w:val="2"/>
        </w:numPr>
        <w:rPr>
          <w:b/>
        </w:rPr>
      </w:pPr>
      <w:r w:rsidRPr="00750CA8">
        <w:rPr>
          <w:b/>
        </w:rPr>
        <w:t xml:space="preserve">Village Hall and </w:t>
      </w:r>
      <w:r w:rsidR="008C694E" w:rsidRPr="00750CA8">
        <w:rPr>
          <w:b/>
        </w:rPr>
        <w:t>Community Centre</w:t>
      </w:r>
      <w:r w:rsidR="002B37C7">
        <w:rPr>
          <w:b/>
        </w:rPr>
        <w:t>:</w:t>
      </w:r>
      <w:r w:rsidR="009846D9" w:rsidRPr="00750CA8">
        <w:rPr>
          <w:b/>
        </w:rPr>
        <w:t xml:space="preserve"> </w:t>
      </w:r>
      <w:bookmarkEnd w:id="10"/>
    </w:p>
    <w:p w14:paraId="1D7AFB79" w14:textId="32F7B121" w:rsidR="000F570C" w:rsidRPr="000F570C" w:rsidRDefault="0030344B" w:rsidP="00E2624B">
      <w:pPr>
        <w:numPr>
          <w:ilvl w:val="1"/>
          <w:numId w:val="2"/>
        </w:numPr>
        <w:tabs>
          <w:tab w:val="left" w:pos="1260"/>
        </w:tabs>
        <w:ind w:left="990" w:firstLine="0"/>
      </w:pPr>
      <w:r w:rsidRPr="00E7720E">
        <w:rPr>
          <w:lang w:eastAsia="en-GB"/>
        </w:rPr>
        <w:t xml:space="preserve">To report </w:t>
      </w:r>
      <w:r>
        <w:t xml:space="preserve">on the final </w:t>
      </w:r>
      <w:r w:rsidRPr="0030344B">
        <w:t>Cotswold Archaeology</w:t>
      </w:r>
      <w:r>
        <w:t xml:space="preserve"> report to enable the discharge of planning conditions </w:t>
      </w:r>
    </w:p>
    <w:p w14:paraId="1FD04395" w14:textId="2D2C746B" w:rsidR="003A1432" w:rsidRPr="004D7EB6" w:rsidRDefault="00CB5E55" w:rsidP="00793053">
      <w:pPr>
        <w:numPr>
          <w:ilvl w:val="1"/>
          <w:numId w:val="2"/>
        </w:numPr>
        <w:tabs>
          <w:tab w:val="left" w:pos="1260"/>
        </w:tabs>
        <w:ind w:left="990" w:firstLine="0"/>
      </w:pPr>
      <w:r w:rsidRPr="00C420F3">
        <w:rPr>
          <w:color w:val="000000"/>
        </w:rPr>
        <w:t xml:space="preserve"> </w:t>
      </w:r>
      <w:bookmarkStart w:id="12" w:name="_Hlk5799816"/>
      <w:bookmarkStart w:id="13" w:name="_Hlk8639893"/>
      <w:r w:rsidR="002644FC" w:rsidRPr="00C420F3">
        <w:rPr>
          <w:color w:val="000000"/>
          <w:lang w:eastAsia="en-GB"/>
        </w:rPr>
        <w:t xml:space="preserve">To </w:t>
      </w:r>
      <w:r w:rsidR="00C420F3">
        <w:rPr>
          <w:color w:val="000000"/>
          <w:lang w:eastAsia="en-GB"/>
        </w:rPr>
        <w:t xml:space="preserve">consider any matters arising from the </w:t>
      </w:r>
      <w:r w:rsidR="00D6172E" w:rsidRPr="00C420F3">
        <w:rPr>
          <w:color w:val="000000"/>
        </w:rPr>
        <w:t xml:space="preserve">Community Centre building project. </w:t>
      </w:r>
      <w:r w:rsidR="00C420F3">
        <w:rPr>
          <w:color w:val="000000"/>
        </w:rPr>
        <w:t xml:space="preserve">– </w:t>
      </w:r>
      <w:r w:rsidR="00C420F3" w:rsidRPr="00C420F3">
        <w:rPr>
          <w:i/>
          <w:color w:val="0000FF"/>
          <w:lang w:eastAsia="en-GB"/>
        </w:rPr>
        <w:t>Members to report</w:t>
      </w:r>
      <w:r w:rsidR="00C420F3">
        <w:rPr>
          <w:color w:val="000000"/>
        </w:rPr>
        <w:t xml:space="preserve"> </w:t>
      </w:r>
      <w:r w:rsidR="00A671DF" w:rsidRPr="00C420F3">
        <w:rPr>
          <w:color w:val="000000"/>
        </w:rPr>
        <w:br/>
      </w:r>
      <w:bookmarkEnd w:id="12"/>
      <w:bookmarkEnd w:id="13"/>
    </w:p>
    <w:p w14:paraId="4F8AC97B" w14:textId="3CB5E74A" w:rsidR="00CC37C0" w:rsidRDefault="00CC37C0" w:rsidP="00CC37C0">
      <w:pPr>
        <w:numPr>
          <w:ilvl w:val="0"/>
          <w:numId w:val="2"/>
        </w:numPr>
        <w:rPr>
          <w:b/>
        </w:rPr>
      </w:pPr>
      <w:r>
        <w:rPr>
          <w:b/>
        </w:rPr>
        <w:t xml:space="preserve">Flooding: </w:t>
      </w:r>
      <w:r w:rsidRPr="0098547C">
        <w:rPr>
          <w:bCs/>
          <w:i/>
          <w:iCs/>
          <w:color w:val="0000FF"/>
          <w:lang w:eastAsia="en-GB"/>
        </w:rPr>
        <w:t xml:space="preserve">Note </w:t>
      </w:r>
      <w:r w:rsidR="003C3F75">
        <w:rPr>
          <w:bCs/>
          <w:i/>
          <w:iCs/>
          <w:color w:val="0000FF"/>
          <w:lang w:eastAsia="en-GB"/>
        </w:rPr>
        <w:t>1</w:t>
      </w:r>
    </w:p>
    <w:p w14:paraId="1A604E46" w14:textId="77777777" w:rsidR="00CC37C0" w:rsidRPr="004C7ED8" w:rsidRDefault="00CC37C0" w:rsidP="00CC37C0">
      <w:pPr>
        <w:numPr>
          <w:ilvl w:val="1"/>
          <w:numId w:val="2"/>
        </w:numPr>
        <w:rPr>
          <w:b/>
        </w:rPr>
      </w:pPr>
      <w:r w:rsidRPr="004C7ED8">
        <w:rPr>
          <w:bCs/>
          <w:lang w:eastAsia="en-GB"/>
        </w:rPr>
        <w:t xml:space="preserve">To receive a report </w:t>
      </w:r>
      <w:r w:rsidRPr="004C7ED8">
        <w:rPr>
          <w:bCs/>
        </w:rPr>
        <w:t xml:space="preserve">on the flooding </w:t>
      </w:r>
      <w:r w:rsidRPr="004C7ED8">
        <w:rPr>
          <w:bCs/>
          <w:iCs/>
          <w:lang w:eastAsia="en-GB"/>
        </w:rPr>
        <w:t>at the</w:t>
      </w:r>
      <w:r>
        <w:rPr>
          <w:bCs/>
          <w:iCs/>
          <w:lang w:eastAsia="en-GB"/>
        </w:rPr>
        <w:t xml:space="preserve"> railway bridges on Stratford Road causing a road closure</w:t>
      </w:r>
    </w:p>
    <w:p w14:paraId="7BA79E0E" w14:textId="77777777" w:rsidR="00CC37C0" w:rsidRPr="004C7ED8" w:rsidRDefault="00CC37C0" w:rsidP="00CC37C0">
      <w:pPr>
        <w:numPr>
          <w:ilvl w:val="1"/>
          <w:numId w:val="2"/>
        </w:numPr>
        <w:rPr>
          <w:b/>
        </w:rPr>
      </w:pPr>
      <w:r w:rsidRPr="004C7ED8">
        <w:rPr>
          <w:bCs/>
          <w:iCs/>
          <w:lang w:eastAsia="en-GB"/>
        </w:rPr>
        <w:t xml:space="preserve">To receive a report </w:t>
      </w:r>
      <w:r>
        <w:rPr>
          <w:bCs/>
          <w:iCs/>
          <w:lang w:eastAsia="en-GB"/>
        </w:rPr>
        <w:t>on the installation of the flood depth signs at the railway bridges on Stratford Road</w:t>
      </w:r>
    </w:p>
    <w:p w14:paraId="68677BFD" w14:textId="77777777" w:rsidR="00CC37C0" w:rsidRPr="004C7ED8" w:rsidRDefault="00CC37C0" w:rsidP="00CC37C0">
      <w:pPr>
        <w:numPr>
          <w:ilvl w:val="1"/>
          <w:numId w:val="2"/>
        </w:numPr>
        <w:rPr>
          <w:b/>
        </w:rPr>
      </w:pPr>
      <w:r w:rsidRPr="004C7ED8">
        <w:rPr>
          <w:bCs/>
          <w:iCs/>
          <w:lang w:eastAsia="en-GB"/>
        </w:rPr>
        <w:t xml:space="preserve">To report </w:t>
      </w:r>
      <w:r>
        <w:rPr>
          <w:bCs/>
          <w:iCs/>
          <w:lang w:eastAsia="en-GB"/>
        </w:rPr>
        <w:t xml:space="preserve">the sewerage emanating from manholes on Station Road being reported to the Environment Agency, WDC and </w:t>
      </w:r>
      <w:r w:rsidRPr="00130080">
        <w:rPr>
          <w:bCs/>
          <w:iCs/>
          <w:lang w:eastAsia="en-GB"/>
        </w:rPr>
        <w:t>Severn Trent Water</w:t>
      </w:r>
      <w:r>
        <w:rPr>
          <w:bCs/>
          <w:iCs/>
          <w:lang w:eastAsia="en-GB"/>
        </w:rPr>
        <w:t>-</w:t>
      </w:r>
      <w:r w:rsidRPr="00DE7527">
        <w:rPr>
          <w:bCs/>
          <w:i/>
          <w:iCs/>
          <w:color w:val="0000FF"/>
          <w:lang w:eastAsia="en-GB"/>
        </w:rPr>
        <w:t xml:space="preserve"> </w:t>
      </w:r>
    </w:p>
    <w:p w14:paraId="1809EB0B" w14:textId="650C9151" w:rsidR="00CC37C0" w:rsidRDefault="00CC37C0" w:rsidP="00CC37C0">
      <w:pPr>
        <w:numPr>
          <w:ilvl w:val="1"/>
          <w:numId w:val="2"/>
        </w:numPr>
        <w:rPr>
          <w:b/>
        </w:rPr>
      </w:pPr>
      <w:r w:rsidRPr="004C7ED8">
        <w:rPr>
          <w:bCs/>
          <w:iCs/>
          <w:lang w:eastAsia="en-GB"/>
        </w:rPr>
        <w:lastRenderedPageBreak/>
        <w:t xml:space="preserve">To receive a </w:t>
      </w:r>
      <w:r>
        <w:rPr>
          <w:bCs/>
          <w:iCs/>
          <w:lang w:eastAsia="en-GB"/>
        </w:rPr>
        <w:t xml:space="preserve">member’s </w:t>
      </w:r>
      <w:r w:rsidRPr="004C7ED8">
        <w:rPr>
          <w:bCs/>
          <w:iCs/>
          <w:lang w:eastAsia="en-GB"/>
        </w:rPr>
        <w:t xml:space="preserve">report </w:t>
      </w:r>
      <w:r>
        <w:rPr>
          <w:bCs/>
          <w:iCs/>
          <w:lang w:eastAsia="en-GB"/>
        </w:rPr>
        <w:t xml:space="preserve">on the efficiency of the attenuation ponds on </w:t>
      </w:r>
      <w:r w:rsidRPr="004C7ED8">
        <w:rPr>
          <w:bCs/>
          <w:iCs/>
          <w:lang w:eastAsia="en-GB"/>
        </w:rPr>
        <w:t>Stephenson Way</w:t>
      </w:r>
      <w:r>
        <w:rPr>
          <w:bCs/>
          <w:iCs/>
          <w:lang w:eastAsia="en-GB"/>
        </w:rPr>
        <w:t xml:space="preserve">, Fair Acre estate and the Bramble Chase estate </w:t>
      </w:r>
      <w:r>
        <w:rPr>
          <w:bCs/>
          <w:iCs/>
          <w:lang w:eastAsia="en-GB"/>
        </w:rPr>
        <w:br/>
      </w:r>
    </w:p>
    <w:p w14:paraId="0114F4FC" w14:textId="63E9B677" w:rsidR="00A61C48" w:rsidRPr="00922EA4" w:rsidRDefault="00A61C48" w:rsidP="00B72C77">
      <w:pPr>
        <w:numPr>
          <w:ilvl w:val="0"/>
          <w:numId w:val="2"/>
        </w:numPr>
        <w:rPr>
          <w:b/>
        </w:rPr>
      </w:pPr>
      <w:r w:rsidRPr="00922EA4">
        <w:rPr>
          <w:b/>
        </w:rPr>
        <w:t xml:space="preserve">Highways: </w:t>
      </w:r>
    </w:p>
    <w:p w14:paraId="2D0392B7" w14:textId="7B80763D" w:rsidR="000D3C7A" w:rsidRPr="00CC37C0" w:rsidRDefault="003757D8" w:rsidP="00A16E17">
      <w:pPr>
        <w:numPr>
          <w:ilvl w:val="1"/>
          <w:numId w:val="2"/>
        </w:numPr>
        <w:ind w:left="1080" w:firstLine="0"/>
        <w:rPr>
          <w:bCs/>
        </w:rPr>
      </w:pPr>
      <w:r w:rsidRPr="00CC37C0">
        <w:rPr>
          <w:bCs/>
          <w:lang w:eastAsia="en-GB"/>
        </w:rPr>
        <w:t xml:space="preserve">To consider </w:t>
      </w:r>
      <w:r w:rsidRPr="003B7A57">
        <w:t xml:space="preserve">any new highway matters </w:t>
      </w:r>
      <w:r w:rsidR="005F2986" w:rsidRPr="003B7A57">
        <w:t>to be reported to</w:t>
      </w:r>
      <w:r w:rsidRPr="003B7A57">
        <w:t xml:space="preserve"> County Highways</w:t>
      </w:r>
      <w:r w:rsidR="009F4F99" w:rsidRPr="003B7A57">
        <w:t>.</w:t>
      </w:r>
      <w:r w:rsidRPr="003B7A57">
        <w:t xml:space="preserve"> </w:t>
      </w:r>
      <w:bookmarkStart w:id="14" w:name="_Hlk484505849"/>
    </w:p>
    <w:p w14:paraId="2C7ED2BE" w14:textId="5AFE00EC" w:rsidR="00CF4479" w:rsidRPr="00CF4479" w:rsidRDefault="004B0DD6" w:rsidP="003531AF">
      <w:pPr>
        <w:numPr>
          <w:ilvl w:val="1"/>
          <w:numId w:val="2"/>
        </w:numPr>
        <w:tabs>
          <w:tab w:val="left" w:pos="1350"/>
        </w:tabs>
        <w:ind w:left="1080" w:hanging="90"/>
        <w:rPr>
          <w:bCs/>
        </w:rPr>
      </w:pPr>
      <w:r w:rsidRPr="00CC37C0">
        <w:rPr>
          <w:bCs/>
          <w:lang w:eastAsia="en-GB"/>
        </w:rPr>
        <w:t xml:space="preserve">To consider </w:t>
      </w:r>
      <w:r w:rsidRPr="00CC37C0">
        <w:rPr>
          <w:bCs/>
        </w:rPr>
        <w:t xml:space="preserve">a new location for the storage of the council bagged salt grit currently stored in the Village Hall garage.  </w:t>
      </w:r>
    </w:p>
    <w:p w14:paraId="7BEBB06D" w14:textId="1DAFBA9E" w:rsidR="001A1110" w:rsidRPr="003B2B25" w:rsidRDefault="00041EAA" w:rsidP="003531AF">
      <w:pPr>
        <w:numPr>
          <w:ilvl w:val="1"/>
          <w:numId w:val="2"/>
        </w:numPr>
        <w:tabs>
          <w:tab w:val="left" w:pos="1350"/>
        </w:tabs>
        <w:ind w:left="1080" w:hanging="90"/>
        <w:rPr>
          <w:b/>
        </w:rPr>
      </w:pPr>
      <w:r w:rsidRPr="00041EAA">
        <w:rPr>
          <w:bCs/>
          <w:iCs/>
          <w:lang w:eastAsia="en-GB"/>
        </w:rPr>
        <w:t xml:space="preserve">To receive a </w:t>
      </w:r>
      <w:r>
        <w:rPr>
          <w:bCs/>
          <w:iCs/>
          <w:lang w:eastAsia="en-GB"/>
        </w:rPr>
        <w:t xml:space="preserve">progress </w:t>
      </w:r>
      <w:r w:rsidRPr="00041EAA">
        <w:rPr>
          <w:bCs/>
          <w:iCs/>
          <w:lang w:eastAsia="en-GB"/>
        </w:rPr>
        <w:t xml:space="preserve">report </w:t>
      </w:r>
      <w:r>
        <w:rPr>
          <w:bCs/>
          <w:iCs/>
          <w:lang w:eastAsia="en-GB"/>
        </w:rPr>
        <w:t>on</w:t>
      </w:r>
      <w:r w:rsidR="001A1110" w:rsidRPr="00F86EB1">
        <w:rPr>
          <w:bCs/>
          <w:iCs/>
          <w:lang w:eastAsia="en-GB"/>
        </w:rPr>
        <w:t xml:space="preserve"> the County Highways proposed </w:t>
      </w:r>
      <w:r w:rsidR="00F86EB1" w:rsidRPr="00F86EB1">
        <w:rPr>
          <w:bCs/>
          <w:iCs/>
          <w:lang w:eastAsia="en-GB"/>
        </w:rPr>
        <w:t xml:space="preserve">Zebra </w:t>
      </w:r>
      <w:r w:rsidR="00F86EB1">
        <w:rPr>
          <w:bCs/>
          <w:iCs/>
          <w:lang w:eastAsia="en-GB"/>
        </w:rPr>
        <w:t>C</w:t>
      </w:r>
      <w:r w:rsidR="00F86EB1" w:rsidRPr="00F86EB1">
        <w:rPr>
          <w:bCs/>
          <w:iCs/>
          <w:lang w:eastAsia="en-GB"/>
        </w:rPr>
        <w:t>rossing on Station Road</w:t>
      </w:r>
      <w:r>
        <w:rPr>
          <w:bCs/>
          <w:iCs/>
          <w:lang w:eastAsia="en-GB"/>
        </w:rPr>
        <w:t xml:space="preserve"> – </w:t>
      </w:r>
      <w:r w:rsidRPr="00041EAA">
        <w:rPr>
          <w:bCs/>
          <w:i/>
          <w:iCs/>
          <w:color w:val="0000FF"/>
          <w:lang w:eastAsia="en-GB"/>
        </w:rPr>
        <w:t xml:space="preserve">the </w:t>
      </w:r>
      <w:r>
        <w:rPr>
          <w:bCs/>
          <w:i/>
          <w:iCs/>
          <w:color w:val="0000FF"/>
          <w:lang w:eastAsia="en-GB"/>
        </w:rPr>
        <w:t xml:space="preserve">councils </w:t>
      </w:r>
      <w:r w:rsidRPr="00041EAA">
        <w:rPr>
          <w:bCs/>
          <w:i/>
          <w:iCs/>
          <w:color w:val="0000FF"/>
          <w:lang w:eastAsia="en-GB"/>
        </w:rPr>
        <w:t xml:space="preserve">funding offer was sent to Cllr Alastair Adams </w:t>
      </w:r>
    </w:p>
    <w:p w14:paraId="79FC5E2F" w14:textId="4663F7E4" w:rsidR="00F40278" w:rsidRPr="00F40278" w:rsidRDefault="00F40278" w:rsidP="0072315D">
      <w:pPr>
        <w:numPr>
          <w:ilvl w:val="1"/>
          <w:numId w:val="2"/>
        </w:numPr>
        <w:tabs>
          <w:tab w:val="left" w:pos="1350"/>
        </w:tabs>
        <w:rPr>
          <w:b/>
        </w:rPr>
      </w:pPr>
      <w:r w:rsidRPr="00F40278">
        <w:rPr>
          <w:lang w:eastAsia="en-GB"/>
        </w:rPr>
        <w:t xml:space="preserve">To consider </w:t>
      </w:r>
      <w:r w:rsidRPr="00F40278">
        <w:t xml:space="preserve">action regarding Commercial signage </w:t>
      </w:r>
      <w:r>
        <w:t xml:space="preserve">at </w:t>
      </w:r>
      <w:r w:rsidRPr="00F40278">
        <w:t>Honeybourne Ind</w:t>
      </w:r>
      <w:r>
        <w:t>ustrial</w:t>
      </w:r>
      <w:r w:rsidRPr="00F40278">
        <w:t xml:space="preserve"> Park</w:t>
      </w:r>
      <w:r>
        <w:t xml:space="preserve"> and t</w:t>
      </w:r>
      <w:r w:rsidRPr="00F40278">
        <w:rPr>
          <w:lang w:eastAsia="en-GB"/>
        </w:rPr>
        <w:t xml:space="preserve">o consider </w:t>
      </w:r>
      <w:r w:rsidRPr="00F40278">
        <w:t xml:space="preserve">action regarding Flood </w:t>
      </w:r>
      <w:r w:rsidRPr="00F40278">
        <w:rPr>
          <w:bCs/>
          <w:lang w:eastAsia="en-GB"/>
        </w:rPr>
        <w:t>signs</w:t>
      </w:r>
      <w:r>
        <w:rPr>
          <w:bCs/>
          <w:lang w:eastAsia="en-GB"/>
        </w:rPr>
        <w:t xml:space="preserve"> -</w:t>
      </w:r>
      <w:r w:rsidRPr="00F40278">
        <w:rPr>
          <w:bCs/>
          <w:i/>
          <w:iCs/>
          <w:color w:val="0000FF"/>
          <w:lang w:eastAsia="en-GB"/>
        </w:rPr>
        <w:t xml:space="preserve"> Cllr Jobes to report</w:t>
      </w:r>
    </w:p>
    <w:p w14:paraId="16C0AF17" w14:textId="507ED261" w:rsidR="003B2B25" w:rsidRPr="00086F7B" w:rsidRDefault="003B2B25" w:rsidP="003531AF">
      <w:pPr>
        <w:numPr>
          <w:ilvl w:val="1"/>
          <w:numId w:val="2"/>
        </w:numPr>
        <w:tabs>
          <w:tab w:val="left" w:pos="1350"/>
        </w:tabs>
        <w:ind w:left="1080" w:hanging="90"/>
        <w:rPr>
          <w:b/>
        </w:rPr>
      </w:pPr>
      <w:r w:rsidRPr="003B2B25">
        <w:rPr>
          <w:bCs/>
          <w:iCs/>
          <w:lang w:eastAsia="en-GB"/>
        </w:rPr>
        <w:t xml:space="preserve">To receive a report </w:t>
      </w:r>
      <w:r>
        <w:rPr>
          <w:bCs/>
          <w:iCs/>
          <w:lang w:eastAsia="en-GB"/>
        </w:rPr>
        <w:t>on getting the hedge cut back on Bramble Chase</w:t>
      </w:r>
      <w:r w:rsidR="00DE7527" w:rsidRPr="00DE7527">
        <w:rPr>
          <w:bCs/>
          <w:i/>
          <w:iCs/>
          <w:color w:val="0000FF"/>
          <w:lang w:eastAsia="en-GB"/>
        </w:rPr>
        <w:t xml:space="preserve"> </w:t>
      </w:r>
      <w:r w:rsidR="0098547C" w:rsidRPr="0098547C">
        <w:rPr>
          <w:bCs/>
          <w:i/>
          <w:iCs/>
          <w:color w:val="0000FF"/>
          <w:lang w:eastAsia="en-GB"/>
        </w:rPr>
        <w:t xml:space="preserve">Note </w:t>
      </w:r>
      <w:r w:rsidR="003C3F75">
        <w:rPr>
          <w:bCs/>
          <w:i/>
          <w:iCs/>
          <w:color w:val="0000FF"/>
          <w:lang w:eastAsia="en-GB"/>
        </w:rPr>
        <w:t>2</w:t>
      </w:r>
    </w:p>
    <w:p w14:paraId="7AD4987F" w14:textId="38C70F15" w:rsidR="00086F7B" w:rsidRPr="00E06473" w:rsidRDefault="00086F7B" w:rsidP="003531AF">
      <w:pPr>
        <w:numPr>
          <w:ilvl w:val="1"/>
          <w:numId w:val="2"/>
        </w:numPr>
        <w:tabs>
          <w:tab w:val="left" w:pos="1350"/>
        </w:tabs>
        <w:ind w:left="1080" w:hanging="90"/>
        <w:rPr>
          <w:b/>
        </w:rPr>
      </w:pPr>
      <w:r w:rsidRPr="00086F7B">
        <w:rPr>
          <w:bCs/>
          <w:iCs/>
          <w:lang w:eastAsia="en-GB"/>
        </w:rPr>
        <w:t xml:space="preserve">To report </w:t>
      </w:r>
      <w:r>
        <w:rPr>
          <w:bCs/>
          <w:iCs/>
          <w:lang w:eastAsia="en-GB"/>
        </w:rPr>
        <w:t xml:space="preserve">on the request to </w:t>
      </w:r>
      <w:bookmarkStart w:id="15" w:name="_Hlk23860497"/>
      <w:r>
        <w:rPr>
          <w:bCs/>
          <w:iCs/>
          <w:lang w:eastAsia="en-GB"/>
        </w:rPr>
        <w:t xml:space="preserve">Loxley Homes to clear mud from High Street </w:t>
      </w:r>
      <w:bookmarkEnd w:id="15"/>
      <w:r>
        <w:rPr>
          <w:bCs/>
          <w:iCs/>
          <w:lang w:eastAsia="en-GB"/>
        </w:rPr>
        <w:t>and the pavement made on October 21</w:t>
      </w:r>
      <w:r w:rsidRPr="00086F7B">
        <w:rPr>
          <w:bCs/>
          <w:iCs/>
          <w:vertAlign w:val="superscript"/>
          <w:lang w:eastAsia="en-GB"/>
        </w:rPr>
        <w:t>st</w:t>
      </w:r>
      <w:r>
        <w:rPr>
          <w:bCs/>
          <w:iCs/>
          <w:lang w:eastAsia="en-GB"/>
        </w:rPr>
        <w:t xml:space="preserve"> </w:t>
      </w:r>
      <w:r w:rsidR="0098547C" w:rsidRPr="0098547C">
        <w:rPr>
          <w:bCs/>
          <w:i/>
          <w:iCs/>
          <w:color w:val="0000FF"/>
          <w:lang w:eastAsia="en-GB"/>
        </w:rPr>
        <w:t xml:space="preserve">Note </w:t>
      </w:r>
      <w:r w:rsidR="003C3F75">
        <w:rPr>
          <w:bCs/>
          <w:i/>
          <w:iCs/>
          <w:color w:val="0000FF"/>
          <w:lang w:eastAsia="en-GB"/>
        </w:rPr>
        <w:t>3</w:t>
      </w:r>
    </w:p>
    <w:p w14:paraId="7B27B157" w14:textId="1B4672FF" w:rsidR="00E06473" w:rsidRPr="004C7ED8" w:rsidRDefault="00E06473" w:rsidP="003531AF">
      <w:pPr>
        <w:numPr>
          <w:ilvl w:val="1"/>
          <w:numId w:val="2"/>
        </w:numPr>
        <w:tabs>
          <w:tab w:val="left" w:pos="1350"/>
        </w:tabs>
        <w:ind w:left="1080" w:hanging="90"/>
        <w:rPr>
          <w:b/>
        </w:rPr>
      </w:pPr>
      <w:r w:rsidRPr="003B2B25">
        <w:rPr>
          <w:bCs/>
          <w:iCs/>
          <w:lang w:eastAsia="en-GB"/>
        </w:rPr>
        <w:t xml:space="preserve">To receive a report </w:t>
      </w:r>
      <w:r>
        <w:rPr>
          <w:bCs/>
          <w:iCs/>
          <w:lang w:eastAsia="en-GB"/>
        </w:rPr>
        <w:t xml:space="preserve">on the Ward members enquiries into a 20MPH zone for the village - </w:t>
      </w:r>
      <w:r w:rsidRPr="00E06473">
        <w:rPr>
          <w:bCs/>
          <w:i/>
          <w:iCs/>
          <w:color w:val="0000FF"/>
          <w:lang w:eastAsia="en-GB"/>
        </w:rPr>
        <w:t>circulated</w:t>
      </w:r>
      <w:r w:rsidR="006749FA">
        <w:rPr>
          <w:bCs/>
          <w:i/>
          <w:iCs/>
          <w:color w:val="0000FF"/>
          <w:lang w:eastAsia="en-GB"/>
        </w:rPr>
        <w:t xml:space="preserve"> email from </w:t>
      </w:r>
      <w:r w:rsidR="006749FA" w:rsidRPr="006749FA">
        <w:rPr>
          <w:bCs/>
          <w:i/>
          <w:iCs/>
          <w:color w:val="0000FF"/>
          <w:lang w:eastAsia="en-GB"/>
        </w:rPr>
        <w:t xml:space="preserve">Cllr Thomas Havemann-Mart </w:t>
      </w:r>
      <w:r w:rsidR="006749FA" w:rsidRPr="006749FA">
        <w:rPr>
          <w:b/>
          <w:bCs/>
          <w:i/>
          <w:iCs/>
          <w:color w:val="0000FF"/>
          <w:lang w:eastAsia="en-GB"/>
        </w:rPr>
        <w:t xml:space="preserve"> </w:t>
      </w:r>
      <w:r w:rsidRPr="00E06473">
        <w:rPr>
          <w:bCs/>
          <w:i/>
          <w:iCs/>
          <w:color w:val="0000FF"/>
          <w:lang w:eastAsia="en-GB"/>
        </w:rPr>
        <w:t xml:space="preserve">  </w:t>
      </w:r>
      <w:r w:rsidR="00CC37C0">
        <w:rPr>
          <w:bCs/>
          <w:i/>
          <w:iCs/>
          <w:color w:val="0000FF"/>
          <w:lang w:eastAsia="en-GB"/>
        </w:rPr>
        <w:br/>
      </w:r>
    </w:p>
    <w:bookmarkEnd w:id="14"/>
    <w:p w14:paraId="08FD9F71" w14:textId="6E4FF353" w:rsidR="00A61C48" w:rsidRPr="00952CED" w:rsidRDefault="00A61C48" w:rsidP="00B72C77">
      <w:pPr>
        <w:numPr>
          <w:ilvl w:val="0"/>
          <w:numId w:val="2"/>
        </w:numPr>
        <w:rPr>
          <w:b/>
        </w:rPr>
      </w:pPr>
      <w:r w:rsidRPr="00952CED">
        <w:rPr>
          <w:b/>
        </w:rPr>
        <w:t xml:space="preserve">Lengthsman and Handyman: </w:t>
      </w:r>
      <w:r w:rsidR="00CB5C2F" w:rsidRPr="00952CED">
        <w:rPr>
          <w:b/>
        </w:rPr>
        <w:t xml:space="preserve"> </w:t>
      </w:r>
    </w:p>
    <w:p w14:paraId="18A84F7E" w14:textId="3099C074" w:rsidR="00F2403E" w:rsidRPr="00F2403E" w:rsidRDefault="00F2403E" w:rsidP="00F2403E">
      <w:pPr>
        <w:numPr>
          <w:ilvl w:val="1"/>
          <w:numId w:val="2"/>
        </w:numPr>
        <w:tabs>
          <w:tab w:val="left" w:pos="1350"/>
        </w:tabs>
        <w:ind w:left="1440" w:hanging="450"/>
      </w:pPr>
      <w:r w:rsidRPr="00F2403E">
        <w:rPr>
          <w:bCs/>
        </w:rPr>
        <w:t xml:space="preserve">To confirm the </w:t>
      </w:r>
      <w:bookmarkStart w:id="16" w:name="_Hlk23860549"/>
      <w:r w:rsidR="00837F58" w:rsidRPr="00837F58">
        <w:rPr>
          <w:bCs/>
        </w:rPr>
        <w:t xml:space="preserve">Lengthsman </w:t>
      </w:r>
      <w:r w:rsidR="00837F58">
        <w:rPr>
          <w:bCs/>
        </w:rPr>
        <w:t xml:space="preserve">cannot carry out PROW clearance work under the </w:t>
      </w:r>
      <w:r w:rsidR="00837F58" w:rsidRPr="00837F58">
        <w:rPr>
          <w:bCs/>
        </w:rPr>
        <w:t xml:space="preserve">Lengthsman </w:t>
      </w:r>
      <w:r w:rsidR="00837F58">
        <w:rPr>
          <w:bCs/>
        </w:rPr>
        <w:t>scheme</w:t>
      </w:r>
      <w:r w:rsidR="00130080">
        <w:rPr>
          <w:bCs/>
        </w:rPr>
        <w:t xml:space="preserve"> </w:t>
      </w:r>
      <w:bookmarkEnd w:id="16"/>
      <w:r w:rsidR="00130080">
        <w:rPr>
          <w:bCs/>
        </w:rPr>
        <w:t>-</w:t>
      </w:r>
      <w:r w:rsidR="00837F58">
        <w:rPr>
          <w:bCs/>
        </w:rPr>
        <w:t xml:space="preserve"> </w:t>
      </w:r>
      <w:r w:rsidR="00DE7527">
        <w:rPr>
          <w:bCs/>
        </w:rPr>
        <w:t>-</w:t>
      </w:r>
      <w:r w:rsidR="0098547C" w:rsidRPr="0098547C">
        <w:rPr>
          <w:bCs/>
          <w:i/>
          <w:color w:val="0000FF"/>
          <w:lang w:eastAsia="en-GB"/>
        </w:rPr>
        <w:t xml:space="preserve">Note </w:t>
      </w:r>
      <w:r w:rsidR="003C3F75">
        <w:rPr>
          <w:bCs/>
          <w:i/>
          <w:color w:val="0000FF"/>
          <w:lang w:eastAsia="en-GB"/>
        </w:rPr>
        <w:t>4</w:t>
      </w:r>
    </w:p>
    <w:p w14:paraId="033110D8" w14:textId="77777777" w:rsidR="00F2403E" w:rsidRDefault="00F2403E" w:rsidP="00F2403E">
      <w:pPr>
        <w:numPr>
          <w:ilvl w:val="1"/>
          <w:numId w:val="2"/>
        </w:numPr>
        <w:tabs>
          <w:tab w:val="left" w:pos="1350"/>
        </w:tabs>
        <w:ind w:left="1440" w:hanging="450"/>
      </w:pPr>
      <w:r w:rsidRPr="00D6172E">
        <w:t xml:space="preserve">To consider any new jobs for the </w:t>
      </w:r>
      <w:r>
        <w:t xml:space="preserve">new </w:t>
      </w:r>
      <w:r w:rsidRPr="00D6172E">
        <w:t xml:space="preserve">Handyman. </w:t>
      </w:r>
    </w:p>
    <w:p w14:paraId="3ED9DF18" w14:textId="422792A1" w:rsidR="00F2403E" w:rsidRDefault="00A67D3F" w:rsidP="00F2403E">
      <w:pPr>
        <w:numPr>
          <w:ilvl w:val="1"/>
          <w:numId w:val="2"/>
        </w:numPr>
        <w:tabs>
          <w:tab w:val="left" w:pos="1350"/>
        </w:tabs>
        <w:ind w:left="1440" w:hanging="450"/>
      </w:pPr>
      <w:r w:rsidRPr="00D6172E">
        <w:t xml:space="preserve">To consider any new jobs for the Lengthsman </w:t>
      </w:r>
    </w:p>
    <w:p w14:paraId="06743C66" w14:textId="0AE1E0F9" w:rsidR="002C41B8" w:rsidRDefault="004547D5" w:rsidP="00793053">
      <w:pPr>
        <w:numPr>
          <w:ilvl w:val="1"/>
          <w:numId w:val="2"/>
        </w:numPr>
        <w:tabs>
          <w:tab w:val="left" w:pos="1350"/>
        </w:tabs>
        <w:rPr>
          <w:bCs/>
          <w:lang w:eastAsia="en-GB"/>
        </w:rPr>
      </w:pPr>
      <w:r w:rsidRPr="00D6172E">
        <w:t>Report on works issued to the Lengthsman &amp; Handyman</w:t>
      </w:r>
      <w:r w:rsidRPr="00E50D00">
        <w:rPr>
          <w:bCs/>
          <w:lang w:eastAsia="en-GB"/>
        </w:rPr>
        <w:t xml:space="preserve"> </w:t>
      </w:r>
      <w:r w:rsidR="00B934FE" w:rsidRPr="00E50D00">
        <w:rPr>
          <w:bCs/>
          <w:lang w:eastAsia="en-GB"/>
        </w:rPr>
        <w:t>–</w:t>
      </w:r>
    </w:p>
    <w:p w14:paraId="16807804" w14:textId="4E0ABAB3" w:rsidR="001554BB" w:rsidRDefault="001554BB" w:rsidP="001554BB">
      <w:pPr>
        <w:numPr>
          <w:ilvl w:val="3"/>
          <w:numId w:val="2"/>
        </w:numPr>
        <w:tabs>
          <w:tab w:val="left" w:pos="1350"/>
        </w:tabs>
        <w:rPr>
          <w:bCs/>
          <w:lang w:eastAsia="en-GB"/>
        </w:rPr>
      </w:pPr>
      <w:r>
        <w:rPr>
          <w:bCs/>
          <w:lang w:eastAsia="en-GB"/>
        </w:rPr>
        <w:t xml:space="preserve">Clear up broken glass at the pavilion </w:t>
      </w:r>
    </w:p>
    <w:p w14:paraId="0CA9502E" w14:textId="27541697" w:rsidR="001554BB" w:rsidRPr="00E50D00" w:rsidRDefault="001554BB" w:rsidP="001554BB">
      <w:pPr>
        <w:numPr>
          <w:ilvl w:val="3"/>
          <w:numId w:val="2"/>
        </w:numPr>
        <w:tabs>
          <w:tab w:val="left" w:pos="1350"/>
        </w:tabs>
        <w:rPr>
          <w:bCs/>
          <w:lang w:eastAsia="en-GB"/>
        </w:rPr>
      </w:pPr>
      <w:r>
        <w:rPr>
          <w:bCs/>
          <w:lang w:eastAsia="en-GB"/>
        </w:rPr>
        <w:t xml:space="preserve">Cut the hedge on Station Rd by the Co-op </w:t>
      </w:r>
    </w:p>
    <w:p w14:paraId="16428630" w14:textId="77777777" w:rsidR="001554BB" w:rsidRPr="001554BB" w:rsidRDefault="001554BB" w:rsidP="001554BB">
      <w:pPr>
        <w:tabs>
          <w:tab w:val="left" w:pos="1350"/>
        </w:tabs>
      </w:pPr>
    </w:p>
    <w:p w14:paraId="349D64E2" w14:textId="5FF35CF8" w:rsidR="00D90798" w:rsidRPr="00CE60BD" w:rsidRDefault="004547D5" w:rsidP="0012524C">
      <w:pPr>
        <w:numPr>
          <w:ilvl w:val="1"/>
          <w:numId w:val="2"/>
        </w:numPr>
        <w:tabs>
          <w:tab w:val="left" w:pos="1350"/>
        </w:tabs>
      </w:pPr>
      <w:r w:rsidRPr="00255B6C">
        <w:rPr>
          <w:b/>
        </w:rPr>
        <w:t>VAS report</w:t>
      </w:r>
      <w:r w:rsidR="00CC1689" w:rsidRPr="00C66EE6">
        <w:t>:</w:t>
      </w:r>
      <w:r w:rsidR="00942049" w:rsidRPr="00C66EE6">
        <w:t xml:space="preserve"> </w:t>
      </w:r>
      <w:r w:rsidR="00C66EE6" w:rsidRPr="00C66EE6">
        <w:t>up to date report available at the meeting</w:t>
      </w:r>
      <w:r w:rsidR="00C66EE6">
        <w:rPr>
          <w:b/>
        </w:rPr>
        <w:t xml:space="preserve"> </w:t>
      </w:r>
    </w:p>
    <w:p w14:paraId="1B0ADC24" w14:textId="29FF3307" w:rsidR="00CE60BD" w:rsidRPr="00CE60BD" w:rsidRDefault="00CE60BD" w:rsidP="00837F58">
      <w:pPr>
        <w:tabs>
          <w:tab w:val="left" w:pos="1350"/>
        </w:tabs>
        <w:ind w:left="1080" w:firstLine="0"/>
        <w:rPr>
          <w:color w:val="00B050"/>
        </w:rPr>
      </w:pPr>
    </w:p>
    <w:p w14:paraId="79354D2D" w14:textId="43705BC5" w:rsidR="0012524C" w:rsidRPr="00CE60BD" w:rsidRDefault="0012524C" w:rsidP="00F35731">
      <w:pPr>
        <w:tabs>
          <w:tab w:val="left" w:pos="1350"/>
        </w:tabs>
        <w:ind w:left="1350" w:firstLine="0"/>
        <w:rPr>
          <w:color w:val="00B050"/>
        </w:rPr>
      </w:pPr>
    </w:p>
    <w:p w14:paraId="1E3A9AD9" w14:textId="2711BD9D" w:rsidR="00E54629" w:rsidRPr="005919CF" w:rsidRDefault="00E54629" w:rsidP="00E54629">
      <w:pPr>
        <w:numPr>
          <w:ilvl w:val="0"/>
          <w:numId w:val="2"/>
        </w:numPr>
        <w:rPr>
          <w:b/>
        </w:rPr>
      </w:pPr>
      <w:bookmarkStart w:id="17" w:name="_Hlk23860572"/>
      <w:bookmarkStart w:id="18" w:name="_Hlk485198251"/>
      <w:r w:rsidRPr="005919CF">
        <w:rPr>
          <w:b/>
        </w:rPr>
        <w:t>Public Rights of Way (PROW):</w:t>
      </w:r>
      <w:r w:rsidRPr="005919CF">
        <w:t xml:space="preserve"> </w:t>
      </w:r>
      <w:bookmarkEnd w:id="17"/>
      <w:r w:rsidR="00E6244D" w:rsidRPr="00E6244D">
        <w:rPr>
          <w:i/>
          <w:color w:val="0000FF"/>
          <w:lang w:eastAsia="en-GB"/>
        </w:rPr>
        <w:t xml:space="preserve">Notes </w:t>
      </w:r>
      <w:r w:rsidR="003C3F75">
        <w:rPr>
          <w:i/>
          <w:color w:val="0000FF"/>
          <w:lang w:eastAsia="en-GB"/>
        </w:rPr>
        <w:t>5</w:t>
      </w:r>
    </w:p>
    <w:p w14:paraId="37585B0A" w14:textId="77777777" w:rsidR="001F107B" w:rsidRPr="001F107B" w:rsidRDefault="00E54629" w:rsidP="00236D9B">
      <w:pPr>
        <w:numPr>
          <w:ilvl w:val="1"/>
          <w:numId w:val="2"/>
        </w:numPr>
        <w:tabs>
          <w:tab w:val="left" w:pos="990"/>
          <w:tab w:val="left" w:pos="1350"/>
        </w:tabs>
        <w:ind w:left="990" w:firstLine="0"/>
        <w:rPr>
          <w:b/>
        </w:rPr>
      </w:pPr>
      <w:r w:rsidRPr="005919CF">
        <w:t>To consider actions for any reported PROW problems or issues.</w:t>
      </w:r>
    </w:p>
    <w:p w14:paraId="0A0FBCCF" w14:textId="2A5042AA" w:rsidR="00CC37C0" w:rsidRDefault="001E4782" w:rsidP="001F107B">
      <w:pPr>
        <w:numPr>
          <w:ilvl w:val="1"/>
          <w:numId w:val="2"/>
        </w:numPr>
        <w:rPr>
          <w:bCs/>
        </w:rPr>
      </w:pPr>
      <w:r w:rsidRPr="001E4782">
        <w:rPr>
          <w:bCs/>
          <w:lang w:eastAsia="en-GB"/>
        </w:rPr>
        <w:t xml:space="preserve">To consider </w:t>
      </w:r>
      <w:r>
        <w:rPr>
          <w:bCs/>
        </w:rPr>
        <w:t xml:space="preserve">requesting the new </w:t>
      </w:r>
      <w:r w:rsidRPr="001E4782">
        <w:rPr>
          <w:bCs/>
        </w:rPr>
        <w:t xml:space="preserve">Handyman </w:t>
      </w:r>
      <w:r>
        <w:rPr>
          <w:bCs/>
        </w:rPr>
        <w:t xml:space="preserve">to carry out a cut back of vegetation over the length of 544 from Fair Acres to the Leys </w:t>
      </w:r>
    </w:p>
    <w:p w14:paraId="28DFCB76" w14:textId="78B670BB" w:rsidR="00980659" w:rsidRDefault="005E721D" w:rsidP="001F107B">
      <w:pPr>
        <w:numPr>
          <w:ilvl w:val="1"/>
          <w:numId w:val="2"/>
        </w:numPr>
        <w:rPr>
          <w:bCs/>
        </w:rPr>
      </w:pPr>
      <w:r w:rsidRPr="005E721D">
        <w:rPr>
          <w:bCs/>
          <w:lang w:eastAsia="en-GB"/>
        </w:rPr>
        <w:t xml:space="preserve">To report </w:t>
      </w:r>
      <w:r>
        <w:rPr>
          <w:bCs/>
        </w:rPr>
        <w:t xml:space="preserve">the bridge replacement on PROW 544 </w:t>
      </w:r>
      <w:r w:rsidR="00A31EB5">
        <w:rPr>
          <w:bCs/>
        </w:rPr>
        <w:t>is now completed by WCC</w:t>
      </w:r>
    </w:p>
    <w:p w14:paraId="4C992614" w14:textId="6DA76E30" w:rsidR="005E721D" w:rsidRDefault="005E721D" w:rsidP="001F107B">
      <w:pPr>
        <w:numPr>
          <w:ilvl w:val="1"/>
          <w:numId w:val="2"/>
        </w:numPr>
        <w:rPr>
          <w:bCs/>
        </w:rPr>
      </w:pPr>
      <w:r w:rsidRPr="005E721D">
        <w:rPr>
          <w:bCs/>
          <w:lang w:eastAsia="en-GB"/>
        </w:rPr>
        <w:t xml:space="preserve">To receive a report </w:t>
      </w:r>
      <w:r w:rsidR="003C7E68">
        <w:rPr>
          <w:bCs/>
          <w:lang w:eastAsia="en-GB"/>
        </w:rPr>
        <w:t xml:space="preserve">on </w:t>
      </w:r>
      <w:r w:rsidR="00E06473">
        <w:rPr>
          <w:bCs/>
          <w:lang w:eastAsia="en-GB"/>
        </w:rPr>
        <w:t>two</w:t>
      </w:r>
      <w:r>
        <w:rPr>
          <w:bCs/>
          <w:lang w:eastAsia="en-GB"/>
        </w:rPr>
        <w:t xml:space="preserve"> PROW volunteers responding to the village news advert </w:t>
      </w:r>
    </w:p>
    <w:p w14:paraId="33BC3119" w14:textId="18FD483B" w:rsidR="00236D9B" w:rsidRPr="00980659" w:rsidRDefault="00236D9B" w:rsidP="001F107B">
      <w:pPr>
        <w:numPr>
          <w:ilvl w:val="1"/>
          <w:numId w:val="2"/>
        </w:numPr>
        <w:rPr>
          <w:bCs/>
        </w:rPr>
      </w:pPr>
      <w:r w:rsidRPr="005E721D">
        <w:rPr>
          <w:bCs/>
          <w:lang w:eastAsia="en-GB"/>
        </w:rPr>
        <w:t>To receive a report</w:t>
      </w:r>
      <w:r>
        <w:rPr>
          <w:bCs/>
          <w:lang w:eastAsia="en-GB"/>
        </w:rPr>
        <w:t xml:space="preserve"> on the </w:t>
      </w:r>
      <w:r w:rsidRPr="00236D9B">
        <w:rPr>
          <w:bCs/>
          <w:lang w:eastAsia="en-GB"/>
        </w:rPr>
        <w:t xml:space="preserve">County Highways Lengthsman </w:t>
      </w:r>
      <w:r>
        <w:rPr>
          <w:bCs/>
          <w:lang w:eastAsia="en-GB"/>
        </w:rPr>
        <w:t xml:space="preserve">scheme funding </w:t>
      </w:r>
      <w:r w:rsidRPr="00236D9B">
        <w:rPr>
          <w:bCs/>
          <w:lang w:eastAsia="en-GB"/>
        </w:rPr>
        <w:t xml:space="preserve">Lengthsman </w:t>
      </w:r>
      <w:r>
        <w:rPr>
          <w:bCs/>
          <w:lang w:eastAsia="en-GB"/>
        </w:rPr>
        <w:t xml:space="preserve">works on PROW’s </w:t>
      </w:r>
    </w:p>
    <w:p w14:paraId="50909DD1" w14:textId="14B373DB" w:rsidR="002270FA" w:rsidRPr="0024044C" w:rsidRDefault="002270FA" w:rsidP="001F107B">
      <w:pPr>
        <w:ind w:left="1350" w:firstLine="0"/>
        <w:rPr>
          <w:b/>
        </w:rPr>
      </w:pPr>
    </w:p>
    <w:p w14:paraId="0978C599" w14:textId="34FDA405" w:rsidR="0024044C" w:rsidRPr="0024044C" w:rsidRDefault="0018265E" w:rsidP="00815807">
      <w:pPr>
        <w:numPr>
          <w:ilvl w:val="0"/>
          <w:numId w:val="2"/>
        </w:numPr>
      </w:pPr>
      <w:r w:rsidRPr="00FA47D1">
        <w:rPr>
          <w:b/>
        </w:rPr>
        <w:t>Streetlights</w:t>
      </w:r>
      <w:r w:rsidR="00E54629" w:rsidRPr="00FA47D1">
        <w:rPr>
          <w:b/>
        </w:rPr>
        <w:t xml:space="preserve">: </w:t>
      </w:r>
      <w:r w:rsidR="00656D22" w:rsidRPr="00FA47D1">
        <w:rPr>
          <w:b/>
        </w:rPr>
        <w:t xml:space="preserve"> </w:t>
      </w:r>
    </w:p>
    <w:p w14:paraId="4A5AFD73" w14:textId="26EE4618" w:rsidR="00033BBC" w:rsidRPr="00CE60BD" w:rsidRDefault="00656D22" w:rsidP="00616ED8">
      <w:pPr>
        <w:numPr>
          <w:ilvl w:val="1"/>
          <w:numId w:val="2"/>
        </w:numPr>
        <w:rPr>
          <w:b/>
        </w:rPr>
      </w:pPr>
      <w:r w:rsidRPr="00CE60BD">
        <w:rPr>
          <w:b/>
        </w:rPr>
        <w:t xml:space="preserve"> </w:t>
      </w:r>
      <w:r w:rsidR="00E54629" w:rsidRPr="004F1715">
        <w:t xml:space="preserve">To report any lights in need of attention. </w:t>
      </w:r>
      <w:bookmarkEnd w:id="18"/>
      <w:r w:rsidR="005331D2">
        <w:br/>
      </w:r>
    </w:p>
    <w:p w14:paraId="3737F1A3" w14:textId="77777777" w:rsidR="005331D2" w:rsidRPr="005331D2" w:rsidRDefault="005331D2" w:rsidP="00C15B2D">
      <w:pPr>
        <w:numPr>
          <w:ilvl w:val="0"/>
          <w:numId w:val="2"/>
        </w:numPr>
        <w:rPr>
          <w:b/>
        </w:rPr>
      </w:pPr>
      <w:r w:rsidRPr="005331D2">
        <w:rPr>
          <w:b/>
        </w:rPr>
        <w:t>Cemetery:</w:t>
      </w:r>
    </w:p>
    <w:p w14:paraId="173DB163" w14:textId="3D54984E" w:rsidR="0038729E" w:rsidRPr="00CC37C0" w:rsidRDefault="005331D2" w:rsidP="00CC37C0">
      <w:pPr>
        <w:numPr>
          <w:ilvl w:val="1"/>
          <w:numId w:val="2"/>
        </w:numPr>
        <w:ind w:hanging="450"/>
        <w:rPr>
          <w:bCs/>
        </w:rPr>
      </w:pPr>
      <w:r w:rsidRPr="00CC37C0">
        <w:rPr>
          <w:bCs/>
          <w:lang w:eastAsia="en-GB"/>
        </w:rPr>
        <w:t xml:space="preserve">To receive a report </w:t>
      </w:r>
      <w:r w:rsidRPr="00CC37C0">
        <w:rPr>
          <w:bCs/>
        </w:rPr>
        <w:t>the purchase of grave plots 19c and 20c for Mrs Ellis and the interment of Mr Ellis in grave 19c on 28</w:t>
      </w:r>
      <w:r w:rsidRPr="00CC37C0">
        <w:rPr>
          <w:bCs/>
          <w:vertAlign w:val="superscript"/>
        </w:rPr>
        <w:t>th</w:t>
      </w:r>
      <w:r w:rsidRPr="00CC37C0">
        <w:rPr>
          <w:bCs/>
        </w:rPr>
        <w:t xml:space="preserve"> October</w:t>
      </w:r>
      <w:r w:rsidR="0038729E" w:rsidRPr="00CC37C0">
        <w:rPr>
          <w:bCs/>
        </w:rPr>
        <w:t>.</w:t>
      </w:r>
      <w:r w:rsidRPr="00CC37C0">
        <w:rPr>
          <w:bCs/>
        </w:rPr>
        <w:t xml:space="preserve">  </w:t>
      </w:r>
    </w:p>
    <w:p w14:paraId="1F8ADCBA" w14:textId="372AE6AF" w:rsidR="005331D2" w:rsidRPr="005331D2" w:rsidRDefault="0038729E" w:rsidP="005331D2">
      <w:pPr>
        <w:numPr>
          <w:ilvl w:val="1"/>
          <w:numId w:val="2"/>
        </w:numPr>
        <w:rPr>
          <w:bCs/>
        </w:rPr>
      </w:pPr>
      <w:r w:rsidRPr="0038729E">
        <w:rPr>
          <w:bCs/>
          <w:lang w:eastAsia="en-GB"/>
        </w:rPr>
        <w:t xml:space="preserve">To receive a report </w:t>
      </w:r>
      <w:r>
        <w:rPr>
          <w:bCs/>
        </w:rPr>
        <w:t xml:space="preserve">on the purchase of plot 56 in the Garden of Remembrance and the interment of the ashes </w:t>
      </w:r>
      <w:r w:rsidRPr="0038729E">
        <w:rPr>
          <w:bCs/>
        </w:rPr>
        <w:t>of Mr. Lawrence Terrance Rupert Hinton</w:t>
      </w:r>
      <w:r>
        <w:rPr>
          <w:bCs/>
        </w:rPr>
        <w:t>.</w:t>
      </w:r>
      <w:r>
        <w:rPr>
          <w:bCs/>
        </w:rPr>
        <w:br/>
      </w:r>
      <w:r w:rsidRPr="0038729E">
        <w:rPr>
          <w:bCs/>
        </w:rPr>
        <w:t xml:space="preserve"> </w:t>
      </w:r>
    </w:p>
    <w:p w14:paraId="31AAF4FC" w14:textId="48DE9F1C" w:rsidR="0042114E" w:rsidRPr="0042114E" w:rsidRDefault="00A61C48" w:rsidP="00C15B2D">
      <w:pPr>
        <w:numPr>
          <w:ilvl w:val="0"/>
          <w:numId w:val="2"/>
        </w:numPr>
        <w:rPr>
          <w:bCs/>
        </w:rPr>
      </w:pPr>
      <w:r w:rsidRPr="00CE60BD">
        <w:rPr>
          <w:b/>
          <w:lang w:val="en-GB"/>
        </w:rPr>
        <w:t xml:space="preserve">Matters Raised by Members </w:t>
      </w:r>
      <w:r w:rsidR="00995719" w:rsidRPr="00CE60BD">
        <w:rPr>
          <w:lang w:val="en-GB"/>
        </w:rPr>
        <w:t>and</w:t>
      </w:r>
      <w:r w:rsidRPr="00CE60BD">
        <w:rPr>
          <w:lang w:val="en-GB"/>
        </w:rPr>
        <w:t xml:space="preserve"> </w:t>
      </w:r>
      <w:r w:rsidR="00824117" w:rsidRPr="00CE60BD">
        <w:rPr>
          <w:lang w:val="en-GB"/>
        </w:rPr>
        <w:t>information</w:t>
      </w:r>
      <w:r w:rsidRPr="00CE60BD">
        <w:rPr>
          <w:lang w:val="en-GB"/>
        </w:rPr>
        <w:t xml:space="preserve"> or Items for Future Agendas</w:t>
      </w:r>
      <w:r w:rsidR="00952050" w:rsidRPr="00CE60BD">
        <w:rPr>
          <w:lang w:val="en-GB"/>
        </w:rPr>
        <w:t>:</w:t>
      </w:r>
      <w:r w:rsidR="000A5966" w:rsidRPr="00CE60BD">
        <w:rPr>
          <w:lang w:val="en-GB"/>
        </w:rPr>
        <w:t xml:space="preserve"> </w:t>
      </w:r>
      <w:r w:rsidR="0042114E">
        <w:rPr>
          <w:lang w:val="en-GB"/>
        </w:rPr>
        <w:br/>
      </w:r>
    </w:p>
    <w:p w14:paraId="453E92B8" w14:textId="3DCBEB6F" w:rsidR="00D13371" w:rsidRPr="00CE60BD" w:rsidRDefault="0042114E" w:rsidP="00C15B2D">
      <w:pPr>
        <w:numPr>
          <w:ilvl w:val="0"/>
          <w:numId w:val="2"/>
        </w:numPr>
        <w:rPr>
          <w:bCs/>
        </w:rPr>
      </w:pPr>
      <w:r>
        <w:rPr>
          <w:lang w:val="en-GB"/>
        </w:rPr>
        <w:t xml:space="preserve"> </w:t>
      </w:r>
      <w:r w:rsidR="00D13371" w:rsidRPr="00CE60BD">
        <w:rPr>
          <w:b/>
        </w:rPr>
        <w:t xml:space="preserve">Meeting Dates:  </w:t>
      </w:r>
    </w:p>
    <w:p w14:paraId="71D122D2" w14:textId="02356BB4" w:rsidR="0042114E" w:rsidRPr="00236D9B" w:rsidRDefault="00D13371" w:rsidP="00236D9B">
      <w:pPr>
        <w:numPr>
          <w:ilvl w:val="1"/>
          <w:numId w:val="2"/>
        </w:numPr>
        <w:tabs>
          <w:tab w:val="left" w:pos="1080"/>
        </w:tabs>
        <w:ind w:left="720" w:firstLine="0"/>
        <w:rPr>
          <w:bCs/>
        </w:rPr>
      </w:pPr>
      <w:r w:rsidRPr="005919CF">
        <w:t xml:space="preserve">To confirm the next Ordinary Meeting </w:t>
      </w:r>
      <w:bookmarkStart w:id="19" w:name="_Hlk5800063"/>
      <w:r w:rsidRPr="005919CF">
        <w:t xml:space="preserve">of the Council </w:t>
      </w:r>
      <w:bookmarkEnd w:id="19"/>
      <w:r w:rsidRPr="005919CF">
        <w:t xml:space="preserve">is </w:t>
      </w:r>
      <w:r w:rsidRPr="001D05E7">
        <w:t xml:space="preserve">scheduled </w:t>
      </w:r>
      <w:r w:rsidRPr="007306CA">
        <w:t>for the</w:t>
      </w:r>
      <w:r w:rsidR="00214089">
        <w:t>12</w:t>
      </w:r>
      <w:r w:rsidR="00290301" w:rsidRPr="00236D9B">
        <w:rPr>
          <w:vertAlign w:val="superscript"/>
        </w:rPr>
        <w:t>th</w:t>
      </w:r>
      <w:r w:rsidR="00290301" w:rsidRPr="007306CA">
        <w:t xml:space="preserve"> </w:t>
      </w:r>
      <w:r w:rsidR="00DC2013">
        <w:t>December</w:t>
      </w:r>
      <w:r w:rsidRPr="007306CA">
        <w:t xml:space="preserve"> at the</w:t>
      </w:r>
      <w:r w:rsidRPr="005919CF">
        <w:t xml:space="preserve"> Village Hall at 7.15 pm</w:t>
      </w:r>
      <w:r w:rsidR="0042114E">
        <w:br/>
        <w:t xml:space="preserve"> </w:t>
      </w:r>
    </w:p>
    <w:sectPr w:rsidR="0042114E" w:rsidRPr="00236D9B" w:rsidSect="00B045D1">
      <w:pgSz w:w="11906" w:h="16838" w:code="9"/>
      <w:pgMar w:top="810" w:right="1016" w:bottom="630" w:left="900" w:header="850" w:footer="475"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35BFF" w14:textId="77777777" w:rsidR="00AA6104" w:rsidRDefault="00AA6104">
      <w:r>
        <w:separator/>
      </w:r>
    </w:p>
  </w:endnote>
  <w:endnote w:type="continuationSeparator" w:id="0">
    <w:p w14:paraId="3AD0A8B0" w14:textId="77777777" w:rsidR="00AA6104" w:rsidRDefault="00AA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ADE6" w14:textId="77777777" w:rsidR="00AA6104" w:rsidRDefault="00AA6104">
      <w:r>
        <w:separator/>
      </w:r>
    </w:p>
  </w:footnote>
  <w:footnote w:type="continuationSeparator" w:id="0">
    <w:p w14:paraId="6E90F0D1" w14:textId="77777777" w:rsidR="00AA6104" w:rsidRDefault="00AA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CD6"/>
    <w:multiLevelType w:val="hybridMultilevel"/>
    <w:tmpl w:val="0E08B512"/>
    <w:lvl w:ilvl="0" w:tplc="EEA61C50">
      <w:start w:val="1"/>
      <w:numFmt w:val="lowerLetter"/>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A87"/>
    <w:multiLevelType w:val="hybridMultilevel"/>
    <w:tmpl w:val="2D50A7E2"/>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377E2A04">
      <w:start w:val="1"/>
      <w:numFmt w:val="lowerRoman"/>
      <w:lvlText w:val="%4."/>
      <w:lvlJc w:val="right"/>
      <w:pPr>
        <w:ind w:left="2880" w:hanging="360"/>
      </w:pPr>
      <w:rPr>
        <w:b w:val="0"/>
        <w:sz w:val="24"/>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C0425E"/>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6C2B73"/>
    <w:multiLevelType w:val="hybridMultilevel"/>
    <w:tmpl w:val="466CF10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85958"/>
    <w:multiLevelType w:val="hybridMultilevel"/>
    <w:tmpl w:val="7CE86C6E"/>
    <w:lvl w:ilvl="0" w:tplc="377E2A04">
      <w:start w:val="1"/>
      <w:numFmt w:val="lowerRoman"/>
      <w:lvlText w:val="%1."/>
      <w:lvlJc w:val="right"/>
      <w:pPr>
        <w:ind w:left="288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1474E"/>
    <w:multiLevelType w:val="multilevel"/>
    <w:tmpl w:val="F7088D76"/>
    <w:lvl w:ilvl="0">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start w:val="1"/>
      <w:numFmt w:val="lowerLetter"/>
      <w:lvlText w:val="%2."/>
      <w:lvlJc w:val="left"/>
      <w:pPr>
        <w:ind w:left="900" w:hanging="360"/>
      </w:pPr>
      <w:rPr>
        <w:b/>
        <w:i w:val="0"/>
        <w:color w:val="auto"/>
        <w:sz w:val="24"/>
        <w:szCs w:val="24"/>
      </w:rPr>
    </w:lvl>
    <w:lvl w:ilvl="2">
      <w:start w:val="1"/>
      <w:numFmt w:val="lowerRoman"/>
      <w:lvlText w:val="%3."/>
      <w:lvlJc w:val="right"/>
      <w:pPr>
        <w:ind w:left="2340" w:hanging="180"/>
      </w:pPr>
      <w:rPr>
        <w:b w:val="0"/>
        <w:color w:val="auto"/>
        <w:sz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54C6007D"/>
    <w:multiLevelType w:val="hybridMultilevel"/>
    <w:tmpl w:val="827AFA76"/>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2165"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5CA910A6"/>
    <w:multiLevelType w:val="hybridMultilevel"/>
    <w:tmpl w:val="E55A3E8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08090001">
      <w:start w:val="1"/>
      <w:numFmt w:val="bullet"/>
      <w:lvlText w:val=""/>
      <w:lvlJc w:val="left"/>
      <w:pPr>
        <w:ind w:left="1350" w:hanging="360"/>
      </w:pPr>
      <w:rPr>
        <w:rFonts w:ascii="Symbol" w:hAnsi="Symbol" w:hint="default"/>
        <w:b/>
        <w:i w:val="0"/>
        <w:iCs/>
        <w:color w:val="auto"/>
        <w:sz w:val="24"/>
        <w:szCs w:val="24"/>
      </w:rPr>
    </w:lvl>
    <w:lvl w:ilvl="2" w:tplc="377E2A04">
      <w:start w:val="1"/>
      <w:numFmt w:val="lowerRoman"/>
      <w:lvlText w:val="%3."/>
      <w:lvlJc w:val="right"/>
      <w:pPr>
        <w:ind w:left="1080"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720"/>
        </w:tabs>
        <w:ind w:left="50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D1E7446"/>
    <w:multiLevelType w:val="hybridMultilevel"/>
    <w:tmpl w:val="E864F57A"/>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0966E744">
      <w:start w:val="1"/>
      <w:numFmt w:val="lowerRoman"/>
      <w:lvlText w:val="%3."/>
      <w:lvlJc w:val="right"/>
      <w:pPr>
        <w:ind w:left="1080" w:hanging="180"/>
      </w:pPr>
      <w:rPr>
        <w:b w:val="0"/>
        <w:color w:val="auto"/>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DF76412"/>
    <w:multiLevelType w:val="hybridMultilevel"/>
    <w:tmpl w:val="8154137E"/>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0966E744">
      <w:start w:val="1"/>
      <w:numFmt w:val="lowerRoman"/>
      <w:lvlText w:val="%3."/>
      <w:lvlJc w:val="right"/>
      <w:pPr>
        <w:ind w:left="1080" w:hanging="180"/>
      </w:pPr>
      <w:rPr>
        <w:b w:val="0"/>
        <w:color w:val="auto"/>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163012"/>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5" w15:restartNumberingAfterBreak="0">
    <w:nsid w:val="795C14D7"/>
    <w:multiLevelType w:val="multilevel"/>
    <w:tmpl w:val="70BA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7"/>
  </w:num>
  <w:num w:numId="4">
    <w:abstractNumId w:val="12"/>
    <w:lvlOverride w:ilvl="0">
      <w:lvl w:ilvl="0" w:tplc="5A84EB52">
        <w:start w:val="1"/>
        <w:numFmt w:val="lowerLetter"/>
        <w:lvlText w:val="%1."/>
        <w:lvlJc w:val="left"/>
        <w:pPr>
          <w:ind w:left="1350" w:hanging="360"/>
        </w:pPr>
        <w:rPr>
          <w:rFonts w:ascii="Times New Roman" w:hAnsi="Times New Roman" w:cs="Times New Roman" w:hint="default"/>
          <w:b/>
          <w:i w:val="0"/>
          <w:iCs/>
          <w:color w:val="auto"/>
          <w:sz w:val="24"/>
          <w:szCs w:val="24"/>
        </w:rPr>
      </w:lvl>
    </w:lvlOverride>
    <w:lvlOverride w:ilvl="1">
      <w:lvl w:ilvl="1" w:tplc="A4D6364A">
        <w:start w:val="1"/>
        <w:numFmt w:val="lowerLetter"/>
        <w:lvlText w:val="%2."/>
        <w:lvlJc w:val="left"/>
        <w:pPr>
          <w:ind w:left="1440" w:hanging="360"/>
        </w:pPr>
      </w:lvl>
    </w:lvlOverride>
    <w:lvlOverride w:ilvl="2">
      <w:lvl w:ilvl="2" w:tplc="0966E744"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4"/>
  </w:num>
  <w:num w:numId="6">
    <w:abstractNumId w:val="11"/>
  </w:num>
  <w:num w:numId="7">
    <w:abstractNumId w:val="2"/>
  </w:num>
  <w:num w:numId="8">
    <w:abstractNumId w:val="10"/>
  </w:num>
  <w:num w:numId="9">
    <w:abstractNumId w:val="4"/>
  </w:num>
  <w:num w:numId="10">
    <w:abstractNumId w:val="1"/>
  </w:num>
  <w:num w:numId="11">
    <w:abstractNumId w:val="3"/>
  </w:num>
  <w:num w:numId="12">
    <w:abstractNumId w:val="5"/>
  </w:num>
  <w:num w:numId="13">
    <w:abstractNumId w:val="15"/>
  </w:num>
  <w:num w:numId="14">
    <w:abstractNumId w:val="8"/>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C"/>
    <w:rsid w:val="0000032B"/>
    <w:rsid w:val="00000761"/>
    <w:rsid w:val="0000157B"/>
    <w:rsid w:val="00001659"/>
    <w:rsid w:val="00001861"/>
    <w:rsid w:val="00001AB7"/>
    <w:rsid w:val="00001EA2"/>
    <w:rsid w:val="000021F2"/>
    <w:rsid w:val="00002228"/>
    <w:rsid w:val="00002268"/>
    <w:rsid w:val="000025EE"/>
    <w:rsid w:val="00003958"/>
    <w:rsid w:val="00003E3C"/>
    <w:rsid w:val="0000400F"/>
    <w:rsid w:val="00004449"/>
    <w:rsid w:val="000046F0"/>
    <w:rsid w:val="000049D0"/>
    <w:rsid w:val="00004A24"/>
    <w:rsid w:val="00005064"/>
    <w:rsid w:val="000058B3"/>
    <w:rsid w:val="0000595B"/>
    <w:rsid w:val="00005C1F"/>
    <w:rsid w:val="000066F8"/>
    <w:rsid w:val="000070BE"/>
    <w:rsid w:val="000076A6"/>
    <w:rsid w:val="00007AA5"/>
    <w:rsid w:val="00007D74"/>
    <w:rsid w:val="0001006A"/>
    <w:rsid w:val="0001041C"/>
    <w:rsid w:val="00010694"/>
    <w:rsid w:val="00010FF9"/>
    <w:rsid w:val="0001113C"/>
    <w:rsid w:val="0001130D"/>
    <w:rsid w:val="0001192C"/>
    <w:rsid w:val="00012131"/>
    <w:rsid w:val="0001277E"/>
    <w:rsid w:val="00012CB7"/>
    <w:rsid w:val="0001311E"/>
    <w:rsid w:val="000134DA"/>
    <w:rsid w:val="00013530"/>
    <w:rsid w:val="000142E9"/>
    <w:rsid w:val="00014AA0"/>
    <w:rsid w:val="0001527A"/>
    <w:rsid w:val="0001528B"/>
    <w:rsid w:val="00016257"/>
    <w:rsid w:val="000162D2"/>
    <w:rsid w:val="00016651"/>
    <w:rsid w:val="0001687E"/>
    <w:rsid w:val="00016CD6"/>
    <w:rsid w:val="00016F52"/>
    <w:rsid w:val="00016F54"/>
    <w:rsid w:val="0001722F"/>
    <w:rsid w:val="00017647"/>
    <w:rsid w:val="000179D4"/>
    <w:rsid w:val="00017A75"/>
    <w:rsid w:val="00017EA2"/>
    <w:rsid w:val="000203B6"/>
    <w:rsid w:val="00020432"/>
    <w:rsid w:val="00020918"/>
    <w:rsid w:val="0002146F"/>
    <w:rsid w:val="00021A25"/>
    <w:rsid w:val="00021E37"/>
    <w:rsid w:val="00021FC7"/>
    <w:rsid w:val="00022533"/>
    <w:rsid w:val="00022B38"/>
    <w:rsid w:val="00023044"/>
    <w:rsid w:val="00023394"/>
    <w:rsid w:val="000234E4"/>
    <w:rsid w:val="000238D9"/>
    <w:rsid w:val="000239C0"/>
    <w:rsid w:val="0002450A"/>
    <w:rsid w:val="000246EC"/>
    <w:rsid w:val="000249D9"/>
    <w:rsid w:val="00024F46"/>
    <w:rsid w:val="00024F72"/>
    <w:rsid w:val="000257BB"/>
    <w:rsid w:val="000258FE"/>
    <w:rsid w:val="0002592A"/>
    <w:rsid w:val="0002598E"/>
    <w:rsid w:val="00025E12"/>
    <w:rsid w:val="00026652"/>
    <w:rsid w:val="00026E1C"/>
    <w:rsid w:val="0002724D"/>
    <w:rsid w:val="000274B4"/>
    <w:rsid w:val="00027551"/>
    <w:rsid w:val="00027819"/>
    <w:rsid w:val="0003009B"/>
    <w:rsid w:val="00030291"/>
    <w:rsid w:val="00030587"/>
    <w:rsid w:val="000309D3"/>
    <w:rsid w:val="00031427"/>
    <w:rsid w:val="000314D3"/>
    <w:rsid w:val="0003162B"/>
    <w:rsid w:val="0003170D"/>
    <w:rsid w:val="000323E6"/>
    <w:rsid w:val="000323FA"/>
    <w:rsid w:val="000326FB"/>
    <w:rsid w:val="00032D49"/>
    <w:rsid w:val="00033190"/>
    <w:rsid w:val="00033BBC"/>
    <w:rsid w:val="00033CC3"/>
    <w:rsid w:val="0003413E"/>
    <w:rsid w:val="00035203"/>
    <w:rsid w:val="000358E3"/>
    <w:rsid w:val="00035C12"/>
    <w:rsid w:val="0003660E"/>
    <w:rsid w:val="00036E2D"/>
    <w:rsid w:val="00037E81"/>
    <w:rsid w:val="0004050D"/>
    <w:rsid w:val="000410BC"/>
    <w:rsid w:val="00041AC5"/>
    <w:rsid w:val="00041B79"/>
    <w:rsid w:val="00041C2C"/>
    <w:rsid w:val="00041CD1"/>
    <w:rsid w:val="00041DD2"/>
    <w:rsid w:val="00041EAA"/>
    <w:rsid w:val="00042771"/>
    <w:rsid w:val="000429F2"/>
    <w:rsid w:val="0004303F"/>
    <w:rsid w:val="0004371E"/>
    <w:rsid w:val="00043DA0"/>
    <w:rsid w:val="0004403D"/>
    <w:rsid w:val="00044431"/>
    <w:rsid w:val="0004475B"/>
    <w:rsid w:val="00045CF8"/>
    <w:rsid w:val="000461CD"/>
    <w:rsid w:val="0004752D"/>
    <w:rsid w:val="00047556"/>
    <w:rsid w:val="00047E29"/>
    <w:rsid w:val="0005008D"/>
    <w:rsid w:val="00050714"/>
    <w:rsid w:val="000515CA"/>
    <w:rsid w:val="00051629"/>
    <w:rsid w:val="00052064"/>
    <w:rsid w:val="0005207D"/>
    <w:rsid w:val="0005234C"/>
    <w:rsid w:val="00052EBE"/>
    <w:rsid w:val="00053509"/>
    <w:rsid w:val="00053716"/>
    <w:rsid w:val="00053949"/>
    <w:rsid w:val="00053E1F"/>
    <w:rsid w:val="00053E4E"/>
    <w:rsid w:val="000540AD"/>
    <w:rsid w:val="00055ADE"/>
    <w:rsid w:val="000562AF"/>
    <w:rsid w:val="00056B9E"/>
    <w:rsid w:val="000578EF"/>
    <w:rsid w:val="00057ACC"/>
    <w:rsid w:val="00057ED6"/>
    <w:rsid w:val="00057EFD"/>
    <w:rsid w:val="00057FAC"/>
    <w:rsid w:val="00060A4F"/>
    <w:rsid w:val="00061037"/>
    <w:rsid w:val="00061297"/>
    <w:rsid w:val="00061323"/>
    <w:rsid w:val="0006136B"/>
    <w:rsid w:val="00061A7D"/>
    <w:rsid w:val="0006216B"/>
    <w:rsid w:val="0006274D"/>
    <w:rsid w:val="000627A2"/>
    <w:rsid w:val="00062872"/>
    <w:rsid w:val="000630BD"/>
    <w:rsid w:val="000632F8"/>
    <w:rsid w:val="00063377"/>
    <w:rsid w:val="0006369B"/>
    <w:rsid w:val="00063E55"/>
    <w:rsid w:val="00064D00"/>
    <w:rsid w:val="00064D1D"/>
    <w:rsid w:val="00064E33"/>
    <w:rsid w:val="00065052"/>
    <w:rsid w:val="0006508D"/>
    <w:rsid w:val="0006532E"/>
    <w:rsid w:val="000655BB"/>
    <w:rsid w:val="00065963"/>
    <w:rsid w:val="00065C54"/>
    <w:rsid w:val="00065D01"/>
    <w:rsid w:val="00066150"/>
    <w:rsid w:val="00066265"/>
    <w:rsid w:val="000663E3"/>
    <w:rsid w:val="00066C6C"/>
    <w:rsid w:val="00066D59"/>
    <w:rsid w:val="000672B7"/>
    <w:rsid w:val="0006742A"/>
    <w:rsid w:val="000674AB"/>
    <w:rsid w:val="000674E6"/>
    <w:rsid w:val="000709D9"/>
    <w:rsid w:val="000711A2"/>
    <w:rsid w:val="000718FF"/>
    <w:rsid w:val="00072919"/>
    <w:rsid w:val="00072CF8"/>
    <w:rsid w:val="00072D7E"/>
    <w:rsid w:val="00072E94"/>
    <w:rsid w:val="00072FF2"/>
    <w:rsid w:val="000732E1"/>
    <w:rsid w:val="00073344"/>
    <w:rsid w:val="00073808"/>
    <w:rsid w:val="0007455D"/>
    <w:rsid w:val="00074896"/>
    <w:rsid w:val="000748E7"/>
    <w:rsid w:val="00074B8F"/>
    <w:rsid w:val="00074BF6"/>
    <w:rsid w:val="00075612"/>
    <w:rsid w:val="0007632B"/>
    <w:rsid w:val="00076417"/>
    <w:rsid w:val="00076501"/>
    <w:rsid w:val="000771FB"/>
    <w:rsid w:val="000778FF"/>
    <w:rsid w:val="00080198"/>
    <w:rsid w:val="000807E6"/>
    <w:rsid w:val="00080857"/>
    <w:rsid w:val="00081442"/>
    <w:rsid w:val="00081B71"/>
    <w:rsid w:val="0008246D"/>
    <w:rsid w:val="0008268B"/>
    <w:rsid w:val="000829D4"/>
    <w:rsid w:val="000829F8"/>
    <w:rsid w:val="00082CE4"/>
    <w:rsid w:val="000843E3"/>
    <w:rsid w:val="00084589"/>
    <w:rsid w:val="000847FB"/>
    <w:rsid w:val="00084CB5"/>
    <w:rsid w:val="000857EC"/>
    <w:rsid w:val="00085B6E"/>
    <w:rsid w:val="00085F9E"/>
    <w:rsid w:val="0008618B"/>
    <w:rsid w:val="00086683"/>
    <w:rsid w:val="000866F9"/>
    <w:rsid w:val="00086EC2"/>
    <w:rsid w:val="00086F7B"/>
    <w:rsid w:val="0009009F"/>
    <w:rsid w:val="0009054A"/>
    <w:rsid w:val="000906B3"/>
    <w:rsid w:val="00090739"/>
    <w:rsid w:val="00090D40"/>
    <w:rsid w:val="00091126"/>
    <w:rsid w:val="000914F1"/>
    <w:rsid w:val="00091ABE"/>
    <w:rsid w:val="00091F64"/>
    <w:rsid w:val="000927C2"/>
    <w:rsid w:val="0009289B"/>
    <w:rsid w:val="00092BF7"/>
    <w:rsid w:val="00092E41"/>
    <w:rsid w:val="00092E89"/>
    <w:rsid w:val="0009323C"/>
    <w:rsid w:val="00093272"/>
    <w:rsid w:val="00093737"/>
    <w:rsid w:val="00093D2D"/>
    <w:rsid w:val="00093FD8"/>
    <w:rsid w:val="0009416D"/>
    <w:rsid w:val="00094395"/>
    <w:rsid w:val="0009444F"/>
    <w:rsid w:val="000946CE"/>
    <w:rsid w:val="00094875"/>
    <w:rsid w:val="000958F0"/>
    <w:rsid w:val="000959D2"/>
    <w:rsid w:val="00095C43"/>
    <w:rsid w:val="00096450"/>
    <w:rsid w:val="000966D1"/>
    <w:rsid w:val="0009709E"/>
    <w:rsid w:val="00097AF5"/>
    <w:rsid w:val="000A06F0"/>
    <w:rsid w:val="000A07E5"/>
    <w:rsid w:val="000A0845"/>
    <w:rsid w:val="000A10BE"/>
    <w:rsid w:val="000A1323"/>
    <w:rsid w:val="000A16B7"/>
    <w:rsid w:val="000A3109"/>
    <w:rsid w:val="000A3455"/>
    <w:rsid w:val="000A4955"/>
    <w:rsid w:val="000A4A5C"/>
    <w:rsid w:val="000A5966"/>
    <w:rsid w:val="000A6660"/>
    <w:rsid w:val="000A67C3"/>
    <w:rsid w:val="000A6AA8"/>
    <w:rsid w:val="000A7216"/>
    <w:rsid w:val="000B06C2"/>
    <w:rsid w:val="000B0CAF"/>
    <w:rsid w:val="000B0CF1"/>
    <w:rsid w:val="000B0EFC"/>
    <w:rsid w:val="000B2FF3"/>
    <w:rsid w:val="000B35AE"/>
    <w:rsid w:val="000B3A31"/>
    <w:rsid w:val="000B3B25"/>
    <w:rsid w:val="000B3D88"/>
    <w:rsid w:val="000B3E2F"/>
    <w:rsid w:val="000B3F47"/>
    <w:rsid w:val="000B4033"/>
    <w:rsid w:val="000B4423"/>
    <w:rsid w:val="000B4666"/>
    <w:rsid w:val="000B4CED"/>
    <w:rsid w:val="000B5050"/>
    <w:rsid w:val="000B50F4"/>
    <w:rsid w:val="000B5327"/>
    <w:rsid w:val="000B5A06"/>
    <w:rsid w:val="000B5B29"/>
    <w:rsid w:val="000B5EE4"/>
    <w:rsid w:val="000B605C"/>
    <w:rsid w:val="000B7037"/>
    <w:rsid w:val="000B70BE"/>
    <w:rsid w:val="000B71A6"/>
    <w:rsid w:val="000B7485"/>
    <w:rsid w:val="000B75BF"/>
    <w:rsid w:val="000B77F6"/>
    <w:rsid w:val="000B784A"/>
    <w:rsid w:val="000B78B9"/>
    <w:rsid w:val="000B7D27"/>
    <w:rsid w:val="000C002F"/>
    <w:rsid w:val="000C081C"/>
    <w:rsid w:val="000C0896"/>
    <w:rsid w:val="000C0DC7"/>
    <w:rsid w:val="000C14BE"/>
    <w:rsid w:val="000C19F4"/>
    <w:rsid w:val="000C1E46"/>
    <w:rsid w:val="000C245C"/>
    <w:rsid w:val="000C2D6C"/>
    <w:rsid w:val="000C376A"/>
    <w:rsid w:val="000C395F"/>
    <w:rsid w:val="000C39EF"/>
    <w:rsid w:val="000C407D"/>
    <w:rsid w:val="000C40F9"/>
    <w:rsid w:val="000C43FA"/>
    <w:rsid w:val="000C4466"/>
    <w:rsid w:val="000C45E0"/>
    <w:rsid w:val="000C4618"/>
    <w:rsid w:val="000C47D6"/>
    <w:rsid w:val="000C4D9B"/>
    <w:rsid w:val="000C5076"/>
    <w:rsid w:val="000C515F"/>
    <w:rsid w:val="000C5238"/>
    <w:rsid w:val="000C52A3"/>
    <w:rsid w:val="000C59DE"/>
    <w:rsid w:val="000C5F97"/>
    <w:rsid w:val="000C6068"/>
    <w:rsid w:val="000C68BE"/>
    <w:rsid w:val="000C6B1D"/>
    <w:rsid w:val="000C70C6"/>
    <w:rsid w:val="000C7107"/>
    <w:rsid w:val="000C7144"/>
    <w:rsid w:val="000C728A"/>
    <w:rsid w:val="000C787F"/>
    <w:rsid w:val="000C79FB"/>
    <w:rsid w:val="000D076E"/>
    <w:rsid w:val="000D0ABA"/>
    <w:rsid w:val="000D0C57"/>
    <w:rsid w:val="000D0D64"/>
    <w:rsid w:val="000D12B1"/>
    <w:rsid w:val="000D13AE"/>
    <w:rsid w:val="000D1501"/>
    <w:rsid w:val="000D1714"/>
    <w:rsid w:val="000D17BA"/>
    <w:rsid w:val="000D1986"/>
    <w:rsid w:val="000D1C15"/>
    <w:rsid w:val="000D1FF9"/>
    <w:rsid w:val="000D2051"/>
    <w:rsid w:val="000D2516"/>
    <w:rsid w:val="000D28A9"/>
    <w:rsid w:val="000D2ABF"/>
    <w:rsid w:val="000D3165"/>
    <w:rsid w:val="000D3233"/>
    <w:rsid w:val="000D3990"/>
    <w:rsid w:val="000D3B77"/>
    <w:rsid w:val="000D3C7A"/>
    <w:rsid w:val="000D4513"/>
    <w:rsid w:val="000D4BAC"/>
    <w:rsid w:val="000D5214"/>
    <w:rsid w:val="000D61B3"/>
    <w:rsid w:val="000D69D8"/>
    <w:rsid w:val="000D6F96"/>
    <w:rsid w:val="000D71F8"/>
    <w:rsid w:val="000D7341"/>
    <w:rsid w:val="000D771D"/>
    <w:rsid w:val="000D7A17"/>
    <w:rsid w:val="000E0468"/>
    <w:rsid w:val="000E05DF"/>
    <w:rsid w:val="000E09E4"/>
    <w:rsid w:val="000E0A1A"/>
    <w:rsid w:val="000E0C18"/>
    <w:rsid w:val="000E0D64"/>
    <w:rsid w:val="000E14AA"/>
    <w:rsid w:val="000E14B2"/>
    <w:rsid w:val="000E1B47"/>
    <w:rsid w:val="000E1F52"/>
    <w:rsid w:val="000E23CC"/>
    <w:rsid w:val="000E24C6"/>
    <w:rsid w:val="000E3786"/>
    <w:rsid w:val="000E3B95"/>
    <w:rsid w:val="000E3F36"/>
    <w:rsid w:val="000E3FF5"/>
    <w:rsid w:val="000E50EA"/>
    <w:rsid w:val="000E5491"/>
    <w:rsid w:val="000E5976"/>
    <w:rsid w:val="000E5B90"/>
    <w:rsid w:val="000E6947"/>
    <w:rsid w:val="000E6DC5"/>
    <w:rsid w:val="000E74DA"/>
    <w:rsid w:val="000F003F"/>
    <w:rsid w:val="000F00B5"/>
    <w:rsid w:val="000F1857"/>
    <w:rsid w:val="000F1C1F"/>
    <w:rsid w:val="000F40C9"/>
    <w:rsid w:val="000F4688"/>
    <w:rsid w:val="000F49D1"/>
    <w:rsid w:val="000F570C"/>
    <w:rsid w:val="000F67A7"/>
    <w:rsid w:val="000F69F3"/>
    <w:rsid w:val="000F6C08"/>
    <w:rsid w:val="000F6C17"/>
    <w:rsid w:val="000F6D08"/>
    <w:rsid w:val="000F708C"/>
    <w:rsid w:val="000F7388"/>
    <w:rsid w:val="000F7579"/>
    <w:rsid w:val="000F77F1"/>
    <w:rsid w:val="000F7A81"/>
    <w:rsid w:val="001005F6"/>
    <w:rsid w:val="001006E2"/>
    <w:rsid w:val="00100EEC"/>
    <w:rsid w:val="001011AA"/>
    <w:rsid w:val="001015F6"/>
    <w:rsid w:val="0010180A"/>
    <w:rsid w:val="001024CD"/>
    <w:rsid w:val="00102995"/>
    <w:rsid w:val="00102B0C"/>
    <w:rsid w:val="0010309D"/>
    <w:rsid w:val="001036A0"/>
    <w:rsid w:val="00103962"/>
    <w:rsid w:val="00103A34"/>
    <w:rsid w:val="00103D58"/>
    <w:rsid w:val="0010549D"/>
    <w:rsid w:val="00105515"/>
    <w:rsid w:val="00105FA1"/>
    <w:rsid w:val="00106563"/>
    <w:rsid w:val="00106B5C"/>
    <w:rsid w:val="0010751B"/>
    <w:rsid w:val="00107C4E"/>
    <w:rsid w:val="00110281"/>
    <w:rsid w:val="00110D2B"/>
    <w:rsid w:val="00110DF6"/>
    <w:rsid w:val="001112A6"/>
    <w:rsid w:val="001112B8"/>
    <w:rsid w:val="00111815"/>
    <w:rsid w:val="00111DD8"/>
    <w:rsid w:val="0011228C"/>
    <w:rsid w:val="001132B2"/>
    <w:rsid w:val="001146AD"/>
    <w:rsid w:val="001149C7"/>
    <w:rsid w:val="0011519D"/>
    <w:rsid w:val="00115E31"/>
    <w:rsid w:val="00115FF5"/>
    <w:rsid w:val="001163CE"/>
    <w:rsid w:val="00116517"/>
    <w:rsid w:val="00116AB8"/>
    <w:rsid w:val="001171FA"/>
    <w:rsid w:val="00117304"/>
    <w:rsid w:val="001179E6"/>
    <w:rsid w:val="001206B4"/>
    <w:rsid w:val="00120875"/>
    <w:rsid w:val="001210E1"/>
    <w:rsid w:val="00121D01"/>
    <w:rsid w:val="00122E46"/>
    <w:rsid w:val="00122F35"/>
    <w:rsid w:val="00123E05"/>
    <w:rsid w:val="0012524C"/>
    <w:rsid w:val="00125393"/>
    <w:rsid w:val="00125937"/>
    <w:rsid w:val="00126199"/>
    <w:rsid w:val="00126749"/>
    <w:rsid w:val="00126A54"/>
    <w:rsid w:val="00126CBD"/>
    <w:rsid w:val="001270B2"/>
    <w:rsid w:val="00127283"/>
    <w:rsid w:val="001274E9"/>
    <w:rsid w:val="00130080"/>
    <w:rsid w:val="001304D4"/>
    <w:rsid w:val="001304EC"/>
    <w:rsid w:val="0013103D"/>
    <w:rsid w:val="00131203"/>
    <w:rsid w:val="001312F3"/>
    <w:rsid w:val="0013167E"/>
    <w:rsid w:val="00131B29"/>
    <w:rsid w:val="00132172"/>
    <w:rsid w:val="001321F9"/>
    <w:rsid w:val="0013238F"/>
    <w:rsid w:val="001323F1"/>
    <w:rsid w:val="001325BA"/>
    <w:rsid w:val="00132FCC"/>
    <w:rsid w:val="00133289"/>
    <w:rsid w:val="00133485"/>
    <w:rsid w:val="001334F7"/>
    <w:rsid w:val="00133A84"/>
    <w:rsid w:val="00133FF4"/>
    <w:rsid w:val="001347D3"/>
    <w:rsid w:val="00134B1E"/>
    <w:rsid w:val="00134D77"/>
    <w:rsid w:val="00134F36"/>
    <w:rsid w:val="00135119"/>
    <w:rsid w:val="00136319"/>
    <w:rsid w:val="00137483"/>
    <w:rsid w:val="00137642"/>
    <w:rsid w:val="00140103"/>
    <w:rsid w:val="00140470"/>
    <w:rsid w:val="00140491"/>
    <w:rsid w:val="00140853"/>
    <w:rsid w:val="00140D23"/>
    <w:rsid w:val="001413BD"/>
    <w:rsid w:val="00141B5C"/>
    <w:rsid w:val="00141CD0"/>
    <w:rsid w:val="00141E24"/>
    <w:rsid w:val="00143498"/>
    <w:rsid w:val="001445C4"/>
    <w:rsid w:val="001451BD"/>
    <w:rsid w:val="0014577F"/>
    <w:rsid w:val="00146855"/>
    <w:rsid w:val="001476FA"/>
    <w:rsid w:val="00147B5A"/>
    <w:rsid w:val="001501B3"/>
    <w:rsid w:val="00150247"/>
    <w:rsid w:val="0015046F"/>
    <w:rsid w:val="001505A4"/>
    <w:rsid w:val="00150799"/>
    <w:rsid w:val="001507DB"/>
    <w:rsid w:val="00150C95"/>
    <w:rsid w:val="00150D70"/>
    <w:rsid w:val="001523E9"/>
    <w:rsid w:val="00152853"/>
    <w:rsid w:val="00152895"/>
    <w:rsid w:val="0015294E"/>
    <w:rsid w:val="00152982"/>
    <w:rsid w:val="00152DAE"/>
    <w:rsid w:val="00152E84"/>
    <w:rsid w:val="0015307B"/>
    <w:rsid w:val="001532BC"/>
    <w:rsid w:val="001543FC"/>
    <w:rsid w:val="001544D0"/>
    <w:rsid w:val="001547DF"/>
    <w:rsid w:val="0015480D"/>
    <w:rsid w:val="00155113"/>
    <w:rsid w:val="001551B6"/>
    <w:rsid w:val="00155415"/>
    <w:rsid w:val="001554BB"/>
    <w:rsid w:val="0015556C"/>
    <w:rsid w:val="00156366"/>
    <w:rsid w:val="001566B7"/>
    <w:rsid w:val="00156995"/>
    <w:rsid w:val="001571BB"/>
    <w:rsid w:val="001576B0"/>
    <w:rsid w:val="0016010D"/>
    <w:rsid w:val="001606B7"/>
    <w:rsid w:val="00160F1E"/>
    <w:rsid w:val="001615C2"/>
    <w:rsid w:val="00161A0F"/>
    <w:rsid w:val="00161A89"/>
    <w:rsid w:val="00161E69"/>
    <w:rsid w:val="0016214D"/>
    <w:rsid w:val="00162E67"/>
    <w:rsid w:val="00162E86"/>
    <w:rsid w:val="001638D1"/>
    <w:rsid w:val="00163D33"/>
    <w:rsid w:val="00164225"/>
    <w:rsid w:val="00164368"/>
    <w:rsid w:val="001645F0"/>
    <w:rsid w:val="00164D8A"/>
    <w:rsid w:val="00165088"/>
    <w:rsid w:val="00165860"/>
    <w:rsid w:val="00166A80"/>
    <w:rsid w:val="00167817"/>
    <w:rsid w:val="001679A7"/>
    <w:rsid w:val="00167A8B"/>
    <w:rsid w:val="001714EF"/>
    <w:rsid w:val="00171670"/>
    <w:rsid w:val="00171B05"/>
    <w:rsid w:val="001720AE"/>
    <w:rsid w:val="001723DB"/>
    <w:rsid w:val="001727B5"/>
    <w:rsid w:val="00172988"/>
    <w:rsid w:val="001729C5"/>
    <w:rsid w:val="00172B44"/>
    <w:rsid w:val="00172C99"/>
    <w:rsid w:val="00172F57"/>
    <w:rsid w:val="00173052"/>
    <w:rsid w:val="00173457"/>
    <w:rsid w:val="001737A1"/>
    <w:rsid w:val="00173EC7"/>
    <w:rsid w:val="001745CB"/>
    <w:rsid w:val="0017463C"/>
    <w:rsid w:val="00174940"/>
    <w:rsid w:val="00174BDE"/>
    <w:rsid w:val="00174D5C"/>
    <w:rsid w:val="00175147"/>
    <w:rsid w:val="0017573D"/>
    <w:rsid w:val="00175D68"/>
    <w:rsid w:val="0017628B"/>
    <w:rsid w:val="00176410"/>
    <w:rsid w:val="001764FD"/>
    <w:rsid w:val="001765FD"/>
    <w:rsid w:val="00176E84"/>
    <w:rsid w:val="0017784B"/>
    <w:rsid w:val="00177891"/>
    <w:rsid w:val="00177B9D"/>
    <w:rsid w:val="001801B0"/>
    <w:rsid w:val="001804CB"/>
    <w:rsid w:val="001806CC"/>
    <w:rsid w:val="001809F3"/>
    <w:rsid w:val="00180DD7"/>
    <w:rsid w:val="00180EFA"/>
    <w:rsid w:val="001813A0"/>
    <w:rsid w:val="00181C3C"/>
    <w:rsid w:val="00181DDC"/>
    <w:rsid w:val="001820E8"/>
    <w:rsid w:val="00182269"/>
    <w:rsid w:val="0018226A"/>
    <w:rsid w:val="0018265E"/>
    <w:rsid w:val="00182E61"/>
    <w:rsid w:val="00183038"/>
    <w:rsid w:val="00183241"/>
    <w:rsid w:val="001832BD"/>
    <w:rsid w:val="001839F6"/>
    <w:rsid w:val="00183AA9"/>
    <w:rsid w:val="00183DBE"/>
    <w:rsid w:val="00184080"/>
    <w:rsid w:val="00184847"/>
    <w:rsid w:val="00184CBD"/>
    <w:rsid w:val="001852B3"/>
    <w:rsid w:val="001855D2"/>
    <w:rsid w:val="00185BA0"/>
    <w:rsid w:val="00185C17"/>
    <w:rsid w:val="00185E4E"/>
    <w:rsid w:val="001866D1"/>
    <w:rsid w:val="001867D3"/>
    <w:rsid w:val="00186872"/>
    <w:rsid w:val="00186FF6"/>
    <w:rsid w:val="001905C6"/>
    <w:rsid w:val="00190BFF"/>
    <w:rsid w:val="00190C16"/>
    <w:rsid w:val="00191134"/>
    <w:rsid w:val="001921DB"/>
    <w:rsid w:val="0019245E"/>
    <w:rsid w:val="0019251E"/>
    <w:rsid w:val="00192A09"/>
    <w:rsid w:val="00192C87"/>
    <w:rsid w:val="0019339E"/>
    <w:rsid w:val="001933F7"/>
    <w:rsid w:val="0019363F"/>
    <w:rsid w:val="00193B2A"/>
    <w:rsid w:val="0019419D"/>
    <w:rsid w:val="0019425E"/>
    <w:rsid w:val="001946CB"/>
    <w:rsid w:val="0019495C"/>
    <w:rsid w:val="00195889"/>
    <w:rsid w:val="0019618D"/>
    <w:rsid w:val="00196190"/>
    <w:rsid w:val="00196468"/>
    <w:rsid w:val="001969A4"/>
    <w:rsid w:val="001972B0"/>
    <w:rsid w:val="00197FB2"/>
    <w:rsid w:val="001A1110"/>
    <w:rsid w:val="001A130B"/>
    <w:rsid w:val="001A1438"/>
    <w:rsid w:val="001A1787"/>
    <w:rsid w:val="001A22C5"/>
    <w:rsid w:val="001A2456"/>
    <w:rsid w:val="001A2921"/>
    <w:rsid w:val="001A2B92"/>
    <w:rsid w:val="001A2E94"/>
    <w:rsid w:val="001A37FF"/>
    <w:rsid w:val="001A3A27"/>
    <w:rsid w:val="001A3D9F"/>
    <w:rsid w:val="001A47A3"/>
    <w:rsid w:val="001A47E3"/>
    <w:rsid w:val="001A483A"/>
    <w:rsid w:val="001A6034"/>
    <w:rsid w:val="001A6CF2"/>
    <w:rsid w:val="001A7237"/>
    <w:rsid w:val="001A72F2"/>
    <w:rsid w:val="001A7530"/>
    <w:rsid w:val="001A7D46"/>
    <w:rsid w:val="001A7F05"/>
    <w:rsid w:val="001B0570"/>
    <w:rsid w:val="001B0880"/>
    <w:rsid w:val="001B0C72"/>
    <w:rsid w:val="001B16DE"/>
    <w:rsid w:val="001B1B1A"/>
    <w:rsid w:val="001B2829"/>
    <w:rsid w:val="001B45D7"/>
    <w:rsid w:val="001B50A1"/>
    <w:rsid w:val="001B53C2"/>
    <w:rsid w:val="001B599C"/>
    <w:rsid w:val="001B612B"/>
    <w:rsid w:val="001B65B1"/>
    <w:rsid w:val="001B6F7D"/>
    <w:rsid w:val="001B748C"/>
    <w:rsid w:val="001B7763"/>
    <w:rsid w:val="001B79F6"/>
    <w:rsid w:val="001C078E"/>
    <w:rsid w:val="001C125D"/>
    <w:rsid w:val="001C18C3"/>
    <w:rsid w:val="001C1C9A"/>
    <w:rsid w:val="001C2235"/>
    <w:rsid w:val="001C22EF"/>
    <w:rsid w:val="001C286B"/>
    <w:rsid w:val="001C294B"/>
    <w:rsid w:val="001C2D3E"/>
    <w:rsid w:val="001C3265"/>
    <w:rsid w:val="001C4170"/>
    <w:rsid w:val="001C481B"/>
    <w:rsid w:val="001C4BB4"/>
    <w:rsid w:val="001C54F0"/>
    <w:rsid w:val="001C54F5"/>
    <w:rsid w:val="001C680E"/>
    <w:rsid w:val="001C74CA"/>
    <w:rsid w:val="001C7991"/>
    <w:rsid w:val="001C7DF6"/>
    <w:rsid w:val="001D0254"/>
    <w:rsid w:val="001D0293"/>
    <w:rsid w:val="001D050A"/>
    <w:rsid w:val="001D05E7"/>
    <w:rsid w:val="001D09CD"/>
    <w:rsid w:val="001D0D00"/>
    <w:rsid w:val="001D0FE4"/>
    <w:rsid w:val="001D10A4"/>
    <w:rsid w:val="001D11ED"/>
    <w:rsid w:val="001D12C4"/>
    <w:rsid w:val="001D153F"/>
    <w:rsid w:val="001D169F"/>
    <w:rsid w:val="001D1804"/>
    <w:rsid w:val="001D1A2E"/>
    <w:rsid w:val="001D267D"/>
    <w:rsid w:val="001D3BCF"/>
    <w:rsid w:val="001D40F4"/>
    <w:rsid w:val="001D42C6"/>
    <w:rsid w:val="001D449F"/>
    <w:rsid w:val="001D485B"/>
    <w:rsid w:val="001D498B"/>
    <w:rsid w:val="001D4F38"/>
    <w:rsid w:val="001D500F"/>
    <w:rsid w:val="001D5069"/>
    <w:rsid w:val="001D51FD"/>
    <w:rsid w:val="001D56AE"/>
    <w:rsid w:val="001D5EC9"/>
    <w:rsid w:val="001D64E7"/>
    <w:rsid w:val="001D75A0"/>
    <w:rsid w:val="001D79CA"/>
    <w:rsid w:val="001D79E1"/>
    <w:rsid w:val="001D7AB1"/>
    <w:rsid w:val="001D7ECB"/>
    <w:rsid w:val="001E0FD1"/>
    <w:rsid w:val="001E13DE"/>
    <w:rsid w:val="001E1500"/>
    <w:rsid w:val="001E180C"/>
    <w:rsid w:val="001E1811"/>
    <w:rsid w:val="001E1A28"/>
    <w:rsid w:val="001E2062"/>
    <w:rsid w:val="001E2824"/>
    <w:rsid w:val="001E28E1"/>
    <w:rsid w:val="001E2DA8"/>
    <w:rsid w:val="001E2EF4"/>
    <w:rsid w:val="001E3F58"/>
    <w:rsid w:val="001E427C"/>
    <w:rsid w:val="001E4782"/>
    <w:rsid w:val="001E4B21"/>
    <w:rsid w:val="001E4B4D"/>
    <w:rsid w:val="001E4DCC"/>
    <w:rsid w:val="001E514F"/>
    <w:rsid w:val="001E522D"/>
    <w:rsid w:val="001E5494"/>
    <w:rsid w:val="001E5DB3"/>
    <w:rsid w:val="001E5FAE"/>
    <w:rsid w:val="001E6707"/>
    <w:rsid w:val="001E6BE8"/>
    <w:rsid w:val="001E7C3F"/>
    <w:rsid w:val="001F0128"/>
    <w:rsid w:val="001F04C1"/>
    <w:rsid w:val="001F07E0"/>
    <w:rsid w:val="001F107B"/>
    <w:rsid w:val="001F135C"/>
    <w:rsid w:val="001F1508"/>
    <w:rsid w:val="001F1615"/>
    <w:rsid w:val="001F2196"/>
    <w:rsid w:val="001F2632"/>
    <w:rsid w:val="001F2B26"/>
    <w:rsid w:val="001F37BE"/>
    <w:rsid w:val="001F4195"/>
    <w:rsid w:val="001F419C"/>
    <w:rsid w:val="001F4432"/>
    <w:rsid w:val="001F4445"/>
    <w:rsid w:val="001F45C2"/>
    <w:rsid w:val="001F47B0"/>
    <w:rsid w:val="001F4DE9"/>
    <w:rsid w:val="001F52C0"/>
    <w:rsid w:val="001F570D"/>
    <w:rsid w:val="001F5BF9"/>
    <w:rsid w:val="001F5DE0"/>
    <w:rsid w:val="001F5EC0"/>
    <w:rsid w:val="001F60F0"/>
    <w:rsid w:val="001F6502"/>
    <w:rsid w:val="001F6FE6"/>
    <w:rsid w:val="001F719C"/>
    <w:rsid w:val="001F74F5"/>
    <w:rsid w:val="001F74FE"/>
    <w:rsid w:val="001F7A84"/>
    <w:rsid w:val="001F7C99"/>
    <w:rsid w:val="001F7E6A"/>
    <w:rsid w:val="00200EC9"/>
    <w:rsid w:val="0020124D"/>
    <w:rsid w:val="00201ADF"/>
    <w:rsid w:val="00202260"/>
    <w:rsid w:val="0020264B"/>
    <w:rsid w:val="00202BD8"/>
    <w:rsid w:val="00203038"/>
    <w:rsid w:val="0020342F"/>
    <w:rsid w:val="00203561"/>
    <w:rsid w:val="002049C1"/>
    <w:rsid w:val="002051FC"/>
    <w:rsid w:val="002057E1"/>
    <w:rsid w:val="00205B37"/>
    <w:rsid w:val="002063C1"/>
    <w:rsid w:val="0020642B"/>
    <w:rsid w:val="00206539"/>
    <w:rsid w:val="002066C0"/>
    <w:rsid w:val="00206832"/>
    <w:rsid w:val="002072B2"/>
    <w:rsid w:val="00207C51"/>
    <w:rsid w:val="0021010D"/>
    <w:rsid w:val="002102F6"/>
    <w:rsid w:val="00210B4C"/>
    <w:rsid w:val="00210F0E"/>
    <w:rsid w:val="002112C8"/>
    <w:rsid w:val="00211418"/>
    <w:rsid w:val="00211F90"/>
    <w:rsid w:val="002123E2"/>
    <w:rsid w:val="002127A1"/>
    <w:rsid w:val="00212A7D"/>
    <w:rsid w:val="00213B9F"/>
    <w:rsid w:val="00213C23"/>
    <w:rsid w:val="00213C75"/>
    <w:rsid w:val="00213EB3"/>
    <w:rsid w:val="00214089"/>
    <w:rsid w:val="0021537F"/>
    <w:rsid w:val="00215E55"/>
    <w:rsid w:val="00215F23"/>
    <w:rsid w:val="002162DF"/>
    <w:rsid w:val="002165F8"/>
    <w:rsid w:val="002173F1"/>
    <w:rsid w:val="002178EA"/>
    <w:rsid w:val="00217D3C"/>
    <w:rsid w:val="0022046B"/>
    <w:rsid w:val="00220524"/>
    <w:rsid w:val="00220886"/>
    <w:rsid w:val="00221299"/>
    <w:rsid w:val="002217CB"/>
    <w:rsid w:val="0022198B"/>
    <w:rsid w:val="00221DC9"/>
    <w:rsid w:val="002220E3"/>
    <w:rsid w:val="0022227F"/>
    <w:rsid w:val="002222DB"/>
    <w:rsid w:val="00222357"/>
    <w:rsid w:val="002224E6"/>
    <w:rsid w:val="0022288B"/>
    <w:rsid w:val="00222C01"/>
    <w:rsid w:val="00222F30"/>
    <w:rsid w:val="002245B7"/>
    <w:rsid w:val="0022565E"/>
    <w:rsid w:val="0022682D"/>
    <w:rsid w:val="00227049"/>
    <w:rsid w:val="002270FA"/>
    <w:rsid w:val="002271D0"/>
    <w:rsid w:val="00227217"/>
    <w:rsid w:val="00227803"/>
    <w:rsid w:val="00227D1F"/>
    <w:rsid w:val="0023004E"/>
    <w:rsid w:val="00230585"/>
    <w:rsid w:val="002308E1"/>
    <w:rsid w:val="00231063"/>
    <w:rsid w:val="002315A7"/>
    <w:rsid w:val="00231BA7"/>
    <w:rsid w:val="00231BAF"/>
    <w:rsid w:val="00232DFC"/>
    <w:rsid w:val="00232F1E"/>
    <w:rsid w:val="00233769"/>
    <w:rsid w:val="00233B87"/>
    <w:rsid w:val="00233BEF"/>
    <w:rsid w:val="00233EBC"/>
    <w:rsid w:val="00234133"/>
    <w:rsid w:val="0023492B"/>
    <w:rsid w:val="00234D80"/>
    <w:rsid w:val="00235032"/>
    <w:rsid w:val="002355B1"/>
    <w:rsid w:val="00235BA4"/>
    <w:rsid w:val="00236A3E"/>
    <w:rsid w:val="00236CF8"/>
    <w:rsid w:val="00236D9B"/>
    <w:rsid w:val="0023790A"/>
    <w:rsid w:val="00237D0A"/>
    <w:rsid w:val="0024044C"/>
    <w:rsid w:val="00240496"/>
    <w:rsid w:val="00240A51"/>
    <w:rsid w:val="002414D9"/>
    <w:rsid w:val="00241589"/>
    <w:rsid w:val="00241A62"/>
    <w:rsid w:val="00241C97"/>
    <w:rsid w:val="002421B1"/>
    <w:rsid w:val="00242F27"/>
    <w:rsid w:val="00242FD4"/>
    <w:rsid w:val="00243112"/>
    <w:rsid w:val="00243121"/>
    <w:rsid w:val="0024315A"/>
    <w:rsid w:val="00243646"/>
    <w:rsid w:val="00243F20"/>
    <w:rsid w:val="002444C7"/>
    <w:rsid w:val="002446C7"/>
    <w:rsid w:val="0024505C"/>
    <w:rsid w:val="002450E8"/>
    <w:rsid w:val="0024599A"/>
    <w:rsid w:val="00245B19"/>
    <w:rsid w:val="0024606E"/>
    <w:rsid w:val="002463EC"/>
    <w:rsid w:val="00246430"/>
    <w:rsid w:val="002465E5"/>
    <w:rsid w:val="0024676D"/>
    <w:rsid w:val="00246908"/>
    <w:rsid w:val="00246E16"/>
    <w:rsid w:val="002474BA"/>
    <w:rsid w:val="00247E6D"/>
    <w:rsid w:val="00247FAD"/>
    <w:rsid w:val="002509FC"/>
    <w:rsid w:val="00251095"/>
    <w:rsid w:val="002512A4"/>
    <w:rsid w:val="00251BC4"/>
    <w:rsid w:val="00252667"/>
    <w:rsid w:val="00252BC0"/>
    <w:rsid w:val="00252ED4"/>
    <w:rsid w:val="002530F7"/>
    <w:rsid w:val="002538EA"/>
    <w:rsid w:val="002541D9"/>
    <w:rsid w:val="0025448A"/>
    <w:rsid w:val="00254670"/>
    <w:rsid w:val="00254F56"/>
    <w:rsid w:val="002550ED"/>
    <w:rsid w:val="002554A6"/>
    <w:rsid w:val="0025570A"/>
    <w:rsid w:val="00255B6C"/>
    <w:rsid w:val="00255C5E"/>
    <w:rsid w:val="0025616D"/>
    <w:rsid w:val="00256242"/>
    <w:rsid w:val="00256F0A"/>
    <w:rsid w:val="0025732D"/>
    <w:rsid w:val="002574B2"/>
    <w:rsid w:val="002575C0"/>
    <w:rsid w:val="002578CB"/>
    <w:rsid w:val="002578CC"/>
    <w:rsid w:val="00257D20"/>
    <w:rsid w:val="00260BBB"/>
    <w:rsid w:val="00261148"/>
    <w:rsid w:val="0026172B"/>
    <w:rsid w:val="00261797"/>
    <w:rsid w:val="00261C23"/>
    <w:rsid w:val="002629DA"/>
    <w:rsid w:val="00262DEA"/>
    <w:rsid w:val="00262E23"/>
    <w:rsid w:val="002637A8"/>
    <w:rsid w:val="00263CDE"/>
    <w:rsid w:val="00263F00"/>
    <w:rsid w:val="002644FC"/>
    <w:rsid w:val="00264901"/>
    <w:rsid w:val="00264958"/>
    <w:rsid w:val="002654A4"/>
    <w:rsid w:val="002663DB"/>
    <w:rsid w:val="002666F0"/>
    <w:rsid w:val="0026699A"/>
    <w:rsid w:val="00267153"/>
    <w:rsid w:val="002674EF"/>
    <w:rsid w:val="0026756E"/>
    <w:rsid w:val="0026797C"/>
    <w:rsid w:val="00267BEF"/>
    <w:rsid w:val="002700B6"/>
    <w:rsid w:val="002702F5"/>
    <w:rsid w:val="00270B1F"/>
    <w:rsid w:val="00272BFD"/>
    <w:rsid w:val="00273010"/>
    <w:rsid w:val="00273292"/>
    <w:rsid w:val="002734D4"/>
    <w:rsid w:val="002734FA"/>
    <w:rsid w:val="00273664"/>
    <w:rsid w:val="0027376D"/>
    <w:rsid w:val="00273B35"/>
    <w:rsid w:val="00273C94"/>
    <w:rsid w:val="00273E66"/>
    <w:rsid w:val="0027416E"/>
    <w:rsid w:val="002749BB"/>
    <w:rsid w:val="002749C1"/>
    <w:rsid w:val="00274E17"/>
    <w:rsid w:val="00275089"/>
    <w:rsid w:val="002750D4"/>
    <w:rsid w:val="0027547F"/>
    <w:rsid w:val="00275713"/>
    <w:rsid w:val="00275BE7"/>
    <w:rsid w:val="00275D78"/>
    <w:rsid w:val="00276639"/>
    <w:rsid w:val="0027666D"/>
    <w:rsid w:val="00276DEC"/>
    <w:rsid w:val="00277439"/>
    <w:rsid w:val="0027743D"/>
    <w:rsid w:val="002776B0"/>
    <w:rsid w:val="002777E0"/>
    <w:rsid w:val="00277CE1"/>
    <w:rsid w:val="00277D7A"/>
    <w:rsid w:val="00277EAE"/>
    <w:rsid w:val="00280AE3"/>
    <w:rsid w:val="00280AEC"/>
    <w:rsid w:val="00280CDD"/>
    <w:rsid w:val="0028213C"/>
    <w:rsid w:val="00282406"/>
    <w:rsid w:val="00282554"/>
    <w:rsid w:val="00282607"/>
    <w:rsid w:val="0028262A"/>
    <w:rsid w:val="002827D8"/>
    <w:rsid w:val="00282CF6"/>
    <w:rsid w:val="00283757"/>
    <w:rsid w:val="00283962"/>
    <w:rsid w:val="00283E39"/>
    <w:rsid w:val="00284207"/>
    <w:rsid w:val="002848E5"/>
    <w:rsid w:val="002851EA"/>
    <w:rsid w:val="002856C6"/>
    <w:rsid w:val="00286394"/>
    <w:rsid w:val="00286E8F"/>
    <w:rsid w:val="00287A37"/>
    <w:rsid w:val="00290301"/>
    <w:rsid w:val="00290541"/>
    <w:rsid w:val="00290B50"/>
    <w:rsid w:val="00290D3E"/>
    <w:rsid w:val="002917B3"/>
    <w:rsid w:val="00291E97"/>
    <w:rsid w:val="00291FF2"/>
    <w:rsid w:val="00292AF5"/>
    <w:rsid w:val="00293148"/>
    <w:rsid w:val="002935CF"/>
    <w:rsid w:val="002939D4"/>
    <w:rsid w:val="00293E34"/>
    <w:rsid w:val="00294339"/>
    <w:rsid w:val="00294B51"/>
    <w:rsid w:val="00294FC1"/>
    <w:rsid w:val="00295A28"/>
    <w:rsid w:val="00296762"/>
    <w:rsid w:val="0029683B"/>
    <w:rsid w:val="00296EFB"/>
    <w:rsid w:val="002970E4"/>
    <w:rsid w:val="00297421"/>
    <w:rsid w:val="00297B7E"/>
    <w:rsid w:val="00297D6A"/>
    <w:rsid w:val="00297E49"/>
    <w:rsid w:val="002A0141"/>
    <w:rsid w:val="002A06C3"/>
    <w:rsid w:val="002A07B8"/>
    <w:rsid w:val="002A0CED"/>
    <w:rsid w:val="002A15F3"/>
    <w:rsid w:val="002A1CEB"/>
    <w:rsid w:val="002A21E1"/>
    <w:rsid w:val="002A26AE"/>
    <w:rsid w:val="002A2B0F"/>
    <w:rsid w:val="002A2D17"/>
    <w:rsid w:val="002A3379"/>
    <w:rsid w:val="002A33FA"/>
    <w:rsid w:val="002A4591"/>
    <w:rsid w:val="002A4651"/>
    <w:rsid w:val="002A5A51"/>
    <w:rsid w:val="002A5DE7"/>
    <w:rsid w:val="002A60B3"/>
    <w:rsid w:val="002A6D7A"/>
    <w:rsid w:val="002A7085"/>
    <w:rsid w:val="002A74B4"/>
    <w:rsid w:val="002B02E5"/>
    <w:rsid w:val="002B0885"/>
    <w:rsid w:val="002B0B14"/>
    <w:rsid w:val="002B1C83"/>
    <w:rsid w:val="002B253C"/>
    <w:rsid w:val="002B285A"/>
    <w:rsid w:val="002B3133"/>
    <w:rsid w:val="002B3312"/>
    <w:rsid w:val="002B3731"/>
    <w:rsid w:val="002B37C7"/>
    <w:rsid w:val="002B3C81"/>
    <w:rsid w:val="002B3FC7"/>
    <w:rsid w:val="002B4135"/>
    <w:rsid w:val="002B4284"/>
    <w:rsid w:val="002B4315"/>
    <w:rsid w:val="002B445D"/>
    <w:rsid w:val="002B48E8"/>
    <w:rsid w:val="002B5274"/>
    <w:rsid w:val="002B5946"/>
    <w:rsid w:val="002B5AC4"/>
    <w:rsid w:val="002B5BFC"/>
    <w:rsid w:val="002B5EBF"/>
    <w:rsid w:val="002B60A2"/>
    <w:rsid w:val="002B65CE"/>
    <w:rsid w:val="002B673F"/>
    <w:rsid w:val="002B6F23"/>
    <w:rsid w:val="002B6FA6"/>
    <w:rsid w:val="002B7312"/>
    <w:rsid w:val="002B7579"/>
    <w:rsid w:val="002B7653"/>
    <w:rsid w:val="002B7C84"/>
    <w:rsid w:val="002C0397"/>
    <w:rsid w:val="002C0811"/>
    <w:rsid w:val="002C0878"/>
    <w:rsid w:val="002C09EF"/>
    <w:rsid w:val="002C0AE5"/>
    <w:rsid w:val="002C1722"/>
    <w:rsid w:val="002C18E9"/>
    <w:rsid w:val="002C1D05"/>
    <w:rsid w:val="002C289C"/>
    <w:rsid w:val="002C28F6"/>
    <w:rsid w:val="002C2EDE"/>
    <w:rsid w:val="002C2F54"/>
    <w:rsid w:val="002C3165"/>
    <w:rsid w:val="002C39DF"/>
    <w:rsid w:val="002C3D08"/>
    <w:rsid w:val="002C41B8"/>
    <w:rsid w:val="002C46AD"/>
    <w:rsid w:val="002C4A63"/>
    <w:rsid w:val="002C5743"/>
    <w:rsid w:val="002C5B05"/>
    <w:rsid w:val="002C5BA8"/>
    <w:rsid w:val="002C5C61"/>
    <w:rsid w:val="002C6118"/>
    <w:rsid w:val="002C623D"/>
    <w:rsid w:val="002C62C6"/>
    <w:rsid w:val="002C661F"/>
    <w:rsid w:val="002C69CB"/>
    <w:rsid w:val="002C6DDE"/>
    <w:rsid w:val="002C6F9C"/>
    <w:rsid w:val="002C6FDF"/>
    <w:rsid w:val="002C7448"/>
    <w:rsid w:val="002D0938"/>
    <w:rsid w:val="002D1205"/>
    <w:rsid w:val="002D17D8"/>
    <w:rsid w:val="002D2185"/>
    <w:rsid w:val="002D30B5"/>
    <w:rsid w:val="002D3443"/>
    <w:rsid w:val="002D3603"/>
    <w:rsid w:val="002D3A7A"/>
    <w:rsid w:val="002D3C52"/>
    <w:rsid w:val="002D4651"/>
    <w:rsid w:val="002D55D5"/>
    <w:rsid w:val="002D5665"/>
    <w:rsid w:val="002D5BCC"/>
    <w:rsid w:val="002D5E98"/>
    <w:rsid w:val="002D6798"/>
    <w:rsid w:val="002D69F5"/>
    <w:rsid w:val="002D6B19"/>
    <w:rsid w:val="002D6C67"/>
    <w:rsid w:val="002D7182"/>
    <w:rsid w:val="002D7406"/>
    <w:rsid w:val="002D7A95"/>
    <w:rsid w:val="002E0F0A"/>
    <w:rsid w:val="002E19EB"/>
    <w:rsid w:val="002E24BF"/>
    <w:rsid w:val="002E2DE8"/>
    <w:rsid w:val="002E39D5"/>
    <w:rsid w:val="002E3AA0"/>
    <w:rsid w:val="002E3B45"/>
    <w:rsid w:val="002E4A6A"/>
    <w:rsid w:val="002E4FE0"/>
    <w:rsid w:val="002E5328"/>
    <w:rsid w:val="002E54ED"/>
    <w:rsid w:val="002E5655"/>
    <w:rsid w:val="002E56BA"/>
    <w:rsid w:val="002E56CF"/>
    <w:rsid w:val="002E58DB"/>
    <w:rsid w:val="002E5AAF"/>
    <w:rsid w:val="002E5BF5"/>
    <w:rsid w:val="002E5D6C"/>
    <w:rsid w:val="002E603F"/>
    <w:rsid w:val="002E64D4"/>
    <w:rsid w:val="002E7143"/>
    <w:rsid w:val="002F0238"/>
    <w:rsid w:val="002F0DD0"/>
    <w:rsid w:val="002F1066"/>
    <w:rsid w:val="002F169A"/>
    <w:rsid w:val="002F1987"/>
    <w:rsid w:val="002F1A70"/>
    <w:rsid w:val="002F1E21"/>
    <w:rsid w:val="002F2073"/>
    <w:rsid w:val="002F2B11"/>
    <w:rsid w:val="002F2BB5"/>
    <w:rsid w:val="002F2BD9"/>
    <w:rsid w:val="002F3BC7"/>
    <w:rsid w:val="002F4136"/>
    <w:rsid w:val="002F4985"/>
    <w:rsid w:val="002F4D5E"/>
    <w:rsid w:val="002F5015"/>
    <w:rsid w:val="002F53CC"/>
    <w:rsid w:val="002F56DB"/>
    <w:rsid w:val="002F56FF"/>
    <w:rsid w:val="002F61F6"/>
    <w:rsid w:val="002F7305"/>
    <w:rsid w:val="002F7B9C"/>
    <w:rsid w:val="002F7BF2"/>
    <w:rsid w:val="002F7CF9"/>
    <w:rsid w:val="002F7F6D"/>
    <w:rsid w:val="00300288"/>
    <w:rsid w:val="00300DFF"/>
    <w:rsid w:val="00301002"/>
    <w:rsid w:val="003018FE"/>
    <w:rsid w:val="00301D21"/>
    <w:rsid w:val="003021DE"/>
    <w:rsid w:val="0030344B"/>
    <w:rsid w:val="0030359C"/>
    <w:rsid w:val="00304279"/>
    <w:rsid w:val="003048AD"/>
    <w:rsid w:val="003048D0"/>
    <w:rsid w:val="003053ED"/>
    <w:rsid w:val="0030573C"/>
    <w:rsid w:val="003066F3"/>
    <w:rsid w:val="00306AED"/>
    <w:rsid w:val="00306DD2"/>
    <w:rsid w:val="00307178"/>
    <w:rsid w:val="00307907"/>
    <w:rsid w:val="00307999"/>
    <w:rsid w:val="00310254"/>
    <w:rsid w:val="003104B8"/>
    <w:rsid w:val="00310D21"/>
    <w:rsid w:val="00310F88"/>
    <w:rsid w:val="003110CB"/>
    <w:rsid w:val="0031123D"/>
    <w:rsid w:val="00311333"/>
    <w:rsid w:val="00311579"/>
    <w:rsid w:val="00311FDC"/>
    <w:rsid w:val="00312A89"/>
    <w:rsid w:val="00313027"/>
    <w:rsid w:val="003130F9"/>
    <w:rsid w:val="0031356B"/>
    <w:rsid w:val="00313673"/>
    <w:rsid w:val="0031383F"/>
    <w:rsid w:val="00313D28"/>
    <w:rsid w:val="003141EF"/>
    <w:rsid w:val="00314243"/>
    <w:rsid w:val="00314716"/>
    <w:rsid w:val="00316448"/>
    <w:rsid w:val="003164E5"/>
    <w:rsid w:val="003166DA"/>
    <w:rsid w:val="003166F8"/>
    <w:rsid w:val="0031729C"/>
    <w:rsid w:val="00317482"/>
    <w:rsid w:val="00317B3B"/>
    <w:rsid w:val="00317BF2"/>
    <w:rsid w:val="00320045"/>
    <w:rsid w:val="00320449"/>
    <w:rsid w:val="003207EE"/>
    <w:rsid w:val="00320F00"/>
    <w:rsid w:val="00321532"/>
    <w:rsid w:val="003219D6"/>
    <w:rsid w:val="00321C9D"/>
    <w:rsid w:val="003221FE"/>
    <w:rsid w:val="003223CA"/>
    <w:rsid w:val="00322992"/>
    <w:rsid w:val="00322A1A"/>
    <w:rsid w:val="00322C8C"/>
    <w:rsid w:val="003234C3"/>
    <w:rsid w:val="00323842"/>
    <w:rsid w:val="003239E1"/>
    <w:rsid w:val="00323D42"/>
    <w:rsid w:val="00323E0D"/>
    <w:rsid w:val="00324696"/>
    <w:rsid w:val="003249ED"/>
    <w:rsid w:val="00324CC9"/>
    <w:rsid w:val="0032503E"/>
    <w:rsid w:val="003255AC"/>
    <w:rsid w:val="00325C86"/>
    <w:rsid w:val="00326096"/>
    <w:rsid w:val="003268AB"/>
    <w:rsid w:val="00326FD7"/>
    <w:rsid w:val="0033080C"/>
    <w:rsid w:val="00330963"/>
    <w:rsid w:val="0033193A"/>
    <w:rsid w:val="003321BD"/>
    <w:rsid w:val="003321D0"/>
    <w:rsid w:val="003322F7"/>
    <w:rsid w:val="00333173"/>
    <w:rsid w:val="00333D3E"/>
    <w:rsid w:val="00333DC1"/>
    <w:rsid w:val="00333DC3"/>
    <w:rsid w:val="0033476D"/>
    <w:rsid w:val="00334E91"/>
    <w:rsid w:val="00334EB4"/>
    <w:rsid w:val="003358C8"/>
    <w:rsid w:val="00337076"/>
    <w:rsid w:val="003374D0"/>
    <w:rsid w:val="00337539"/>
    <w:rsid w:val="00340292"/>
    <w:rsid w:val="003406CE"/>
    <w:rsid w:val="003410C5"/>
    <w:rsid w:val="00341D9A"/>
    <w:rsid w:val="00341DB3"/>
    <w:rsid w:val="00342EC3"/>
    <w:rsid w:val="003434FA"/>
    <w:rsid w:val="003437E5"/>
    <w:rsid w:val="00343B20"/>
    <w:rsid w:val="003446AC"/>
    <w:rsid w:val="003447BC"/>
    <w:rsid w:val="00344CDC"/>
    <w:rsid w:val="00344F7C"/>
    <w:rsid w:val="00345AED"/>
    <w:rsid w:val="003460A9"/>
    <w:rsid w:val="003462DC"/>
    <w:rsid w:val="0034693D"/>
    <w:rsid w:val="00347202"/>
    <w:rsid w:val="00347370"/>
    <w:rsid w:val="00347F7B"/>
    <w:rsid w:val="00350053"/>
    <w:rsid w:val="00350869"/>
    <w:rsid w:val="00350DEA"/>
    <w:rsid w:val="00351BC4"/>
    <w:rsid w:val="00351F6F"/>
    <w:rsid w:val="003522C2"/>
    <w:rsid w:val="003522DD"/>
    <w:rsid w:val="0035296E"/>
    <w:rsid w:val="00352A0C"/>
    <w:rsid w:val="003531AF"/>
    <w:rsid w:val="00353BCC"/>
    <w:rsid w:val="00354334"/>
    <w:rsid w:val="0035450C"/>
    <w:rsid w:val="003547ED"/>
    <w:rsid w:val="00354D7F"/>
    <w:rsid w:val="00355862"/>
    <w:rsid w:val="00356677"/>
    <w:rsid w:val="003568C4"/>
    <w:rsid w:val="00356AC3"/>
    <w:rsid w:val="00356B9D"/>
    <w:rsid w:val="00356BC5"/>
    <w:rsid w:val="00357603"/>
    <w:rsid w:val="00357CF7"/>
    <w:rsid w:val="00357D4C"/>
    <w:rsid w:val="003600EF"/>
    <w:rsid w:val="0036051D"/>
    <w:rsid w:val="00360D17"/>
    <w:rsid w:val="00360D59"/>
    <w:rsid w:val="00360F3B"/>
    <w:rsid w:val="00360F58"/>
    <w:rsid w:val="00361B42"/>
    <w:rsid w:val="00361D63"/>
    <w:rsid w:val="00362E84"/>
    <w:rsid w:val="003635D7"/>
    <w:rsid w:val="00364219"/>
    <w:rsid w:val="00364599"/>
    <w:rsid w:val="003645B8"/>
    <w:rsid w:val="00364CB2"/>
    <w:rsid w:val="00365545"/>
    <w:rsid w:val="00365885"/>
    <w:rsid w:val="00365992"/>
    <w:rsid w:val="0036682E"/>
    <w:rsid w:val="0036683C"/>
    <w:rsid w:val="00366BEB"/>
    <w:rsid w:val="00366ED3"/>
    <w:rsid w:val="00367111"/>
    <w:rsid w:val="00367914"/>
    <w:rsid w:val="00367F74"/>
    <w:rsid w:val="003701A0"/>
    <w:rsid w:val="00370233"/>
    <w:rsid w:val="0037047E"/>
    <w:rsid w:val="00370E00"/>
    <w:rsid w:val="00370FA3"/>
    <w:rsid w:val="00371590"/>
    <w:rsid w:val="003716AA"/>
    <w:rsid w:val="003722EA"/>
    <w:rsid w:val="003726B1"/>
    <w:rsid w:val="00372915"/>
    <w:rsid w:val="00373827"/>
    <w:rsid w:val="00373915"/>
    <w:rsid w:val="00373B80"/>
    <w:rsid w:val="00373D2B"/>
    <w:rsid w:val="003744F2"/>
    <w:rsid w:val="0037469A"/>
    <w:rsid w:val="00374B14"/>
    <w:rsid w:val="0037519C"/>
    <w:rsid w:val="003757D8"/>
    <w:rsid w:val="003758E1"/>
    <w:rsid w:val="00375AA0"/>
    <w:rsid w:val="00375AAE"/>
    <w:rsid w:val="0037697D"/>
    <w:rsid w:val="00376A66"/>
    <w:rsid w:val="00377266"/>
    <w:rsid w:val="00377F6E"/>
    <w:rsid w:val="00380220"/>
    <w:rsid w:val="003803D0"/>
    <w:rsid w:val="003812E3"/>
    <w:rsid w:val="0038141F"/>
    <w:rsid w:val="0038161E"/>
    <w:rsid w:val="0038185C"/>
    <w:rsid w:val="00381A54"/>
    <w:rsid w:val="00381E90"/>
    <w:rsid w:val="00383671"/>
    <w:rsid w:val="00383A44"/>
    <w:rsid w:val="00383BF2"/>
    <w:rsid w:val="00383CE3"/>
    <w:rsid w:val="0038448E"/>
    <w:rsid w:val="003847DF"/>
    <w:rsid w:val="00385293"/>
    <w:rsid w:val="003862DE"/>
    <w:rsid w:val="00386604"/>
    <w:rsid w:val="0038678D"/>
    <w:rsid w:val="0038683A"/>
    <w:rsid w:val="003869A8"/>
    <w:rsid w:val="0038729E"/>
    <w:rsid w:val="00387324"/>
    <w:rsid w:val="00387BEF"/>
    <w:rsid w:val="00387FE1"/>
    <w:rsid w:val="0039174E"/>
    <w:rsid w:val="00391B98"/>
    <w:rsid w:val="0039232D"/>
    <w:rsid w:val="00392DEC"/>
    <w:rsid w:val="00392E9D"/>
    <w:rsid w:val="00393225"/>
    <w:rsid w:val="00393245"/>
    <w:rsid w:val="00393492"/>
    <w:rsid w:val="00393E5B"/>
    <w:rsid w:val="00393F93"/>
    <w:rsid w:val="00394087"/>
    <w:rsid w:val="003943F7"/>
    <w:rsid w:val="00394F92"/>
    <w:rsid w:val="0039515B"/>
    <w:rsid w:val="003951AC"/>
    <w:rsid w:val="0039557F"/>
    <w:rsid w:val="00396307"/>
    <w:rsid w:val="00396A96"/>
    <w:rsid w:val="00396C02"/>
    <w:rsid w:val="00397A25"/>
    <w:rsid w:val="003A050E"/>
    <w:rsid w:val="003A0635"/>
    <w:rsid w:val="003A064E"/>
    <w:rsid w:val="003A07C0"/>
    <w:rsid w:val="003A1310"/>
    <w:rsid w:val="003A1432"/>
    <w:rsid w:val="003A2A8F"/>
    <w:rsid w:val="003A3492"/>
    <w:rsid w:val="003A35FF"/>
    <w:rsid w:val="003A3677"/>
    <w:rsid w:val="003A4018"/>
    <w:rsid w:val="003A4181"/>
    <w:rsid w:val="003A5090"/>
    <w:rsid w:val="003A57FA"/>
    <w:rsid w:val="003A59B1"/>
    <w:rsid w:val="003A6A99"/>
    <w:rsid w:val="003A6CB2"/>
    <w:rsid w:val="003A779B"/>
    <w:rsid w:val="003B0110"/>
    <w:rsid w:val="003B0537"/>
    <w:rsid w:val="003B0907"/>
    <w:rsid w:val="003B0BCB"/>
    <w:rsid w:val="003B0CC7"/>
    <w:rsid w:val="003B0CF5"/>
    <w:rsid w:val="003B0D80"/>
    <w:rsid w:val="003B16DA"/>
    <w:rsid w:val="003B1E4B"/>
    <w:rsid w:val="003B27B4"/>
    <w:rsid w:val="003B2B25"/>
    <w:rsid w:val="003B2C04"/>
    <w:rsid w:val="003B3381"/>
    <w:rsid w:val="003B34F2"/>
    <w:rsid w:val="003B3753"/>
    <w:rsid w:val="003B3768"/>
    <w:rsid w:val="003B377E"/>
    <w:rsid w:val="003B39A1"/>
    <w:rsid w:val="003B3A01"/>
    <w:rsid w:val="003B3A9B"/>
    <w:rsid w:val="003B3E98"/>
    <w:rsid w:val="003B3FA4"/>
    <w:rsid w:val="003B3FBA"/>
    <w:rsid w:val="003B411B"/>
    <w:rsid w:val="003B4188"/>
    <w:rsid w:val="003B42A8"/>
    <w:rsid w:val="003B47B3"/>
    <w:rsid w:val="003B4FFF"/>
    <w:rsid w:val="003B5616"/>
    <w:rsid w:val="003B5C9D"/>
    <w:rsid w:val="003B6046"/>
    <w:rsid w:val="003B676C"/>
    <w:rsid w:val="003B6BF7"/>
    <w:rsid w:val="003B72C9"/>
    <w:rsid w:val="003B7447"/>
    <w:rsid w:val="003B7635"/>
    <w:rsid w:val="003B79D3"/>
    <w:rsid w:val="003B79E7"/>
    <w:rsid w:val="003B7A57"/>
    <w:rsid w:val="003B7C6A"/>
    <w:rsid w:val="003C0FA4"/>
    <w:rsid w:val="003C1113"/>
    <w:rsid w:val="003C1A03"/>
    <w:rsid w:val="003C25A1"/>
    <w:rsid w:val="003C2834"/>
    <w:rsid w:val="003C2BC5"/>
    <w:rsid w:val="003C32CD"/>
    <w:rsid w:val="003C343D"/>
    <w:rsid w:val="003C36A1"/>
    <w:rsid w:val="003C3B53"/>
    <w:rsid w:val="003C3F1F"/>
    <w:rsid w:val="003C3F75"/>
    <w:rsid w:val="003C425C"/>
    <w:rsid w:val="003C4610"/>
    <w:rsid w:val="003C48BE"/>
    <w:rsid w:val="003C4B53"/>
    <w:rsid w:val="003C4EAB"/>
    <w:rsid w:val="003C5520"/>
    <w:rsid w:val="003C562E"/>
    <w:rsid w:val="003C5F09"/>
    <w:rsid w:val="003C5F43"/>
    <w:rsid w:val="003C61B9"/>
    <w:rsid w:val="003C65BA"/>
    <w:rsid w:val="003C6A45"/>
    <w:rsid w:val="003C6DBD"/>
    <w:rsid w:val="003C6E75"/>
    <w:rsid w:val="003C7E68"/>
    <w:rsid w:val="003D00D7"/>
    <w:rsid w:val="003D0D63"/>
    <w:rsid w:val="003D1211"/>
    <w:rsid w:val="003D1685"/>
    <w:rsid w:val="003D190C"/>
    <w:rsid w:val="003D1EB1"/>
    <w:rsid w:val="003D1F4B"/>
    <w:rsid w:val="003D27C0"/>
    <w:rsid w:val="003D2C70"/>
    <w:rsid w:val="003D35C5"/>
    <w:rsid w:val="003D3DB1"/>
    <w:rsid w:val="003D4A7E"/>
    <w:rsid w:val="003D585A"/>
    <w:rsid w:val="003D59E7"/>
    <w:rsid w:val="003D63CD"/>
    <w:rsid w:val="003D701F"/>
    <w:rsid w:val="003D77B6"/>
    <w:rsid w:val="003D7D02"/>
    <w:rsid w:val="003E00D3"/>
    <w:rsid w:val="003E091F"/>
    <w:rsid w:val="003E0B6C"/>
    <w:rsid w:val="003E138C"/>
    <w:rsid w:val="003E15F5"/>
    <w:rsid w:val="003E1811"/>
    <w:rsid w:val="003E18BA"/>
    <w:rsid w:val="003E1A62"/>
    <w:rsid w:val="003E1B36"/>
    <w:rsid w:val="003E206B"/>
    <w:rsid w:val="003E250C"/>
    <w:rsid w:val="003E26D4"/>
    <w:rsid w:val="003E27EF"/>
    <w:rsid w:val="003E28E3"/>
    <w:rsid w:val="003E2C46"/>
    <w:rsid w:val="003E321F"/>
    <w:rsid w:val="003E3C55"/>
    <w:rsid w:val="003E3C65"/>
    <w:rsid w:val="003E3D42"/>
    <w:rsid w:val="003E4334"/>
    <w:rsid w:val="003E442D"/>
    <w:rsid w:val="003E455A"/>
    <w:rsid w:val="003E4940"/>
    <w:rsid w:val="003E4990"/>
    <w:rsid w:val="003E4FD1"/>
    <w:rsid w:val="003E51E6"/>
    <w:rsid w:val="003E5317"/>
    <w:rsid w:val="003E5926"/>
    <w:rsid w:val="003E5DF4"/>
    <w:rsid w:val="003E5EC5"/>
    <w:rsid w:val="003E5F4F"/>
    <w:rsid w:val="003E7492"/>
    <w:rsid w:val="003E7D02"/>
    <w:rsid w:val="003E7F2C"/>
    <w:rsid w:val="003F022C"/>
    <w:rsid w:val="003F07DB"/>
    <w:rsid w:val="003F0C99"/>
    <w:rsid w:val="003F0D1F"/>
    <w:rsid w:val="003F0D20"/>
    <w:rsid w:val="003F0E2B"/>
    <w:rsid w:val="003F0E95"/>
    <w:rsid w:val="003F164E"/>
    <w:rsid w:val="003F17B0"/>
    <w:rsid w:val="003F1C1E"/>
    <w:rsid w:val="003F234E"/>
    <w:rsid w:val="003F2375"/>
    <w:rsid w:val="003F26B9"/>
    <w:rsid w:val="003F2C98"/>
    <w:rsid w:val="003F2F03"/>
    <w:rsid w:val="003F3055"/>
    <w:rsid w:val="003F3A56"/>
    <w:rsid w:val="003F3E69"/>
    <w:rsid w:val="003F4601"/>
    <w:rsid w:val="003F4FBF"/>
    <w:rsid w:val="003F52BD"/>
    <w:rsid w:val="003F5AA5"/>
    <w:rsid w:val="003F5D96"/>
    <w:rsid w:val="003F6081"/>
    <w:rsid w:val="003F620E"/>
    <w:rsid w:val="003F6CAB"/>
    <w:rsid w:val="003F6D80"/>
    <w:rsid w:val="003F6EF6"/>
    <w:rsid w:val="003F771B"/>
    <w:rsid w:val="003F7C49"/>
    <w:rsid w:val="003F7D66"/>
    <w:rsid w:val="004009F7"/>
    <w:rsid w:val="00400EE8"/>
    <w:rsid w:val="004012FA"/>
    <w:rsid w:val="0040142F"/>
    <w:rsid w:val="004014FA"/>
    <w:rsid w:val="004020C2"/>
    <w:rsid w:val="0040222A"/>
    <w:rsid w:val="004025EE"/>
    <w:rsid w:val="0040319B"/>
    <w:rsid w:val="00403504"/>
    <w:rsid w:val="00404F3C"/>
    <w:rsid w:val="00405407"/>
    <w:rsid w:val="00405A65"/>
    <w:rsid w:val="004066DD"/>
    <w:rsid w:val="004072A3"/>
    <w:rsid w:val="00407381"/>
    <w:rsid w:val="00407563"/>
    <w:rsid w:val="00407E8A"/>
    <w:rsid w:val="004101BA"/>
    <w:rsid w:val="00410C3E"/>
    <w:rsid w:val="004115E4"/>
    <w:rsid w:val="0041245B"/>
    <w:rsid w:val="00412559"/>
    <w:rsid w:val="00412695"/>
    <w:rsid w:val="00412A59"/>
    <w:rsid w:val="00412B16"/>
    <w:rsid w:val="00412C96"/>
    <w:rsid w:val="00412FDD"/>
    <w:rsid w:val="00413016"/>
    <w:rsid w:val="00413552"/>
    <w:rsid w:val="00413A72"/>
    <w:rsid w:val="0041443B"/>
    <w:rsid w:val="00414783"/>
    <w:rsid w:val="004148FA"/>
    <w:rsid w:val="00414F12"/>
    <w:rsid w:val="00414FFB"/>
    <w:rsid w:val="004150D0"/>
    <w:rsid w:val="00415185"/>
    <w:rsid w:val="0041575C"/>
    <w:rsid w:val="00416C8A"/>
    <w:rsid w:val="00417418"/>
    <w:rsid w:val="0041770D"/>
    <w:rsid w:val="00420115"/>
    <w:rsid w:val="00420832"/>
    <w:rsid w:val="0042094D"/>
    <w:rsid w:val="0042095E"/>
    <w:rsid w:val="0042107B"/>
    <w:rsid w:val="0042114E"/>
    <w:rsid w:val="00421454"/>
    <w:rsid w:val="00421652"/>
    <w:rsid w:val="00421CCF"/>
    <w:rsid w:val="00421EB6"/>
    <w:rsid w:val="00421ED9"/>
    <w:rsid w:val="0042229B"/>
    <w:rsid w:val="0042257C"/>
    <w:rsid w:val="00422639"/>
    <w:rsid w:val="00422FBB"/>
    <w:rsid w:val="00423126"/>
    <w:rsid w:val="0042356D"/>
    <w:rsid w:val="0042377B"/>
    <w:rsid w:val="00423B2A"/>
    <w:rsid w:val="00423DF6"/>
    <w:rsid w:val="00423F31"/>
    <w:rsid w:val="004241E9"/>
    <w:rsid w:val="00424241"/>
    <w:rsid w:val="00424331"/>
    <w:rsid w:val="00424809"/>
    <w:rsid w:val="00424E47"/>
    <w:rsid w:val="004252DD"/>
    <w:rsid w:val="004257B8"/>
    <w:rsid w:val="00425ED3"/>
    <w:rsid w:val="00426844"/>
    <w:rsid w:val="00426CDD"/>
    <w:rsid w:val="00426DDA"/>
    <w:rsid w:val="0042724D"/>
    <w:rsid w:val="00427C91"/>
    <w:rsid w:val="004304EE"/>
    <w:rsid w:val="00430799"/>
    <w:rsid w:val="00430EB7"/>
    <w:rsid w:val="0043104D"/>
    <w:rsid w:val="0043139B"/>
    <w:rsid w:val="00431C8C"/>
    <w:rsid w:val="0043203E"/>
    <w:rsid w:val="00432501"/>
    <w:rsid w:val="00432CBF"/>
    <w:rsid w:val="00432D59"/>
    <w:rsid w:val="00433127"/>
    <w:rsid w:val="004335CA"/>
    <w:rsid w:val="00433606"/>
    <w:rsid w:val="00433899"/>
    <w:rsid w:val="004338BC"/>
    <w:rsid w:val="00433C68"/>
    <w:rsid w:val="00433FC8"/>
    <w:rsid w:val="0043486C"/>
    <w:rsid w:val="00434D05"/>
    <w:rsid w:val="0043517B"/>
    <w:rsid w:val="0043536F"/>
    <w:rsid w:val="00435CD5"/>
    <w:rsid w:val="00435D1D"/>
    <w:rsid w:val="00435E62"/>
    <w:rsid w:val="00436B36"/>
    <w:rsid w:val="00436D28"/>
    <w:rsid w:val="00437721"/>
    <w:rsid w:val="00437E00"/>
    <w:rsid w:val="004400F1"/>
    <w:rsid w:val="00440DEB"/>
    <w:rsid w:val="0044123A"/>
    <w:rsid w:val="00441E7B"/>
    <w:rsid w:val="0044202F"/>
    <w:rsid w:val="00442113"/>
    <w:rsid w:val="0044224B"/>
    <w:rsid w:val="00442CF4"/>
    <w:rsid w:val="00444445"/>
    <w:rsid w:val="004447B5"/>
    <w:rsid w:val="00444949"/>
    <w:rsid w:val="00445265"/>
    <w:rsid w:val="0044646D"/>
    <w:rsid w:val="00446A2C"/>
    <w:rsid w:val="00446A83"/>
    <w:rsid w:val="00447177"/>
    <w:rsid w:val="0044719A"/>
    <w:rsid w:val="004474C1"/>
    <w:rsid w:val="004474DD"/>
    <w:rsid w:val="0044771E"/>
    <w:rsid w:val="00447CAC"/>
    <w:rsid w:val="004506A1"/>
    <w:rsid w:val="00450A19"/>
    <w:rsid w:val="00450BC7"/>
    <w:rsid w:val="00450E7D"/>
    <w:rsid w:val="00450F9F"/>
    <w:rsid w:val="004516C6"/>
    <w:rsid w:val="0045184F"/>
    <w:rsid w:val="00451FF1"/>
    <w:rsid w:val="004522AC"/>
    <w:rsid w:val="0045239D"/>
    <w:rsid w:val="00452F6F"/>
    <w:rsid w:val="00453527"/>
    <w:rsid w:val="0045352E"/>
    <w:rsid w:val="00453769"/>
    <w:rsid w:val="00453D77"/>
    <w:rsid w:val="0045452F"/>
    <w:rsid w:val="0045458F"/>
    <w:rsid w:val="004545FD"/>
    <w:rsid w:val="004546C9"/>
    <w:rsid w:val="004547D5"/>
    <w:rsid w:val="004549CB"/>
    <w:rsid w:val="00454DFF"/>
    <w:rsid w:val="0045506C"/>
    <w:rsid w:val="0045536E"/>
    <w:rsid w:val="00455E33"/>
    <w:rsid w:val="00456F7F"/>
    <w:rsid w:val="00457538"/>
    <w:rsid w:val="00460BAA"/>
    <w:rsid w:val="00460FDA"/>
    <w:rsid w:val="00461049"/>
    <w:rsid w:val="00461097"/>
    <w:rsid w:val="004612C5"/>
    <w:rsid w:val="0046184C"/>
    <w:rsid w:val="0046304B"/>
    <w:rsid w:val="004631C6"/>
    <w:rsid w:val="0046328B"/>
    <w:rsid w:val="004637F2"/>
    <w:rsid w:val="00463890"/>
    <w:rsid w:val="004639D4"/>
    <w:rsid w:val="00463A0D"/>
    <w:rsid w:val="00464476"/>
    <w:rsid w:val="004645AB"/>
    <w:rsid w:val="004647CF"/>
    <w:rsid w:val="00465062"/>
    <w:rsid w:val="0046690D"/>
    <w:rsid w:val="00467263"/>
    <w:rsid w:val="004674C9"/>
    <w:rsid w:val="004677D4"/>
    <w:rsid w:val="00467C3F"/>
    <w:rsid w:val="0047018E"/>
    <w:rsid w:val="00470814"/>
    <w:rsid w:val="004710D0"/>
    <w:rsid w:val="00471235"/>
    <w:rsid w:val="00471493"/>
    <w:rsid w:val="00471A1C"/>
    <w:rsid w:val="00472029"/>
    <w:rsid w:val="004723D7"/>
    <w:rsid w:val="00472781"/>
    <w:rsid w:val="00472B70"/>
    <w:rsid w:val="00472D8E"/>
    <w:rsid w:val="00473643"/>
    <w:rsid w:val="00473BD5"/>
    <w:rsid w:val="00473DB0"/>
    <w:rsid w:val="004745F1"/>
    <w:rsid w:val="00474E2F"/>
    <w:rsid w:val="004754D0"/>
    <w:rsid w:val="0047550B"/>
    <w:rsid w:val="0047564A"/>
    <w:rsid w:val="004765A9"/>
    <w:rsid w:val="00476783"/>
    <w:rsid w:val="00476940"/>
    <w:rsid w:val="00476E62"/>
    <w:rsid w:val="00476E74"/>
    <w:rsid w:val="0047784C"/>
    <w:rsid w:val="0048008A"/>
    <w:rsid w:val="004801D3"/>
    <w:rsid w:val="00480221"/>
    <w:rsid w:val="00480431"/>
    <w:rsid w:val="004807E7"/>
    <w:rsid w:val="0048087A"/>
    <w:rsid w:val="00480B33"/>
    <w:rsid w:val="00480CDD"/>
    <w:rsid w:val="00481449"/>
    <w:rsid w:val="004816E2"/>
    <w:rsid w:val="004818AD"/>
    <w:rsid w:val="004820CD"/>
    <w:rsid w:val="004828CA"/>
    <w:rsid w:val="00482AAE"/>
    <w:rsid w:val="00482D61"/>
    <w:rsid w:val="00482F1A"/>
    <w:rsid w:val="00483095"/>
    <w:rsid w:val="0048313C"/>
    <w:rsid w:val="00483169"/>
    <w:rsid w:val="00483A11"/>
    <w:rsid w:val="00484617"/>
    <w:rsid w:val="004848B4"/>
    <w:rsid w:val="00484B80"/>
    <w:rsid w:val="00484E9B"/>
    <w:rsid w:val="004850F0"/>
    <w:rsid w:val="004854C7"/>
    <w:rsid w:val="00485637"/>
    <w:rsid w:val="004859EC"/>
    <w:rsid w:val="00485AB8"/>
    <w:rsid w:val="00485B2E"/>
    <w:rsid w:val="00485CB9"/>
    <w:rsid w:val="00485F05"/>
    <w:rsid w:val="0048630A"/>
    <w:rsid w:val="00486A91"/>
    <w:rsid w:val="00486CB4"/>
    <w:rsid w:val="004871DB"/>
    <w:rsid w:val="0048731C"/>
    <w:rsid w:val="004878AC"/>
    <w:rsid w:val="00487D29"/>
    <w:rsid w:val="00487E02"/>
    <w:rsid w:val="0049024B"/>
    <w:rsid w:val="00490F5A"/>
    <w:rsid w:val="00491504"/>
    <w:rsid w:val="00491552"/>
    <w:rsid w:val="00491733"/>
    <w:rsid w:val="004925B5"/>
    <w:rsid w:val="00492A9D"/>
    <w:rsid w:val="00492D07"/>
    <w:rsid w:val="004936F0"/>
    <w:rsid w:val="00493828"/>
    <w:rsid w:val="00493F81"/>
    <w:rsid w:val="00493FA8"/>
    <w:rsid w:val="0049420C"/>
    <w:rsid w:val="00494661"/>
    <w:rsid w:val="00494A65"/>
    <w:rsid w:val="00494BF8"/>
    <w:rsid w:val="0049503A"/>
    <w:rsid w:val="00495399"/>
    <w:rsid w:val="0049660A"/>
    <w:rsid w:val="004966DA"/>
    <w:rsid w:val="0049681D"/>
    <w:rsid w:val="0049691F"/>
    <w:rsid w:val="00496A65"/>
    <w:rsid w:val="00496D42"/>
    <w:rsid w:val="0049752A"/>
    <w:rsid w:val="00497B04"/>
    <w:rsid w:val="004A0212"/>
    <w:rsid w:val="004A0A2A"/>
    <w:rsid w:val="004A0FBE"/>
    <w:rsid w:val="004A203B"/>
    <w:rsid w:val="004A22B7"/>
    <w:rsid w:val="004A252F"/>
    <w:rsid w:val="004A2577"/>
    <w:rsid w:val="004A25C6"/>
    <w:rsid w:val="004A396E"/>
    <w:rsid w:val="004A3C0B"/>
    <w:rsid w:val="004A4118"/>
    <w:rsid w:val="004A41DE"/>
    <w:rsid w:val="004A489E"/>
    <w:rsid w:val="004A49F5"/>
    <w:rsid w:val="004A4B69"/>
    <w:rsid w:val="004A4CAF"/>
    <w:rsid w:val="004A5106"/>
    <w:rsid w:val="004A5C77"/>
    <w:rsid w:val="004A60DB"/>
    <w:rsid w:val="004A6331"/>
    <w:rsid w:val="004A7535"/>
    <w:rsid w:val="004A78DB"/>
    <w:rsid w:val="004A7D51"/>
    <w:rsid w:val="004B0DD6"/>
    <w:rsid w:val="004B124C"/>
    <w:rsid w:val="004B1519"/>
    <w:rsid w:val="004B197C"/>
    <w:rsid w:val="004B1B9C"/>
    <w:rsid w:val="004B204C"/>
    <w:rsid w:val="004B21B6"/>
    <w:rsid w:val="004B24E7"/>
    <w:rsid w:val="004B2D6E"/>
    <w:rsid w:val="004B2E09"/>
    <w:rsid w:val="004B2E8F"/>
    <w:rsid w:val="004B3072"/>
    <w:rsid w:val="004B3789"/>
    <w:rsid w:val="004B3A18"/>
    <w:rsid w:val="004B4177"/>
    <w:rsid w:val="004B417A"/>
    <w:rsid w:val="004B4358"/>
    <w:rsid w:val="004B4BA7"/>
    <w:rsid w:val="004B4EF8"/>
    <w:rsid w:val="004B535B"/>
    <w:rsid w:val="004B5C23"/>
    <w:rsid w:val="004B62E8"/>
    <w:rsid w:val="004B67B8"/>
    <w:rsid w:val="004B6E90"/>
    <w:rsid w:val="004B75BE"/>
    <w:rsid w:val="004C047A"/>
    <w:rsid w:val="004C0A53"/>
    <w:rsid w:val="004C12B3"/>
    <w:rsid w:val="004C1863"/>
    <w:rsid w:val="004C193D"/>
    <w:rsid w:val="004C206D"/>
    <w:rsid w:val="004C29C1"/>
    <w:rsid w:val="004C2A42"/>
    <w:rsid w:val="004C2C00"/>
    <w:rsid w:val="004C3795"/>
    <w:rsid w:val="004C391E"/>
    <w:rsid w:val="004C3F7D"/>
    <w:rsid w:val="004C4206"/>
    <w:rsid w:val="004C42DB"/>
    <w:rsid w:val="004C433E"/>
    <w:rsid w:val="004C4621"/>
    <w:rsid w:val="004C55A5"/>
    <w:rsid w:val="004C5A7A"/>
    <w:rsid w:val="004C6292"/>
    <w:rsid w:val="004C6E9B"/>
    <w:rsid w:val="004C75F9"/>
    <w:rsid w:val="004C761E"/>
    <w:rsid w:val="004C78DB"/>
    <w:rsid w:val="004C7ED8"/>
    <w:rsid w:val="004D0475"/>
    <w:rsid w:val="004D0535"/>
    <w:rsid w:val="004D05A4"/>
    <w:rsid w:val="004D0E7C"/>
    <w:rsid w:val="004D0E89"/>
    <w:rsid w:val="004D15E4"/>
    <w:rsid w:val="004D16D7"/>
    <w:rsid w:val="004D1D00"/>
    <w:rsid w:val="004D1E5E"/>
    <w:rsid w:val="004D1FB9"/>
    <w:rsid w:val="004D21FE"/>
    <w:rsid w:val="004D25AB"/>
    <w:rsid w:val="004D29A2"/>
    <w:rsid w:val="004D2E68"/>
    <w:rsid w:val="004D3433"/>
    <w:rsid w:val="004D38B6"/>
    <w:rsid w:val="004D3C74"/>
    <w:rsid w:val="004D3E64"/>
    <w:rsid w:val="004D4029"/>
    <w:rsid w:val="004D432B"/>
    <w:rsid w:val="004D6371"/>
    <w:rsid w:val="004D6516"/>
    <w:rsid w:val="004D65AB"/>
    <w:rsid w:val="004D6D3B"/>
    <w:rsid w:val="004D7034"/>
    <w:rsid w:val="004D743E"/>
    <w:rsid w:val="004D7EB6"/>
    <w:rsid w:val="004E1667"/>
    <w:rsid w:val="004E16A6"/>
    <w:rsid w:val="004E17A0"/>
    <w:rsid w:val="004E184C"/>
    <w:rsid w:val="004E1F50"/>
    <w:rsid w:val="004E1F6E"/>
    <w:rsid w:val="004E1FEA"/>
    <w:rsid w:val="004E246D"/>
    <w:rsid w:val="004E2D62"/>
    <w:rsid w:val="004E2F2B"/>
    <w:rsid w:val="004E2F4F"/>
    <w:rsid w:val="004E35FB"/>
    <w:rsid w:val="004E38C7"/>
    <w:rsid w:val="004E39E3"/>
    <w:rsid w:val="004E4C1E"/>
    <w:rsid w:val="004E4D89"/>
    <w:rsid w:val="004E50DC"/>
    <w:rsid w:val="004E59FC"/>
    <w:rsid w:val="004E5CD7"/>
    <w:rsid w:val="004E5E40"/>
    <w:rsid w:val="004E5F65"/>
    <w:rsid w:val="004E66C0"/>
    <w:rsid w:val="004E6B68"/>
    <w:rsid w:val="004E6DC5"/>
    <w:rsid w:val="004E6F19"/>
    <w:rsid w:val="004E7B44"/>
    <w:rsid w:val="004E7D6B"/>
    <w:rsid w:val="004F0034"/>
    <w:rsid w:val="004F0292"/>
    <w:rsid w:val="004F0BFF"/>
    <w:rsid w:val="004F1715"/>
    <w:rsid w:val="004F1D95"/>
    <w:rsid w:val="004F24CD"/>
    <w:rsid w:val="004F2B9B"/>
    <w:rsid w:val="004F2F60"/>
    <w:rsid w:val="004F3D19"/>
    <w:rsid w:val="004F47D9"/>
    <w:rsid w:val="004F485D"/>
    <w:rsid w:val="004F54AA"/>
    <w:rsid w:val="004F56A9"/>
    <w:rsid w:val="004F5E6F"/>
    <w:rsid w:val="004F5F54"/>
    <w:rsid w:val="004F61E6"/>
    <w:rsid w:val="004F65C1"/>
    <w:rsid w:val="004F661E"/>
    <w:rsid w:val="004F6D60"/>
    <w:rsid w:val="004F6F38"/>
    <w:rsid w:val="004F70B4"/>
    <w:rsid w:val="004F7120"/>
    <w:rsid w:val="004F754B"/>
    <w:rsid w:val="004F7601"/>
    <w:rsid w:val="0050044D"/>
    <w:rsid w:val="005010FD"/>
    <w:rsid w:val="00501DC5"/>
    <w:rsid w:val="00502227"/>
    <w:rsid w:val="005026C0"/>
    <w:rsid w:val="0050284C"/>
    <w:rsid w:val="00502A14"/>
    <w:rsid w:val="005032C8"/>
    <w:rsid w:val="005033B9"/>
    <w:rsid w:val="005034FB"/>
    <w:rsid w:val="00504497"/>
    <w:rsid w:val="005046C1"/>
    <w:rsid w:val="005047D1"/>
    <w:rsid w:val="00504881"/>
    <w:rsid w:val="00504E96"/>
    <w:rsid w:val="005053C9"/>
    <w:rsid w:val="00505DC4"/>
    <w:rsid w:val="00505E7D"/>
    <w:rsid w:val="00506513"/>
    <w:rsid w:val="0050692E"/>
    <w:rsid w:val="00506961"/>
    <w:rsid w:val="00506A10"/>
    <w:rsid w:val="00506BEA"/>
    <w:rsid w:val="005072F6"/>
    <w:rsid w:val="005076E7"/>
    <w:rsid w:val="00510314"/>
    <w:rsid w:val="005109BE"/>
    <w:rsid w:val="00510DAB"/>
    <w:rsid w:val="00511080"/>
    <w:rsid w:val="00511666"/>
    <w:rsid w:val="005116D7"/>
    <w:rsid w:val="0051193E"/>
    <w:rsid w:val="00511EA9"/>
    <w:rsid w:val="00512EB1"/>
    <w:rsid w:val="0051473C"/>
    <w:rsid w:val="00514902"/>
    <w:rsid w:val="00514E4D"/>
    <w:rsid w:val="0051574F"/>
    <w:rsid w:val="00515CD1"/>
    <w:rsid w:val="00515DC8"/>
    <w:rsid w:val="00515E59"/>
    <w:rsid w:val="0051680B"/>
    <w:rsid w:val="005168A0"/>
    <w:rsid w:val="00517382"/>
    <w:rsid w:val="00517BB6"/>
    <w:rsid w:val="00517C6B"/>
    <w:rsid w:val="005204BC"/>
    <w:rsid w:val="00520725"/>
    <w:rsid w:val="0052090B"/>
    <w:rsid w:val="00520CE9"/>
    <w:rsid w:val="00521524"/>
    <w:rsid w:val="00521EB1"/>
    <w:rsid w:val="005222F1"/>
    <w:rsid w:val="00522A8E"/>
    <w:rsid w:val="00522E2A"/>
    <w:rsid w:val="005235A0"/>
    <w:rsid w:val="005238CF"/>
    <w:rsid w:val="00523BC8"/>
    <w:rsid w:val="00523E33"/>
    <w:rsid w:val="005241EC"/>
    <w:rsid w:val="00524252"/>
    <w:rsid w:val="005248E1"/>
    <w:rsid w:val="00524FC6"/>
    <w:rsid w:val="00525260"/>
    <w:rsid w:val="005252A2"/>
    <w:rsid w:val="005253C2"/>
    <w:rsid w:val="00525981"/>
    <w:rsid w:val="00525DAA"/>
    <w:rsid w:val="00526364"/>
    <w:rsid w:val="00526852"/>
    <w:rsid w:val="005269C9"/>
    <w:rsid w:val="00526CD0"/>
    <w:rsid w:val="00526D65"/>
    <w:rsid w:val="005276B0"/>
    <w:rsid w:val="0052791E"/>
    <w:rsid w:val="00527941"/>
    <w:rsid w:val="00527E1F"/>
    <w:rsid w:val="00530935"/>
    <w:rsid w:val="00530CE5"/>
    <w:rsid w:val="00530F31"/>
    <w:rsid w:val="0053102F"/>
    <w:rsid w:val="00531532"/>
    <w:rsid w:val="00531C52"/>
    <w:rsid w:val="0053289F"/>
    <w:rsid w:val="00532AC7"/>
    <w:rsid w:val="005331D2"/>
    <w:rsid w:val="0053385A"/>
    <w:rsid w:val="00533954"/>
    <w:rsid w:val="00533CAB"/>
    <w:rsid w:val="00533D3E"/>
    <w:rsid w:val="00533F55"/>
    <w:rsid w:val="00534260"/>
    <w:rsid w:val="0053427D"/>
    <w:rsid w:val="005342E3"/>
    <w:rsid w:val="00534BE9"/>
    <w:rsid w:val="00535B7F"/>
    <w:rsid w:val="00535D5C"/>
    <w:rsid w:val="00536268"/>
    <w:rsid w:val="005362CC"/>
    <w:rsid w:val="005365BB"/>
    <w:rsid w:val="00536AF3"/>
    <w:rsid w:val="00537553"/>
    <w:rsid w:val="00537E5B"/>
    <w:rsid w:val="00540193"/>
    <w:rsid w:val="00540910"/>
    <w:rsid w:val="00540953"/>
    <w:rsid w:val="005409E6"/>
    <w:rsid w:val="00541083"/>
    <w:rsid w:val="005417D9"/>
    <w:rsid w:val="00541B36"/>
    <w:rsid w:val="0054221F"/>
    <w:rsid w:val="00542369"/>
    <w:rsid w:val="00542A92"/>
    <w:rsid w:val="00542FBA"/>
    <w:rsid w:val="00543100"/>
    <w:rsid w:val="005432EB"/>
    <w:rsid w:val="00543833"/>
    <w:rsid w:val="00543881"/>
    <w:rsid w:val="00543B2D"/>
    <w:rsid w:val="005443D0"/>
    <w:rsid w:val="005448D2"/>
    <w:rsid w:val="005449D7"/>
    <w:rsid w:val="00544A2C"/>
    <w:rsid w:val="005455BD"/>
    <w:rsid w:val="0054577B"/>
    <w:rsid w:val="005458EA"/>
    <w:rsid w:val="00545908"/>
    <w:rsid w:val="00545922"/>
    <w:rsid w:val="00545C6B"/>
    <w:rsid w:val="00545E6F"/>
    <w:rsid w:val="00546197"/>
    <w:rsid w:val="00546308"/>
    <w:rsid w:val="00546B35"/>
    <w:rsid w:val="00546CED"/>
    <w:rsid w:val="00546F5E"/>
    <w:rsid w:val="005471D3"/>
    <w:rsid w:val="00547C20"/>
    <w:rsid w:val="00547D5A"/>
    <w:rsid w:val="00547D8D"/>
    <w:rsid w:val="0055010A"/>
    <w:rsid w:val="00551340"/>
    <w:rsid w:val="0055137A"/>
    <w:rsid w:val="005516BC"/>
    <w:rsid w:val="00551764"/>
    <w:rsid w:val="00551D9E"/>
    <w:rsid w:val="00551E37"/>
    <w:rsid w:val="0055282F"/>
    <w:rsid w:val="00552CDD"/>
    <w:rsid w:val="00553383"/>
    <w:rsid w:val="0055369E"/>
    <w:rsid w:val="00553A1B"/>
    <w:rsid w:val="00555AB0"/>
    <w:rsid w:val="00555CE7"/>
    <w:rsid w:val="00556B9C"/>
    <w:rsid w:val="00557712"/>
    <w:rsid w:val="005577E5"/>
    <w:rsid w:val="00557EBD"/>
    <w:rsid w:val="00557F1E"/>
    <w:rsid w:val="00557F6F"/>
    <w:rsid w:val="00560034"/>
    <w:rsid w:val="005606D3"/>
    <w:rsid w:val="00560F45"/>
    <w:rsid w:val="005615DD"/>
    <w:rsid w:val="005622C7"/>
    <w:rsid w:val="005624D7"/>
    <w:rsid w:val="00562B2B"/>
    <w:rsid w:val="00562EFE"/>
    <w:rsid w:val="005634E8"/>
    <w:rsid w:val="00563830"/>
    <w:rsid w:val="00563E92"/>
    <w:rsid w:val="00564320"/>
    <w:rsid w:val="005649E9"/>
    <w:rsid w:val="00564D1F"/>
    <w:rsid w:val="00564DA4"/>
    <w:rsid w:val="00565C84"/>
    <w:rsid w:val="0056658A"/>
    <w:rsid w:val="005666BF"/>
    <w:rsid w:val="005667B6"/>
    <w:rsid w:val="005669E8"/>
    <w:rsid w:val="00566B49"/>
    <w:rsid w:val="00566E30"/>
    <w:rsid w:val="00566F65"/>
    <w:rsid w:val="00566F85"/>
    <w:rsid w:val="0056711A"/>
    <w:rsid w:val="0056734E"/>
    <w:rsid w:val="00567782"/>
    <w:rsid w:val="00567A1F"/>
    <w:rsid w:val="005704E7"/>
    <w:rsid w:val="00570554"/>
    <w:rsid w:val="0057064E"/>
    <w:rsid w:val="005709B4"/>
    <w:rsid w:val="00570B1C"/>
    <w:rsid w:val="005718A7"/>
    <w:rsid w:val="005719E1"/>
    <w:rsid w:val="00572154"/>
    <w:rsid w:val="005722B2"/>
    <w:rsid w:val="0057385B"/>
    <w:rsid w:val="00573E64"/>
    <w:rsid w:val="00574176"/>
    <w:rsid w:val="0057472A"/>
    <w:rsid w:val="00575680"/>
    <w:rsid w:val="00576804"/>
    <w:rsid w:val="00577035"/>
    <w:rsid w:val="00577228"/>
    <w:rsid w:val="005772D8"/>
    <w:rsid w:val="00577522"/>
    <w:rsid w:val="0057764D"/>
    <w:rsid w:val="005776C9"/>
    <w:rsid w:val="00577926"/>
    <w:rsid w:val="005802FE"/>
    <w:rsid w:val="0058063C"/>
    <w:rsid w:val="00580942"/>
    <w:rsid w:val="00580988"/>
    <w:rsid w:val="005809E2"/>
    <w:rsid w:val="00580D95"/>
    <w:rsid w:val="005812B1"/>
    <w:rsid w:val="005814B4"/>
    <w:rsid w:val="005817BC"/>
    <w:rsid w:val="005819C2"/>
    <w:rsid w:val="0058245F"/>
    <w:rsid w:val="00582B87"/>
    <w:rsid w:val="00583220"/>
    <w:rsid w:val="00583A2B"/>
    <w:rsid w:val="00583AB1"/>
    <w:rsid w:val="00583BAA"/>
    <w:rsid w:val="00585B1E"/>
    <w:rsid w:val="00585EE4"/>
    <w:rsid w:val="00586161"/>
    <w:rsid w:val="005866FA"/>
    <w:rsid w:val="00587634"/>
    <w:rsid w:val="00587845"/>
    <w:rsid w:val="00587EE8"/>
    <w:rsid w:val="00591020"/>
    <w:rsid w:val="005919CF"/>
    <w:rsid w:val="00591E81"/>
    <w:rsid w:val="00591FE5"/>
    <w:rsid w:val="00592AB6"/>
    <w:rsid w:val="00592C2A"/>
    <w:rsid w:val="00592F21"/>
    <w:rsid w:val="00592FF8"/>
    <w:rsid w:val="00593102"/>
    <w:rsid w:val="005935A1"/>
    <w:rsid w:val="0059361F"/>
    <w:rsid w:val="00593C02"/>
    <w:rsid w:val="005942DE"/>
    <w:rsid w:val="00594507"/>
    <w:rsid w:val="00594685"/>
    <w:rsid w:val="00594920"/>
    <w:rsid w:val="00594EFE"/>
    <w:rsid w:val="00595066"/>
    <w:rsid w:val="005959B2"/>
    <w:rsid w:val="00595CA9"/>
    <w:rsid w:val="00596634"/>
    <w:rsid w:val="005972A0"/>
    <w:rsid w:val="005976BD"/>
    <w:rsid w:val="00597FEA"/>
    <w:rsid w:val="005A0C16"/>
    <w:rsid w:val="005A10BC"/>
    <w:rsid w:val="005A11A7"/>
    <w:rsid w:val="005A22DB"/>
    <w:rsid w:val="005A244C"/>
    <w:rsid w:val="005A287B"/>
    <w:rsid w:val="005A28B7"/>
    <w:rsid w:val="005A2C8D"/>
    <w:rsid w:val="005A2EA2"/>
    <w:rsid w:val="005A31BA"/>
    <w:rsid w:val="005A3248"/>
    <w:rsid w:val="005A369A"/>
    <w:rsid w:val="005A374F"/>
    <w:rsid w:val="005A4531"/>
    <w:rsid w:val="005A46E2"/>
    <w:rsid w:val="005A4F2E"/>
    <w:rsid w:val="005A51DD"/>
    <w:rsid w:val="005A5460"/>
    <w:rsid w:val="005A5866"/>
    <w:rsid w:val="005A5B97"/>
    <w:rsid w:val="005A60A7"/>
    <w:rsid w:val="005A6634"/>
    <w:rsid w:val="005A6758"/>
    <w:rsid w:val="005A6871"/>
    <w:rsid w:val="005A6AC7"/>
    <w:rsid w:val="005A6BB6"/>
    <w:rsid w:val="005B061C"/>
    <w:rsid w:val="005B06F8"/>
    <w:rsid w:val="005B0720"/>
    <w:rsid w:val="005B0A37"/>
    <w:rsid w:val="005B158F"/>
    <w:rsid w:val="005B166A"/>
    <w:rsid w:val="005B225C"/>
    <w:rsid w:val="005B25BC"/>
    <w:rsid w:val="005B34DE"/>
    <w:rsid w:val="005B36F6"/>
    <w:rsid w:val="005B3BCD"/>
    <w:rsid w:val="005B3DBC"/>
    <w:rsid w:val="005B4386"/>
    <w:rsid w:val="005B45DD"/>
    <w:rsid w:val="005B46F4"/>
    <w:rsid w:val="005B4B9A"/>
    <w:rsid w:val="005B4D23"/>
    <w:rsid w:val="005B56AD"/>
    <w:rsid w:val="005B5EA8"/>
    <w:rsid w:val="005B645B"/>
    <w:rsid w:val="005B688E"/>
    <w:rsid w:val="005B6A09"/>
    <w:rsid w:val="005B6CAC"/>
    <w:rsid w:val="005B7928"/>
    <w:rsid w:val="005B797F"/>
    <w:rsid w:val="005C0799"/>
    <w:rsid w:val="005C0DAC"/>
    <w:rsid w:val="005C0E14"/>
    <w:rsid w:val="005C11DF"/>
    <w:rsid w:val="005C1262"/>
    <w:rsid w:val="005C1C46"/>
    <w:rsid w:val="005C1D0D"/>
    <w:rsid w:val="005C23BD"/>
    <w:rsid w:val="005C270D"/>
    <w:rsid w:val="005C27E8"/>
    <w:rsid w:val="005C3233"/>
    <w:rsid w:val="005C371E"/>
    <w:rsid w:val="005C3917"/>
    <w:rsid w:val="005C3BB0"/>
    <w:rsid w:val="005C4324"/>
    <w:rsid w:val="005C4609"/>
    <w:rsid w:val="005C4A5A"/>
    <w:rsid w:val="005C52CA"/>
    <w:rsid w:val="005C5B63"/>
    <w:rsid w:val="005C5D9E"/>
    <w:rsid w:val="005C60F3"/>
    <w:rsid w:val="005C64BB"/>
    <w:rsid w:val="005C6913"/>
    <w:rsid w:val="005C6B2E"/>
    <w:rsid w:val="005C6EDD"/>
    <w:rsid w:val="005C7367"/>
    <w:rsid w:val="005C7459"/>
    <w:rsid w:val="005C767C"/>
    <w:rsid w:val="005C7944"/>
    <w:rsid w:val="005C79D7"/>
    <w:rsid w:val="005C7FE9"/>
    <w:rsid w:val="005C7FF0"/>
    <w:rsid w:val="005D0347"/>
    <w:rsid w:val="005D1227"/>
    <w:rsid w:val="005D12DB"/>
    <w:rsid w:val="005D164C"/>
    <w:rsid w:val="005D1804"/>
    <w:rsid w:val="005D1C16"/>
    <w:rsid w:val="005D21D2"/>
    <w:rsid w:val="005D26D4"/>
    <w:rsid w:val="005D2BFC"/>
    <w:rsid w:val="005D3A3F"/>
    <w:rsid w:val="005D3CAB"/>
    <w:rsid w:val="005D4011"/>
    <w:rsid w:val="005D419C"/>
    <w:rsid w:val="005D45C5"/>
    <w:rsid w:val="005D4E3B"/>
    <w:rsid w:val="005D51CC"/>
    <w:rsid w:val="005D5339"/>
    <w:rsid w:val="005D5417"/>
    <w:rsid w:val="005D5D8F"/>
    <w:rsid w:val="005D6390"/>
    <w:rsid w:val="005D6471"/>
    <w:rsid w:val="005D685D"/>
    <w:rsid w:val="005D6E5F"/>
    <w:rsid w:val="005D72D0"/>
    <w:rsid w:val="005D734D"/>
    <w:rsid w:val="005D74FC"/>
    <w:rsid w:val="005D7ACD"/>
    <w:rsid w:val="005D7D12"/>
    <w:rsid w:val="005D7FD0"/>
    <w:rsid w:val="005E00F6"/>
    <w:rsid w:val="005E01CD"/>
    <w:rsid w:val="005E0365"/>
    <w:rsid w:val="005E037C"/>
    <w:rsid w:val="005E057E"/>
    <w:rsid w:val="005E0C3E"/>
    <w:rsid w:val="005E0F3D"/>
    <w:rsid w:val="005E1049"/>
    <w:rsid w:val="005E11C1"/>
    <w:rsid w:val="005E1261"/>
    <w:rsid w:val="005E19EE"/>
    <w:rsid w:val="005E2122"/>
    <w:rsid w:val="005E2217"/>
    <w:rsid w:val="005E229C"/>
    <w:rsid w:val="005E31A2"/>
    <w:rsid w:val="005E3607"/>
    <w:rsid w:val="005E3872"/>
    <w:rsid w:val="005E38FD"/>
    <w:rsid w:val="005E3E83"/>
    <w:rsid w:val="005E492B"/>
    <w:rsid w:val="005E5328"/>
    <w:rsid w:val="005E5927"/>
    <w:rsid w:val="005E5C34"/>
    <w:rsid w:val="005E625A"/>
    <w:rsid w:val="005E6CA5"/>
    <w:rsid w:val="005E7125"/>
    <w:rsid w:val="005E721D"/>
    <w:rsid w:val="005E73AE"/>
    <w:rsid w:val="005E772B"/>
    <w:rsid w:val="005E7941"/>
    <w:rsid w:val="005E7CCB"/>
    <w:rsid w:val="005F061E"/>
    <w:rsid w:val="005F154B"/>
    <w:rsid w:val="005F154E"/>
    <w:rsid w:val="005F168E"/>
    <w:rsid w:val="005F2470"/>
    <w:rsid w:val="005F2980"/>
    <w:rsid w:val="005F2986"/>
    <w:rsid w:val="005F31F6"/>
    <w:rsid w:val="005F36DA"/>
    <w:rsid w:val="005F399C"/>
    <w:rsid w:val="005F48C8"/>
    <w:rsid w:val="005F54A1"/>
    <w:rsid w:val="005F67DF"/>
    <w:rsid w:val="005F69F5"/>
    <w:rsid w:val="005F70B3"/>
    <w:rsid w:val="00600C4C"/>
    <w:rsid w:val="006010D2"/>
    <w:rsid w:val="0060126D"/>
    <w:rsid w:val="006014E8"/>
    <w:rsid w:val="00601514"/>
    <w:rsid w:val="00601A52"/>
    <w:rsid w:val="00601BA1"/>
    <w:rsid w:val="00602198"/>
    <w:rsid w:val="006026D1"/>
    <w:rsid w:val="00602D67"/>
    <w:rsid w:val="00602EE4"/>
    <w:rsid w:val="00602F53"/>
    <w:rsid w:val="0060303B"/>
    <w:rsid w:val="006030BA"/>
    <w:rsid w:val="006032C3"/>
    <w:rsid w:val="006035FC"/>
    <w:rsid w:val="006036B2"/>
    <w:rsid w:val="006039AD"/>
    <w:rsid w:val="00603DDF"/>
    <w:rsid w:val="00603F82"/>
    <w:rsid w:val="0060442A"/>
    <w:rsid w:val="0060445B"/>
    <w:rsid w:val="00604A7C"/>
    <w:rsid w:val="00604B7A"/>
    <w:rsid w:val="006057C8"/>
    <w:rsid w:val="00605B04"/>
    <w:rsid w:val="006065AF"/>
    <w:rsid w:val="0060720D"/>
    <w:rsid w:val="00607CF2"/>
    <w:rsid w:val="00610353"/>
    <w:rsid w:val="00610952"/>
    <w:rsid w:val="00610CF5"/>
    <w:rsid w:val="00611328"/>
    <w:rsid w:val="00611581"/>
    <w:rsid w:val="006116C4"/>
    <w:rsid w:val="00611F44"/>
    <w:rsid w:val="00612803"/>
    <w:rsid w:val="00613AD3"/>
    <w:rsid w:val="00613DCB"/>
    <w:rsid w:val="0061440B"/>
    <w:rsid w:val="00614A52"/>
    <w:rsid w:val="00614F88"/>
    <w:rsid w:val="00615701"/>
    <w:rsid w:val="0061616A"/>
    <w:rsid w:val="00617EA5"/>
    <w:rsid w:val="00620EED"/>
    <w:rsid w:val="006214D1"/>
    <w:rsid w:val="00621AAF"/>
    <w:rsid w:val="00621CAD"/>
    <w:rsid w:val="00621D7A"/>
    <w:rsid w:val="006220C1"/>
    <w:rsid w:val="0062210D"/>
    <w:rsid w:val="006226D8"/>
    <w:rsid w:val="00622936"/>
    <w:rsid w:val="00622D81"/>
    <w:rsid w:val="006234A1"/>
    <w:rsid w:val="0062497D"/>
    <w:rsid w:val="00624989"/>
    <w:rsid w:val="00625189"/>
    <w:rsid w:val="006252EF"/>
    <w:rsid w:val="006255B3"/>
    <w:rsid w:val="00625C22"/>
    <w:rsid w:val="0062676A"/>
    <w:rsid w:val="00627007"/>
    <w:rsid w:val="006272B5"/>
    <w:rsid w:val="0063020A"/>
    <w:rsid w:val="00630214"/>
    <w:rsid w:val="006302C0"/>
    <w:rsid w:val="00630828"/>
    <w:rsid w:val="00630886"/>
    <w:rsid w:val="00631281"/>
    <w:rsid w:val="006314A9"/>
    <w:rsid w:val="0063177A"/>
    <w:rsid w:val="0063182A"/>
    <w:rsid w:val="00631F3B"/>
    <w:rsid w:val="00632254"/>
    <w:rsid w:val="00632555"/>
    <w:rsid w:val="006326BE"/>
    <w:rsid w:val="0063336D"/>
    <w:rsid w:val="0063337D"/>
    <w:rsid w:val="00633DB4"/>
    <w:rsid w:val="00633F53"/>
    <w:rsid w:val="006341C5"/>
    <w:rsid w:val="0063497E"/>
    <w:rsid w:val="00635774"/>
    <w:rsid w:val="00635FE6"/>
    <w:rsid w:val="006360C8"/>
    <w:rsid w:val="006362D6"/>
    <w:rsid w:val="00636FB1"/>
    <w:rsid w:val="0063736E"/>
    <w:rsid w:val="00637899"/>
    <w:rsid w:val="006403B9"/>
    <w:rsid w:val="00640584"/>
    <w:rsid w:val="0064082D"/>
    <w:rsid w:val="00640AB3"/>
    <w:rsid w:val="00640B37"/>
    <w:rsid w:val="006411EA"/>
    <w:rsid w:val="0064173D"/>
    <w:rsid w:val="00641769"/>
    <w:rsid w:val="00641786"/>
    <w:rsid w:val="006417C0"/>
    <w:rsid w:val="00641D91"/>
    <w:rsid w:val="00642C3D"/>
    <w:rsid w:val="0064311F"/>
    <w:rsid w:val="0064376C"/>
    <w:rsid w:val="006439EA"/>
    <w:rsid w:val="00644173"/>
    <w:rsid w:val="00644A18"/>
    <w:rsid w:val="00645A13"/>
    <w:rsid w:val="00645A46"/>
    <w:rsid w:val="00645C88"/>
    <w:rsid w:val="00645CE0"/>
    <w:rsid w:val="00646016"/>
    <w:rsid w:val="00646626"/>
    <w:rsid w:val="00646710"/>
    <w:rsid w:val="00646AA9"/>
    <w:rsid w:val="00646DD0"/>
    <w:rsid w:val="00647069"/>
    <w:rsid w:val="00647632"/>
    <w:rsid w:val="00647E75"/>
    <w:rsid w:val="00650390"/>
    <w:rsid w:val="006505B1"/>
    <w:rsid w:val="006505FF"/>
    <w:rsid w:val="0065067C"/>
    <w:rsid w:val="00650B34"/>
    <w:rsid w:val="00650C07"/>
    <w:rsid w:val="00650C98"/>
    <w:rsid w:val="006523A0"/>
    <w:rsid w:val="00652457"/>
    <w:rsid w:val="00652D8D"/>
    <w:rsid w:val="0065302A"/>
    <w:rsid w:val="00653E7B"/>
    <w:rsid w:val="00653EF4"/>
    <w:rsid w:val="00654210"/>
    <w:rsid w:val="006543D9"/>
    <w:rsid w:val="00654D03"/>
    <w:rsid w:val="00655033"/>
    <w:rsid w:val="006557AD"/>
    <w:rsid w:val="00655943"/>
    <w:rsid w:val="00655B18"/>
    <w:rsid w:val="00655BE9"/>
    <w:rsid w:val="00655D3D"/>
    <w:rsid w:val="00655E1C"/>
    <w:rsid w:val="00656657"/>
    <w:rsid w:val="00656C80"/>
    <w:rsid w:val="00656D22"/>
    <w:rsid w:val="00657022"/>
    <w:rsid w:val="00657985"/>
    <w:rsid w:val="00660592"/>
    <w:rsid w:val="006605EA"/>
    <w:rsid w:val="006609AC"/>
    <w:rsid w:val="00660CFA"/>
    <w:rsid w:val="00660ED8"/>
    <w:rsid w:val="006617AF"/>
    <w:rsid w:val="00661A05"/>
    <w:rsid w:val="00661B78"/>
    <w:rsid w:val="00661E77"/>
    <w:rsid w:val="006621DF"/>
    <w:rsid w:val="0066252B"/>
    <w:rsid w:val="00662A5C"/>
    <w:rsid w:val="006636C6"/>
    <w:rsid w:val="00664240"/>
    <w:rsid w:val="006646E9"/>
    <w:rsid w:val="00664748"/>
    <w:rsid w:val="00665343"/>
    <w:rsid w:val="00665E5B"/>
    <w:rsid w:val="00665EFA"/>
    <w:rsid w:val="00665F14"/>
    <w:rsid w:val="0066614E"/>
    <w:rsid w:val="0066655A"/>
    <w:rsid w:val="00667510"/>
    <w:rsid w:val="006677AD"/>
    <w:rsid w:val="00667C85"/>
    <w:rsid w:val="00667D4B"/>
    <w:rsid w:val="00667FC8"/>
    <w:rsid w:val="0067056C"/>
    <w:rsid w:val="00670BDA"/>
    <w:rsid w:val="00672799"/>
    <w:rsid w:val="006729C5"/>
    <w:rsid w:val="00672AD6"/>
    <w:rsid w:val="00672BB7"/>
    <w:rsid w:val="006733EB"/>
    <w:rsid w:val="006737E8"/>
    <w:rsid w:val="00673835"/>
    <w:rsid w:val="00673A01"/>
    <w:rsid w:val="00673D60"/>
    <w:rsid w:val="0067417D"/>
    <w:rsid w:val="0067425B"/>
    <w:rsid w:val="006748B3"/>
    <w:rsid w:val="006749FA"/>
    <w:rsid w:val="00674B10"/>
    <w:rsid w:val="00674D59"/>
    <w:rsid w:val="006754D8"/>
    <w:rsid w:val="00675710"/>
    <w:rsid w:val="00675E3E"/>
    <w:rsid w:val="00676080"/>
    <w:rsid w:val="0067629A"/>
    <w:rsid w:val="00676A87"/>
    <w:rsid w:val="00676B17"/>
    <w:rsid w:val="00676F3A"/>
    <w:rsid w:val="0067705A"/>
    <w:rsid w:val="00677266"/>
    <w:rsid w:val="0067760B"/>
    <w:rsid w:val="00677F58"/>
    <w:rsid w:val="00677FAF"/>
    <w:rsid w:val="00680129"/>
    <w:rsid w:val="006801CB"/>
    <w:rsid w:val="006802E3"/>
    <w:rsid w:val="00680EF1"/>
    <w:rsid w:val="006818CD"/>
    <w:rsid w:val="00681923"/>
    <w:rsid w:val="00682050"/>
    <w:rsid w:val="00682312"/>
    <w:rsid w:val="00682451"/>
    <w:rsid w:val="00682BF0"/>
    <w:rsid w:val="00683029"/>
    <w:rsid w:val="006837C4"/>
    <w:rsid w:val="006838AF"/>
    <w:rsid w:val="0068395B"/>
    <w:rsid w:val="00683E7C"/>
    <w:rsid w:val="006840E2"/>
    <w:rsid w:val="006842F5"/>
    <w:rsid w:val="00684593"/>
    <w:rsid w:val="0068476A"/>
    <w:rsid w:val="00684840"/>
    <w:rsid w:val="00684CB4"/>
    <w:rsid w:val="00686629"/>
    <w:rsid w:val="00686B25"/>
    <w:rsid w:val="00686C10"/>
    <w:rsid w:val="0068711F"/>
    <w:rsid w:val="00687644"/>
    <w:rsid w:val="00687AB8"/>
    <w:rsid w:val="00687DF3"/>
    <w:rsid w:val="00690941"/>
    <w:rsid w:val="00690C8C"/>
    <w:rsid w:val="006923E3"/>
    <w:rsid w:val="00692AE0"/>
    <w:rsid w:val="00692CDC"/>
    <w:rsid w:val="00693327"/>
    <w:rsid w:val="006935C7"/>
    <w:rsid w:val="006937D9"/>
    <w:rsid w:val="00693971"/>
    <w:rsid w:val="00693C1D"/>
    <w:rsid w:val="00694802"/>
    <w:rsid w:val="006949B7"/>
    <w:rsid w:val="0069589B"/>
    <w:rsid w:val="00695B86"/>
    <w:rsid w:val="00695BFB"/>
    <w:rsid w:val="00695E58"/>
    <w:rsid w:val="00696012"/>
    <w:rsid w:val="006965C7"/>
    <w:rsid w:val="00696BA2"/>
    <w:rsid w:val="00696D52"/>
    <w:rsid w:val="00696F79"/>
    <w:rsid w:val="006971AE"/>
    <w:rsid w:val="00697DEA"/>
    <w:rsid w:val="006A0DCB"/>
    <w:rsid w:val="006A1A63"/>
    <w:rsid w:val="006A1A8C"/>
    <w:rsid w:val="006A1C8D"/>
    <w:rsid w:val="006A260E"/>
    <w:rsid w:val="006A2949"/>
    <w:rsid w:val="006A29BC"/>
    <w:rsid w:val="006A2DBE"/>
    <w:rsid w:val="006A3033"/>
    <w:rsid w:val="006A382D"/>
    <w:rsid w:val="006A405E"/>
    <w:rsid w:val="006A4481"/>
    <w:rsid w:val="006A51D4"/>
    <w:rsid w:val="006A5891"/>
    <w:rsid w:val="006A5A06"/>
    <w:rsid w:val="006A5D22"/>
    <w:rsid w:val="006A5D30"/>
    <w:rsid w:val="006A606C"/>
    <w:rsid w:val="006A6A13"/>
    <w:rsid w:val="006A6C2F"/>
    <w:rsid w:val="006A6DD6"/>
    <w:rsid w:val="006A79B2"/>
    <w:rsid w:val="006B021D"/>
    <w:rsid w:val="006B0303"/>
    <w:rsid w:val="006B052D"/>
    <w:rsid w:val="006B0C25"/>
    <w:rsid w:val="006B0D79"/>
    <w:rsid w:val="006B13A6"/>
    <w:rsid w:val="006B1569"/>
    <w:rsid w:val="006B1A6F"/>
    <w:rsid w:val="006B1E49"/>
    <w:rsid w:val="006B20C8"/>
    <w:rsid w:val="006B2443"/>
    <w:rsid w:val="006B26AB"/>
    <w:rsid w:val="006B2BCA"/>
    <w:rsid w:val="006B3262"/>
    <w:rsid w:val="006B35A9"/>
    <w:rsid w:val="006B38F8"/>
    <w:rsid w:val="006B4960"/>
    <w:rsid w:val="006B4AC8"/>
    <w:rsid w:val="006B4B95"/>
    <w:rsid w:val="006B4F32"/>
    <w:rsid w:val="006B50E2"/>
    <w:rsid w:val="006B58AF"/>
    <w:rsid w:val="006B5928"/>
    <w:rsid w:val="006B6061"/>
    <w:rsid w:val="006B65AF"/>
    <w:rsid w:val="006B692D"/>
    <w:rsid w:val="006B6F00"/>
    <w:rsid w:val="006B73F3"/>
    <w:rsid w:val="006B7868"/>
    <w:rsid w:val="006B7910"/>
    <w:rsid w:val="006B7AB2"/>
    <w:rsid w:val="006B7E53"/>
    <w:rsid w:val="006B7F51"/>
    <w:rsid w:val="006C027D"/>
    <w:rsid w:val="006C03D0"/>
    <w:rsid w:val="006C07AB"/>
    <w:rsid w:val="006C0B47"/>
    <w:rsid w:val="006C0BC4"/>
    <w:rsid w:val="006C0D33"/>
    <w:rsid w:val="006C1130"/>
    <w:rsid w:val="006C1494"/>
    <w:rsid w:val="006C1C42"/>
    <w:rsid w:val="006C1E74"/>
    <w:rsid w:val="006C30D3"/>
    <w:rsid w:val="006C3403"/>
    <w:rsid w:val="006C5034"/>
    <w:rsid w:val="006C5365"/>
    <w:rsid w:val="006C55B0"/>
    <w:rsid w:val="006C5C88"/>
    <w:rsid w:val="006C603D"/>
    <w:rsid w:val="006C64F4"/>
    <w:rsid w:val="006C6B4E"/>
    <w:rsid w:val="006C6C16"/>
    <w:rsid w:val="006C7529"/>
    <w:rsid w:val="006C759D"/>
    <w:rsid w:val="006C7D75"/>
    <w:rsid w:val="006D002F"/>
    <w:rsid w:val="006D02F2"/>
    <w:rsid w:val="006D09BF"/>
    <w:rsid w:val="006D1303"/>
    <w:rsid w:val="006D1715"/>
    <w:rsid w:val="006D1945"/>
    <w:rsid w:val="006D1FA5"/>
    <w:rsid w:val="006D2E35"/>
    <w:rsid w:val="006D2EC9"/>
    <w:rsid w:val="006D300A"/>
    <w:rsid w:val="006D30E2"/>
    <w:rsid w:val="006D372A"/>
    <w:rsid w:val="006D3995"/>
    <w:rsid w:val="006D3E25"/>
    <w:rsid w:val="006D4712"/>
    <w:rsid w:val="006D48B6"/>
    <w:rsid w:val="006D4E5D"/>
    <w:rsid w:val="006D561E"/>
    <w:rsid w:val="006D5AA0"/>
    <w:rsid w:val="006D690A"/>
    <w:rsid w:val="006D76CC"/>
    <w:rsid w:val="006D7CC3"/>
    <w:rsid w:val="006D7EB6"/>
    <w:rsid w:val="006E05E8"/>
    <w:rsid w:val="006E0B4D"/>
    <w:rsid w:val="006E0BAD"/>
    <w:rsid w:val="006E0FEF"/>
    <w:rsid w:val="006E10E2"/>
    <w:rsid w:val="006E1736"/>
    <w:rsid w:val="006E1A3B"/>
    <w:rsid w:val="006E2083"/>
    <w:rsid w:val="006E235D"/>
    <w:rsid w:val="006E2368"/>
    <w:rsid w:val="006E23B2"/>
    <w:rsid w:val="006E36AA"/>
    <w:rsid w:val="006E3C60"/>
    <w:rsid w:val="006E3D54"/>
    <w:rsid w:val="006E4211"/>
    <w:rsid w:val="006E4239"/>
    <w:rsid w:val="006E4865"/>
    <w:rsid w:val="006E4F62"/>
    <w:rsid w:val="006E5975"/>
    <w:rsid w:val="006E6691"/>
    <w:rsid w:val="006E6929"/>
    <w:rsid w:val="006E698C"/>
    <w:rsid w:val="006E74B4"/>
    <w:rsid w:val="006E75ED"/>
    <w:rsid w:val="006E76E8"/>
    <w:rsid w:val="006E7B52"/>
    <w:rsid w:val="006E7E3D"/>
    <w:rsid w:val="006F009A"/>
    <w:rsid w:val="006F0A6B"/>
    <w:rsid w:val="006F1334"/>
    <w:rsid w:val="006F140C"/>
    <w:rsid w:val="006F16C9"/>
    <w:rsid w:val="006F1712"/>
    <w:rsid w:val="006F2122"/>
    <w:rsid w:val="006F229E"/>
    <w:rsid w:val="006F2323"/>
    <w:rsid w:val="006F287D"/>
    <w:rsid w:val="006F295F"/>
    <w:rsid w:val="006F2B0B"/>
    <w:rsid w:val="006F2CFF"/>
    <w:rsid w:val="006F33DB"/>
    <w:rsid w:val="006F37F3"/>
    <w:rsid w:val="006F3C41"/>
    <w:rsid w:val="006F4170"/>
    <w:rsid w:val="006F42A0"/>
    <w:rsid w:val="006F4DFE"/>
    <w:rsid w:val="006F4F12"/>
    <w:rsid w:val="006F599D"/>
    <w:rsid w:val="006F5F6B"/>
    <w:rsid w:val="006F689E"/>
    <w:rsid w:val="006F6BB9"/>
    <w:rsid w:val="006F732B"/>
    <w:rsid w:val="006F79A7"/>
    <w:rsid w:val="006F7D76"/>
    <w:rsid w:val="00700F71"/>
    <w:rsid w:val="007016BC"/>
    <w:rsid w:val="0070196D"/>
    <w:rsid w:val="00701B4C"/>
    <w:rsid w:val="007032E3"/>
    <w:rsid w:val="007037AC"/>
    <w:rsid w:val="00703915"/>
    <w:rsid w:val="00703FAF"/>
    <w:rsid w:val="00704330"/>
    <w:rsid w:val="0070499C"/>
    <w:rsid w:val="00704B27"/>
    <w:rsid w:val="00704FBB"/>
    <w:rsid w:val="007050BD"/>
    <w:rsid w:val="00705425"/>
    <w:rsid w:val="0070542D"/>
    <w:rsid w:val="007055AF"/>
    <w:rsid w:val="00706272"/>
    <w:rsid w:val="00706C45"/>
    <w:rsid w:val="00706C55"/>
    <w:rsid w:val="0070774C"/>
    <w:rsid w:val="0070778F"/>
    <w:rsid w:val="00707BC0"/>
    <w:rsid w:val="00710B8E"/>
    <w:rsid w:val="0071169A"/>
    <w:rsid w:val="0071251C"/>
    <w:rsid w:val="00712B1E"/>
    <w:rsid w:val="007130DC"/>
    <w:rsid w:val="00713543"/>
    <w:rsid w:val="007137E8"/>
    <w:rsid w:val="00713AF9"/>
    <w:rsid w:val="00713B8B"/>
    <w:rsid w:val="00713ED8"/>
    <w:rsid w:val="00714362"/>
    <w:rsid w:val="0071437C"/>
    <w:rsid w:val="00714CCC"/>
    <w:rsid w:val="00714DDB"/>
    <w:rsid w:val="00716029"/>
    <w:rsid w:val="00716332"/>
    <w:rsid w:val="007163EB"/>
    <w:rsid w:val="00716514"/>
    <w:rsid w:val="00716CA7"/>
    <w:rsid w:val="00716E2C"/>
    <w:rsid w:val="00717126"/>
    <w:rsid w:val="00717629"/>
    <w:rsid w:val="007204C2"/>
    <w:rsid w:val="007209FA"/>
    <w:rsid w:val="00720C93"/>
    <w:rsid w:val="00721225"/>
    <w:rsid w:val="00721C52"/>
    <w:rsid w:val="0072227B"/>
    <w:rsid w:val="0072253C"/>
    <w:rsid w:val="007225E2"/>
    <w:rsid w:val="007228F5"/>
    <w:rsid w:val="00722C85"/>
    <w:rsid w:val="00723045"/>
    <w:rsid w:val="00723390"/>
    <w:rsid w:val="00723762"/>
    <w:rsid w:val="00723776"/>
    <w:rsid w:val="00723B17"/>
    <w:rsid w:val="007241D6"/>
    <w:rsid w:val="007242DE"/>
    <w:rsid w:val="007246F7"/>
    <w:rsid w:val="0072486F"/>
    <w:rsid w:val="00724CC0"/>
    <w:rsid w:val="00725797"/>
    <w:rsid w:val="00727D32"/>
    <w:rsid w:val="007300FA"/>
    <w:rsid w:val="0073021E"/>
    <w:rsid w:val="007306CA"/>
    <w:rsid w:val="00730B0F"/>
    <w:rsid w:val="0073155D"/>
    <w:rsid w:val="007317F1"/>
    <w:rsid w:val="00731920"/>
    <w:rsid w:val="00731B63"/>
    <w:rsid w:val="00731CE2"/>
    <w:rsid w:val="007320AC"/>
    <w:rsid w:val="007324DB"/>
    <w:rsid w:val="00733279"/>
    <w:rsid w:val="00733434"/>
    <w:rsid w:val="00733759"/>
    <w:rsid w:val="00733776"/>
    <w:rsid w:val="00733F49"/>
    <w:rsid w:val="0073400E"/>
    <w:rsid w:val="0073404C"/>
    <w:rsid w:val="0073407C"/>
    <w:rsid w:val="00734092"/>
    <w:rsid w:val="007342A5"/>
    <w:rsid w:val="007344DF"/>
    <w:rsid w:val="00734512"/>
    <w:rsid w:val="00734D8B"/>
    <w:rsid w:val="00734F7D"/>
    <w:rsid w:val="007350A1"/>
    <w:rsid w:val="00735CD2"/>
    <w:rsid w:val="00735E2D"/>
    <w:rsid w:val="00736394"/>
    <w:rsid w:val="00736C21"/>
    <w:rsid w:val="007405A6"/>
    <w:rsid w:val="0074063E"/>
    <w:rsid w:val="00741300"/>
    <w:rsid w:val="0074147B"/>
    <w:rsid w:val="00741539"/>
    <w:rsid w:val="0074159F"/>
    <w:rsid w:val="00741C84"/>
    <w:rsid w:val="00741E4C"/>
    <w:rsid w:val="00741E76"/>
    <w:rsid w:val="0074278B"/>
    <w:rsid w:val="007428F5"/>
    <w:rsid w:val="007429E6"/>
    <w:rsid w:val="00742A66"/>
    <w:rsid w:val="00742DEC"/>
    <w:rsid w:val="0074324D"/>
    <w:rsid w:val="00743E79"/>
    <w:rsid w:val="007443F6"/>
    <w:rsid w:val="00744BBD"/>
    <w:rsid w:val="007451E0"/>
    <w:rsid w:val="007456C8"/>
    <w:rsid w:val="007457A1"/>
    <w:rsid w:val="00745A0B"/>
    <w:rsid w:val="00746CEC"/>
    <w:rsid w:val="00746DB4"/>
    <w:rsid w:val="00747528"/>
    <w:rsid w:val="007476A9"/>
    <w:rsid w:val="00747854"/>
    <w:rsid w:val="007479E9"/>
    <w:rsid w:val="00747F66"/>
    <w:rsid w:val="007503E1"/>
    <w:rsid w:val="00750414"/>
    <w:rsid w:val="007508BF"/>
    <w:rsid w:val="00750CA8"/>
    <w:rsid w:val="00751191"/>
    <w:rsid w:val="0075208D"/>
    <w:rsid w:val="0075244C"/>
    <w:rsid w:val="007529F6"/>
    <w:rsid w:val="00752BDD"/>
    <w:rsid w:val="00752D48"/>
    <w:rsid w:val="00752ECB"/>
    <w:rsid w:val="0075323E"/>
    <w:rsid w:val="00753575"/>
    <w:rsid w:val="0075357D"/>
    <w:rsid w:val="00754305"/>
    <w:rsid w:val="00754408"/>
    <w:rsid w:val="007548DA"/>
    <w:rsid w:val="00755644"/>
    <w:rsid w:val="00755BF9"/>
    <w:rsid w:val="00756047"/>
    <w:rsid w:val="00756206"/>
    <w:rsid w:val="007564CC"/>
    <w:rsid w:val="00756AF7"/>
    <w:rsid w:val="0075702B"/>
    <w:rsid w:val="007571FC"/>
    <w:rsid w:val="00757A3D"/>
    <w:rsid w:val="00757DB2"/>
    <w:rsid w:val="0076003A"/>
    <w:rsid w:val="0076015A"/>
    <w:rsid w:val="007601CA"/>
    <w:rsid w:val="00760E54"/>
    <w:rsid w:val="00761A07"/>
    <w:rsid w:val="00761BEE"/>
    <w:rsid w:val="00761EF6"/>
    <w:rsid w:val="00762681"/>
    <w:rsid w:val="007628EA"/>
    <w:rsid w:val="00762999"/>
    <w:rsid w:val="007630F1"/>
    <w:rsid w:val="00764365"/>
    <w:rsid w:val="00764872"/>
    <w:rsid w:val="00764B13"/>
    <w:rsid w:val="007655DD"/>
    <w:rsid w:val="00765911"/>
    <w:rsid w:val="00765DEA"/>
    <w:rsid w:val="00766232"/>
    <w:rsid w:val="00766AA2"/>
    <w:rsid w:val="00766F94"/>
    <w:rsid w:val="00766FB4"/>
    <w:rsid w:val="00767689"/>
    <w:rsid w:val="007678BE"/>
    <w:rsid w:val="007702C8"/>
    <w:rsid w:val="00770D43"/>
    <w:rsid w:val="00771222"/>
    <w:rsid w:val="00772348"/>
    <w:rsid w:val="00772597"/>
    <w:rsid w:val="00772D00"/>
    <w:rsid w:val="00772E6D"/>
    <w:rsid w:val="00772E8C"/>
    <w:rsid w:val="00772FED"/>
    <w:rsid w:val="00773488"/>
    <w:rsid w:val="00773640"/>
    <w:rsid w:val="00773C2B"/>
    <w:rsid w:val="007750CC"/>
    <w:rsid w:val="007754D5"/>
    <w:rsid w:val="007755C5"/>
    <w:rsid w:val="00775B3B"/>
    <w:rsid w:val="00775BA5"/>
    <w:rsid w:val="00775F02"/>
    <w:rsid w:val="00775FE2"/>
    <w:rsid w:val="00776287"/>
    <w:rsid w:val="00776685"/>
    <w:rsid w:val="0077724D"/>
    <w:rsid w:val="00777A7C"/>
    <w:rsid w:val="00780011"/>
    <w:rsid w:val="00780274"/>
    <w:rsid w:val="00780355"/>
    <w:rsid w:val="0078060C"/>
    <w:rsid w:val="00780676"/>
    <w:rsid w:val="00781514"/>
    <w:rsid w:val="0078207E"/>
    <w:rsid w:val="007828A9"/>
    <w:rsid w:val="00782CFD"/>
    <w:rsid w:val="007834FA"/>
    <w:rsid w:val="0078357B"/>
    <w:rsid w:val="007835C5"/>
    <w:rsid w:val="00784303"/>
    <w:rsid w:val="007846AE"/>
    <w:rsid w:val="00784B31"/>
    <w:rsid w:val="00784B4D"/>
    <w:rsid w:val="00785136"/>
    <w:rsid w:val="0078539C"/>
    <w:rsid w:val="007855C4"/>
    <w:rsid w:val="00785F0E"/>
    <w:rsid w:val="00785F60"/>
    <w:rsid w:val="00786081"/>
    <w:rsid w:val="007869C3"/>
    <w:rsid w:val="00786F47"/>
    <w:rsid w:val="0078705A"/>
    <w:rsid w:val="007873CE"/>
    <w:rsid w:val="00787BF9"/>
    <w:rsid w:val="007905AB"/>
    <w:rsid w:val="00790E9C"/>
    <w:rsid w:val="0079104C"/>
    <w:rsid w:val="00791380"/>
    <w:rsid w:val="0079142C"/>
    <w:rsid w:val="00792344"/>
    <w:rsid w:val="00792370"/>
    <w:rsid w:val="00792795"/>
    <w:rsid w:val="00792BCB"/>
    <w:rsid w:val="00792E25"/>
    <w:rsid w:val="00792E8A"/>
    <w:rsid w:val="00792E9E"/>
    <w:rsid w:val="00793047"/>
    <w:rsid w:val="00793053"/>
    <w:rsid w:val="0079309B"/>
    <w:rsid w:val="00793560"/>
    <w:rsid w:val="007937AF"/>
    <w:rsid w:val="00793CB0"/>
    <w:rsid w:val="00793E62"/>
    <w:rsid w:val="0079411A"/>
    <w:rsid w:val="00794340"/>
    <w:rsid w:val="00794716"/>
    <w:rsid w:val="00794A6A"/>
    <w:rsid w:val="0079511F"/>
    <w:rsid w:val="00795645"/>
    <w:rsid w:val="00795CA8"/>
    <w:rsid w:val="00795E5E"/>
    <w:rsid w:val="007962FD"/>
    <w:rsid w:val="00796384"/>
    <w:rsid w:val="007965F8"/>
    <w:rsid w:val="00796A65"/>
    <w:rsid w:val="00797B58"/>
    <w:rsid w:val="00797CF2"/>
    <w:rsid w:val="007A0867"/>
    <w:rsid w:val="007A0FA9"/>
    <w:rsid w:val="007A1074"/>
    <w:rsid w:val="007A1DCE"/>
    <w:rsid w:val="007A2537"/>
    <w:rsid w:val="007A2705"/>
    <w:rsid w:val="007A3120"/>
    <w:rsid w:val="007A38D0"/>
    <w:rsid w:val="007A392E"/>
    <w:rsid w:val="007A3E65"/>
    <w:rsid w:val="007A4083"/>
    <w:rsid w:val="007A46CD"/>
    <w:rsid w:val="007A4BB6"/>
    <w:rsid w:val="007A4EC6"/>
    <w:rsid w:val="007A4F21"/>
    <w:rsid w:val="007A5549"/>
    <w:rsid w:val="007A55B1"/>
    <w:rsid w:val="007A5807"/>
    <w:rsid w:val="007A5B8A"/>
    <w:rsid w:val="007A5B98"/>
    <w:rsid w:val="007A5EE4"/>
    <w:rsid w:val="007A6001"/>
    <w:rsid w:val="007A634D"/>
    <w:rsid w:val="007A66D4"/>
    <w:rsid w:val="007A6E3F"/>
    <w:rsid w:val="007A76E8"/>
    <w:rsid w:val="007A7C98"/>
    <w:rsid w:val="007A7E5C"/>
    <w:rsid w:val="007B027C"/>
    <w:rsid w:val="007B0523"/>
    <w:rsid w:val="007B06CC"/>
    <w:rsid w:val="007B06D5"/>
    <w:rsid w:val="007B06ED"/>
    <w:rsid w:val="007B07F3"/>
    <w:rsid w:val="007B108B"/>
    <w:rsid w:val="007B10C4"/>
    <w:rsid w:val="007B121F"/>
    <w:rsid w:val="007B14EB"/>
    <w:rsid w:val="007B1532"/>
    <w:rsid w:val="007B1771"/>
    <w:rsid w:val="007B17C3"/>
    <w:rsid w:val="007B187D"/>
    <w:rsid w:val="007B1A08"/>
    <w:rsid w:val="007B1BFE"/>
    <w:rsid w:val="007B20C7"/>
    <w:rsid w:val="007B2212"/>
    <w:rsid w:val="007B222B"/>
    <w:rsid w:val="007B2254"/>
    <w:rsid w:val="007B2264"/>
    <w:rsid w:val="007B2309"/>
    <w:rsid w:val="007B274F"/>
    <w:rsid w:val="007B27B2"/>
    <w:rsid w:val="007B27BF"/>
    <w:rsid w:val="007B3392"/>
    <w:rsid w:val="007B3BF6"/>
    <w:rsid w:val="007B3E27"/>
    <w:rsid w:val="007B4832"/>
    <w:rsid w:val="007B4A78"/>
    <w:rsid w:val="007B4D58"/>
    <w:rsid w:val="007B5B04"/>
    <w:rsid w:val="007B5C67"/>
    <w:rsid w:val="007B60A0"/>
    <w:rsid w:val="007B6237"/>
    <w:rsid w:val="007B6688"/>
    <w:rsid w:val="007B6CC9"/>
    <w:rsid w:val="007B6D4C"/>
    <w:rsid w:val="007B7318"/>
    <w:rsid w:val="007B745A"/>
    <w:rsid w:val="007B76B0"/>
    <w:rsid w:val="007B7A71"/>
    <w:rsid w:val="007C017B"/>
    <w:rsid w:val="007C044D"/>
    <w:rsid w:val="007C06D3"/>
    <w:rsid w:val="007C0752"/>
    <w:rsid w:val="007C092A"/>
    <w:rsid w:val="007C0A45"/>
    <w:rsid w:val="007C1387"/>
    <w:rsid w:val="007C1468"/>
    <w:rsid w:val="007C1E11"/>
    <w:rsid w:val="007C1F87"/>
    <w:rsid w:val="007C1FAA"/>
    <w:rsid w:val="007C24A8"/>
    <w:rsid w:val="007C2E51"/>
    <w:rsid w:val="007C2FF4"/>
    <w:rsid w:val="007C3122"/>
    <w:rsid w:val="007C3354"/>
    <w:rsid w:val="007C4610"/>
    <w:rsid w:val="007C474D"/>
    <w:rsid w:val="007C47C3"/>
    <w:rsid w:val="007C4941"/>
    <w:rsid w:val="007C4C97"/>
    <w:rsid w:val="007C56CA"/>
    <w:rsid w:val="007C5AD8"/>
    <w:rsid w:val="007C618F"/>
    <w:rsid w:val="007C6473"/>
    <w:rsid w:val="007C6618"/>
    <w:rsid w:val="007C6662"/>
    <w:rsid w:val="007C6D19"/>
    <w:rsid w:val="007C6F7B"/>
    <w:rsid w:val="007C797E"/>
    <w:rsid w:val="007C7E56"/>
    <w:rsid w:val="007C7F3C"/>
    <w:rsid w:val="007D0904"/>
    <w:rsid w:val="007D0DD2"/>
    <w:rsid w:val="007D1231"/>
    <w:rsid w:val="007D1921"/>
    <w:rsid w:val="007D1D53"/>
    <w:rsid w:val="007D3035"/>
    <w:rsid w:val="007D32C0"/>
    <w:rsid w:val="007D339C"/>
    <w:rsid w:val="007D44D1"/>
    <w:rsid w:val="007D47D1"/>
    <w:rsid w:val="007D4800"/>
    <w:rsid w:val="007D4A9C"/>
    <w:rsid w:val="007D4BE0"/>
    <w:rsid w:val="007D5384"/>
    <w:rsid w:val="007D60AE"/>
    <w:rsid w:val="007D60E1"/>
    <w:rsid w:val="007D65FC"/>
    <w:rsid w:val="007D6683"/>
    <w:rsid w:val="007D67F0"/>
    <w:rsid w:val="007D6C00"/>
    <w:rsid w:val="007D6DDD"/>
    <w:rsid w:val="007D6F57"/>
    <w:rsid w:val="007D7632"/>
    <w:rsid w:val="007E01BD"/>
    <w:rsid w:val="007E0EE9"/>
    <w:rsid w:val="007E1179"/>
    <w:rsid w:val="007E126A"/>
    <w:rsid w:val="007E15AD"/>
    <w:rsid w:val="007E1925"/>
    <w:rsid w:val="007E1931"/>
    <w:rsid w:val="007E1BB0"/>
    <w:rsid w:val="007E2506"/>
    <w:rsid w:val="007E26A1"/>
    <w:rsid w:val="007E277B"/>
    <w:rsid w:val="007E2BD4"/>
    <w:rsid w:val="007E2C39"/>
    <w:rsid w:val="007E2C6A"/>
    <w:rsid w:val="007E3215"/>
    <w:rsid w:val="007E37B3"/>
    <w:rsid w:val="007E47B2"/>
    <w:rsid w:val="007E4B6A"/>
    <w:rsid w:val="007E553F"/>
    <w:rsid w:val="007E55D4"/>
    <w:rsid w:val="007E5DC5"/>
    <w:rsid w:val="007E5F96"/>
    <w:rsid w:val="007E6470"/>
    <w:rsid w:val="007E65F3"/>
    <w:rsid w:val="007E67C0"/>
    <w:rsid w:val="007E6969"/>
    <w:rsid w:val="007E6DB8"/>
    <w:rsid w:val="007E6E77"/>
    <w:rsid w:val="007F03A2"/>
    <w:rsid w:val="007F06AF"/>
    <w:rsid w:val="007F0D1F"/>
    <w:rsid w:val="007F1113"/>
    <w:rsid w:val="007F1470"/>
    <w:rsid w:val="007F1F17"/>
    <w:rsid w:val="007F2081"/>
    <w:rsid w:val="007F24A3"/>
    <w:rsid w:val="007F250E"/>
    <w:rsid w:val="007F26FD"/>
    <w:rsid w:val="007F276D"/>
    <w:rsid w:val="007F3441"/>
    <w:rsid w:val="007F38CD"/>
    <w:rsid w:val="007F3B3F"/>
    <w:rsid w:val="007F3B8E"/>
    <w:rsid w:val="007F4400"/>
    <w:rsid w:val="007F4975"/>
    <w:rsid w:val="007F4AB9"/>
    <w:rsid w:val="007F4C8B"/>
    <w:rsid w:val="007F52BB"/>
    <w:rsid w:val="007F52C0"/>
    <w:rsid w:val="007F5EA7"/>
    <w:rsid w:val="007F62B2"/>
    <w:rsid w:val="007F6CB7"/>
    <w:rsid w:val="007F6D97"/>
    <w:rsid w:val="007F7396"/>
    <w:rsid w:val="007F764A"/>
    <w:rsid w:val="00800B4E"/>
    <w:rsid w:val="0080113B"/>
    <w:rsid w:val="008012CC"/>
    <w:rsid w:val="00802096"/>
    <w:rsid w:val="00802359"/>
    <w:rsid w:val="008026B9"/>
    <w:rsid w:val="00802C37"/>
    <w:rsid w:val="008033A6"/>
    <w:rsid w:val="008038BB"/>
    <w:rsid w:val="00804136"/>
    <w:rsid w:val="008042C8"/>
    <w:rsid w:val="00804497"/>
    <w:rsid w:val="00804A29"/>
    <w:rsid w:val="00804C9F"/>
    <w:rsid w:val="008051BC"/>
    <w:rsid w:val="008053F0"/>
    <w:rsid w:val="008057A6"/>
    <w:rsid w:val="00805C68"/>
    <w:rsid w:val="00806A5C"/>
    <w:rsid w:val="00806D80"/>
    <w:rsid w:val="008071F0"/>
    <w:rsid w:val="008073C8"/>
    <w:rsid w:val="00807746"/>
    <w:rsid w:val="00807A4E"/>
    <w:rsid w:val="00807CC3"/>
    <w:rsid w:val="00807FB4"/>
    <w:rsid w:val="0081067E"/>
    <w:rsid w:val="00810ECC"/>
    <w:rsid w:val="008116DC"/>
    <w:rsid w:val="00811DD9"/>
    <w:rsid w:val="008120A0"/>
    <w:rsid w:val="008127D1"/>
    <w:rsid w:val="0081380F"/>
    <w:rsid w:val="00813AEF"/>
    <w:rsid w:val="00813CDD"/>
    <w:rsid w:val="00814BCC"/>
    <w:rsid w:val="00814CE1"/>
    <w:rsid w:val="00814DB5"/>
    <w:rsid w:val="00815534"/>
    <w:rsid w:val="00815807"/>
    <w:rsid w:val="0081581E"/>
    <w:rsid w:val="00815B20"/>
    <w:rsid w:val="0081632C"/>
    <w:rsid w:val="008168CA"/>
    <w:rsid w:val="00816C46"/>
    <w:rsid w:val="00817F91"/>
    <w:rsid w:val="0082010F"/>
    <w:rsid w:val="00820176"/>
    <w:rsid w:val="0082031E"/>
    <w:rsid w:val="008214D4"/>
    <w:rsid w:val="008216ED"/>
    <w:rsid w:val="008218C6"/>
    <w:rsid w:val="0082196A"/>
    <w:rsid w:val="00821F58"/>
    <w:rsid w:val="00822DA8"/>
    <w:rsid w:val="0082374E"/>
    <w:rsid w:val="00824117"/>
    <w:rsid w:val="00824396"/>
    <w:rsid w:val="0082457E"/>
    <w:rsid w:val="008246E1"/>
    <w:rsid w:val="00825296"/>
    <w:rsid w:val="008254F8"/>
    <w:rsid w:val="0082604B"/>
    <w:rsid w:val="008266C3"/>
    <w:rsid w:val="00826D0D"/>
    <w:rsid w:val="00827579"/>
    <w:rsid w:val="00827792"/>
    <w:rsid w:val="00827A5D"/>
    <w:rsid w:val="00827F0C"/>
    <w:rsid w:val="00827F0E"/>
    <w:rsid w:val="0083016E"/>
    <w:rsid w:val="008302F2"/>
    <w:rsid w:val="008304A6"/>
    <w:rsid w:val="00830B04"/>
    <w:rsid w:val="00830E6D"/>
    <w:rsid w:val="008316F5"/>
    <w:rsid w:val="0083183A"/>
    <w:rsid w:val="00831A8B"/>
    <w:rsid w:val="00831DEA"/>
    <w:rsid w:val="00831F35"/>
    <w:rsid w:val="00831F5F"/>
    <w:rsid w:val="008337B5"/>
    <w:rsid w:val="00833868"/>
    <w:rsid w:val="008344A8"/>
    <w:rsid w:val="00834D60"/>
    <w:rsid w:val="00834DD9"/>
    <w:rsid w:val="008355AA"/>
    <w:rsid w:val="0083560E"/>
    <w:rsid w:val="0083587A"/>
    <w:rsid w:val="00835E4D"/>
    <w:rsid w:val="00836290"/>
    <w:rsid w:val="00836AB8"/>
    <w:rsid w:val="008370B2"/>
    <w:rsid w:val="008374C1"/>
    <w:rsid w:val="00837F58"/>
    <w:rsid w:val="0084138A"/>
    <w:rsid w:val="00842B46"/>
    <w:rsid w:val="008439F7"/>
    <w:rsid w:val="00843D56"/>
    <w:rsid w:val="00843DD1"/>
    <w:rsid w:val="0084442C"/>
    <w:rsid w:val="0084481C"/>
    <w:rsid w:val="00844879"/>
    <w:rsid w:val="00845740"/>
    <w:rsid w:val="00845C3E"/>
    <w:rsid w:val="00845FD0"/>
    <w:rsid w:val="008461B8"/>
    <w:rsid w:val="008465FF"/>
    <w:rsid w:val="00846AB1"/>
    <w:rsid w:val="00847B31"/>
    <w:rsid w:val="00847ED5"/>
    <w:rsid w:val="00847F9F"/>
    <w:rsid w:val="0085067E"/>
    <w:rsid w:val="00850686"/>
    <w:rsid w:val="00850BC2"/>
    <w:rsid w:val="00850BF7"/>
    <w:rsid w:val="00850FF8"/>
    <w:rsid w:val="008511C9"/>
    <w:rsid w:val="00851680"/>
    <w:rsid w:val="00852344"/>
    <w:rsid w:val="008525E6"/>
    <w:rsid w:val="00852835"/>
    <w:rsid w:val="00852F6E"/>
    <w:rsid w:val="00853276"/>
    <w:rsid w:val="00853900"/>
    <w:rsid w:val="00853970"/>
    <w:rsid w:val="0085480B"/>
    <w:rsid w:val="00854A02"/>
    <w:rsid w:val="00854C0F"/>
    <w:rsid w:val="00854DD6"/>
    <w:rsid w:val="00854EF7"/>
    <w:rsid w:val="0085500E"/>
    <w:rsid w:val="00855E7F"/>
    <w:rsid w:val="0085614C"/>
    <w:rsid w:val="008563A9"/>
    <w:rsid w:val="00856D2C"/>
    <w:rsid w:val="00857AAA"/>
    <w:rsid w:val="00857ACC"/>
    <w:rsid w:val="00860140"/>
    <w:rsid w:val="008602EE"/>
    <w:rsid w:val="008603B6"/>
    <w:rsid w:val="00860904"/>
    <w:rsid w:val="00860B41"/>
    <w:rsid w:val="00861393"/>
    <w:rsid w:val="008613C8"/>
    <w:rsid w:val="00861479"/>
    <w:rsid w:val="00861666"/>
    <w:rsid w:val="00861687"/>
    <w:rsid w:val="00861B43"/>
    <w:rsid w:val="00861DC1"/>
    <w:rsid w:val="00862D4B"/>
    <w:rsid w:val="008632B8"/>
    <w:rsid w:val="008633B0"/>
    <w:rsid w:val="00863777"/>
    <w:rsid w:val="0086413B"/>
    <w:rsid w:val="008641A3"/>
    <w:rsid w:val="0086445E"/>
    <w:rsid w:val="0086450E"/>
    <w:rsid w:val="00865288"/>
    <w:rsid w:val="008653DA"/>
    <w:rsid w:val="008655E2"/>
    <w:rsid w:val="00865F48"/>
    <w:rsid w:val="00866239"/>
    <w:rsid w:val="00866392"/>
    <w:rsid w:val="008668AA"/>
    <w:rsid w:val="00866F0B"/>
    <w:rsid w:val="0086718C"/>
    <w:rsid w:val="008671DA"/>
    <w:rsid w:val="00867BDE"/>
    <w:rsid w:val="008700B0"/>
    <w:rsid w:val="00870D76"/>
    <w:rsid w:val="00871368"/>
    <w:rsid w:val="0087146B"/>
    <w:rsid w:val="00871C09"/>
    <w:rsid w:val="008720C7"/>
    <w:rsid w:val="00872B00"/>
    <w:rsid w:val="00872F19"/>
    <w:rsid w:val="00873437"/>
    <w:rsid w:val="0087346B"/>
    <w:rsid w:val="00873600"/>
    <w:rsid w:val="0087381A"/>
    <w:rsid w:val="00873939"/>
    <w:rsid w:val="00874195"/>
    <w:rsid w:val="008742D9"/>
    <w:rsid w:val="008747B4"/>
    <w:rsid w:val="00874A11"/>
    <w:rsid w:val="00874C40"/>
    <w:rsid w:val="00874D1B"/>
    <w:rsid w:val="00875146"/>
    <w:rsid w:val="00875B4A"/>
    <w:rsid w:val="00875BD6"/>
    <w:rsid w:val="00875D1A"/>
    <w:rsid w:val="008760DB"/>
    <w:rsid w:val="008766B2"/>
    <w:rsid w:val="008778AE"/>
    <w:rsid w:val="00880053"/>
    <w:rsid w:val="00880176"/>
    <w:rsid w:val="00880AED"/>
    <w:rsid w:val="00880B6B"/>
    <w:rsid w:val="00880C04"/>
    <w:rsid w:val="00880E62"/>
    <w:rsid w:val="00880F22"/>
    <w:rsid w:val="00881BE7"/>
    <w:rsid w:val="008820DB"/>
    <w:rsid w:val="00882B00"/>
    <w:rsid w:val="00882B03"/>
    <w:rsid w:val="00882E29"/>
    <w:rsid w:val="008831C2"/>
    <w:rsid w:val="00883AF7"/>
    <w:rsid w:val="00883C05"/>
    <w:rsid w:val="008844C0"/>
    <w:rsid w:val="00885885"/>
    <w:rsid w:val="00885BD9"/>
    <w:rsid w:val="00885DB5"/>
    <w:rsid w:val="00886BC8"/>
    <w:rsid w:val="00886C68"/>
    <w:rsid w:val="00887234"/>
    <w:rsid w:val="008878DC"/>
    <w:rsid w:val="008908AB"/>
    <w:rsid w:val="00891264"/>
    <w:rsid w:val="00891481"/>
    <w:rsid w:val="008914BD"/>
    <w:rsid w:val="00891726"/>
    <w:rsid w:val="00891735"/>
    <w:rsid w:val="008919B5"/>
    <w:rsid w:val="00892F7D"/>
    <w:rsid w:val="00893238"/>
    <w:rsid w:val="00893F1E"/>
    <w:rsid w:val="008944E2"/>
    <w:rsid w:val="0089517F"/>
    <w:rsid w:val="00895916"/>
    <w:rsid w:val="0089613B"/>
    <w:rsid w:val="00896179"/>
    <w:rsid w:val="00896C9D"/>
    <w:rsid w:val="00896D96"/>
    <w:rsid w:val="00896FCE"/>
    <w:rsid w:val="0089724E"/>
    <w:rsid w:val="00897602"/>
    <w:rsid w:val="0089762A"/>
    <w:rsid w:val="008979A3"/>
    <w:rsid w:val="008A0657"/>
    <w:rsid w:val="008A1258"/>
    <w:rsid w:val="008A1941"/>
    <w:rsid w:val="008A1A66"/>
    <w:rsid w:val="008A206D"/>
    <w:rsid w:val="008A2A4E"/>
    <w:rsid w:val="008A2CBB"/>
    <w:rsid w:val="008A4322"/>
    <w:rsid w:val="008A511F"/>
    <w:rsid w:val="008A556A"/>
    <w:rsid w:val="008A5816"/>
    <w:rsid w:val="008A5B9D"/>
    <w:rsid w:val="008A5BE1"/>
    <w:rsid w:val="008A5C59"/>
    <w:rsid w:val="008A60BB"/>
    <w:rsid w:val="008A6266"/>
    <w:rsid w:val="008A626C"/>
    <w:rsid w:val="008A62B7"/>
    <w:rsid w:val="008A6463"/>
    <w:rsid w:val="008A6593"/>
    <w:rsid w:val="008A695B"/>
    <w:rsid w:val="008A6D52"/>
    <w:rsid w:val="008A7456"/>
    <w:rsid w:val="008A7D7A"/>
    <w:rsid w:val="008B16FF"/>
    <w:rsid w:val="008B1D2E"/>
    <w:rsid w:val="008B2029"/>
    <w:rsid w:val="008B28A3"/>
    <w:rsid w:val="008B28CE"/>
    <w:rsid w:val="008B2BE4"/>
    <w:rsid w:val="008B2E58"/>
    <w:rsid w:val="008B2EA7"/>
    <w:rsid w:val="008B38B5"/>
    <w:rsid w:val="008B3D14"/>
    <w:rsid w:val="008B408A"/>
    <w:rsid w:val="008B45AD"/>
    <w:rsid w:val="008B47A3"/>
    <w:rsid w:val="008B4C7D"/>
    <w:rsid w:val="008B4E69"/>
    <w:rsid w:val="008B54ED"/>
    <w:rsid w:val="008B635D"/>
    <w:rsid w:val="008B6C44"/>
    <w:rsid w:val="008B76F5"/>
    <w:rsid w:val="008B7B71"/>
    <w:rsid w:val="008B7D31"/>
    <w:rsid w:val="008C035D"/>
    <w:rsid w:val="008C0A85"/>
    <w:rsid w:val="008C0EDB"/>
    <w:rsid w:val="008C1AC2"/>
    <w:rsid w:val="008C29A6"/>
    <w:rsid w:val="008C323B"/>
    <w:rsid w:val="008C3F69"/>
    <w:rsid w:val="008C4B55"/>
    <w:rsid w:val="008C4E55"/>
    <w:rsid w:val="008C53F9"/>
    <w:rsid w:val="008C5627"/>
    <w:rsid w:val="008C5633"/>
    <w:rsid w:val="008C5A7A"/>
    <w:rsid w:val="008C60F8"/>
    <w:rsid w:val="008C618F"/>
    <w:rsid w:val="008C6594"/>
    <w:rsid w:val="008C672E"/>
    <w:rsid w:val="008C694E"/>
    <w:rsid w:val="008C6977"/>
    <w:rsid w:val="008C6B91"/>
    <w:rsid w:val="008C6E5D"/>
    <w:rsid w:val="008C72EA"/>
    <w:rsid w:val="008C776C"/>
    <w:rsid w:val="008D08F0"/>
    <w:rsid w:val="008D0C49"/>
    <w:rsid w:val="008D0E0D"/>
    <w:rsid w:val="008D0EBF"/>
    <w:rsid w:val="008D0F57"/>
    <w:rsid w:val="008D1271"/>
    <w:rsid w:val="008D127E"/>
    <w:rsid w:val="008D16CF"/>
    <w:rsid w:val="008D1A80"/>
    <w:rsid w:val="008D1F5A"/>
    <w:rsid w:val="008D21DF"/>
    <w:rsid w:val="008D22C0"/>
    <w:rsid w:val="008D2989"/>
    <w:rsid w:val="008D349D"/>
    <w:rsid w:val="008D3E2B"/>
    <w:rsid w:val="008D42FF"/>
    <w:rsid w:val="008D4535"/>
    <w:rsid w:val="008D48F1"/>
    <w:rsid w:val="008D4B4C"/>
    <w:rsid w:val="008D4CC8"/>
    <w:rsid w:val="008D5186"/>
    <w:rsid w:val="008D525A"/>
    <w:rsid w:val="008D5811"/>
    <w:rsid w:val="008D5826"/>
    <w:rsid w:val="008D64D6"/>
    <w:rsid w:val="008D6EDE"/>
    <w:rsid w:val="008D73A2"/>
    <w:rsid w:val="008D7953"/>
    <w:rsid w:val="008E0719"/>
    <w:rsid w:val="008E071E"/>
    <w:rsid w:val="008E15E2"/>
    <w:rsid w:val="008E1841"/>
    <w:rsid w:val="008E1C79"/>
    <w:rsid w:val="008E2041"/>
    <w:rsid w:val="008E22FE"/>
    <w:rsid w:val="008E2685"/>
    <w:rsid w:val="008E27FD"/>
    <w:rsid w:val="008E29A7"/>
    <w:rsid w:val="008E30D5"/>
    <w:rsid w:val="008E366B"/>
    <w:rsid w:val="008E384C"/>
    <w:rsid w:val="008E3981"/>
    <w:rsid w:val="008E3B93"/>
    <w:rsid w:val="008E3F51"/>
    <w:rsid w:val="008E4386"/>
    <w:rsid w:val="008E43A4"/>
    <w:rsid w:val="008E4451"/>
    <w:rsid w:val="008E49AA"/>
    <w:rsid w:val="008E4A28"/>
    <w:rsid w:val="008E4C71"/>
    <w:rsid w:val="008E4ECE"/>
    <w:rsid w:val="008E511A"/>
    <w:rsid w:val="008E5417"/>
    <w:rsid w:val="008E5A71"/>
    <w:rsid w:val="008E6127"/>
    <w:rsid w:val="008E71AE"/>
    <w:rsid w:val="008E73EC"/>
    <w:rsid w:val="008E7744"/>
    <w:rsid w:val="008E77FA"/>
    <w:rsid w:val="008E78F4"/>
    <w:rsid w:val="008E7D8A"/>
    <w:rsid w:val="008E7F9C"/>
    <w:rsid w:val="008F088F"/>
    <w:rsid w:val="008F0BA6"/>
    <w:rsid w:val="008F0C8C"/>
    <w:rsid w:val="008F14F9"/>
    <w:rsid w:val="008F1569"/>
    <w:rsid w:val="008F18EC"/>
    <w:rsid w:val="008F1CA7"/>
    <w:rsid w:val="008F210B"/>
    <w:rsid w:val="008F222A"/>
    <w:rsid w:val="008F2BC1"/>
    <w:rsid w:val="008F2C0E"/>
    <w:rsid w:val="008F3002"/>
    <w:rsid w:val="008F3036"/>
    <w:rsid w:val="008F36C4"/>
    <w:rsid w:val="008F3CF6"/>
    <w:rsid w:val="008F40D6"/>
    <w:rsid w:val="008F43FA"/>
    <w:rsid w:val="008F4CDB"/>
    <w:rsid w:val="008F4CE4"/>
    <w:rsid w:val="008F515D"/>
    <w:rsid w:val="008F52FD"/>
    <w:rsid w:val="008F54EF"/>
    <w:rsid w:val="008F5730"/>
    <w:rsid w:val="008F58D3"/>
    <w:rsid w:val="008F596C"/>
    <w:rsid w:val="008F5980"/>
    <w:rsid w:val="008F604C"/>
    <w:rsid w:val="008F6945"/>
    <w:rsid w:val="008F702A"/>
    <w:rsid w:val="008F7159"/>
    <w:rsid w:val="008F73FA"/>
    <w:rsid w:val="008F785D"/>
    <w:rsid w:val="008F7B33"/>
    <w:rsid w:val="008F7F59"/>
    <w:rsid w:val="00900742"/>
    <w:rsid w:val="009007D6"/>
    <w:rsid w:val="00900BC5"/>
    <w:rsid w:val="00900D21"/>
    <w:rsid w:val="00900FD0"/>
    <w:rsid w:val="00900FF0"/>
    <w:rsid w:val="009013CD"/>
    <w:rsid w:val="0090158F"/>
    <w:rsid w:val="00901608"/>
    <w:rsid w:val="00901A6C"/>
    <w:rsid w:val="00901A97"/>
    <w:rsid w:val="00901DDA"/>
    <w:rsid w:val="00901FA8"/>
    <w:rsid w:val="009020E6"/>
    <w:rsid w:val="00902148"/>
    <w:rsid w:val="00902500"/>
    <w:rsid w:val="00902503"/>
    <w:rsid w:val="009026CD"/>
    <w:rsid w:val="00902B9F"/>
    <w:rsid w:val="0090309E"/>
    <w:rsid w:val="009038CA"/>
    <w:rsid w:val="00904123"/>
    <w:rsid w:val="00904639"/>
    <w:rsid w:val="00904688"/>
    <w:rsid w:val="00904F1F"/>
    <w:rsid w:val="00905A48"/>
    <w:rsid w:val="00905BCF"/>
    <w:rsid w:val="00907041"/>
    <w:rsid w:val="009073C3"/>
    <w:rsid w:val="009076B3"/>
    <w:rsid w:val="009102EF"/>
    <w:rsid w:val="00910633"/>
    <w:rsid w:val="00910733"/>
    <w:rsid w:val="00910969"/>
    <w:rsid w:val="00910A37"/>
    <w:rsid w:val="0091156B"/>
    <w:rsid w:val="00911E26"/>
    <w:rsid w:val="009122BD"/>
    <w:rsid w:val="00912D35"/>
    <w:rsid w:val="00912D93"/>
    <w:rsid w:val="00913A01"/>
    <w:rsid w:val="00913C22"/>
    <w:rsid w:val="00913C3C"/>
    <w:rsid w:val="00913EAB"/>
    <w:rsid w:val="009141C8"/>
    <w:rsid w:val="00914C60"/>
    <w:rsid w:val="009151FF"/>
    <w:rsid w:val="00915231"/>
    <w:rsid w:val="00915603"/>
    <w:rsid w:val="0091584A"/>
    <w:rsid w:val="009160CA"/>
    <w:rsid w:val="00916B46"/>
    <w:rsid w:val="00916CAA"/>
    <w:rsid w:val="00917100"/>
    <w:rsid w:val="00917163"/>
    <w:rsid w:val="009173BB"/>
    <w:rsid w:val="00920045"/>
    <w:rsid w:val="009205AC"/>
    <w:rsid w:val="00920614"/>
    <w:rsid w:val="0092078C"/>
    <w:rsid w:val="0092090F"/>
    <w:rsid w:val="00920969"/>
    <w:rsid w:val="009213BA"/>
    <w:rsid w:val="00921810"/>
    <w:rsid w:val="0092189E"/>
    <w:rsid w:val="00921C9D"/>
    <w:rsid w:val="00921E3F"/>
    <w:rsid w:val="00922AF7"/>
    <w:rsid w:val="00922E92"/>
    <w:rsid w:val="00922EA4"/>
    <w:rsid w:val="00922ED2"/>
    <w:rsid w:val="00923543"/>
    <w:rsid w:val="00923695"/>
    <w:rsid w:val="009236A9"/>
    <w:rsid w:val="0092381D"/>
    <w:rsid w:val="009239A5"/>
    <w:rsid w:val="00923B93"/>
    <w:rsid w:val="00923E2A"/>
    <w:rsid w:val="00923F1E"/>
    <w:rsid w:val="0092471A"/>
    <w:rsid w:val="00924943"/>
    <w:rsid w:val="009254E9"/>
    <w:rsid w:val="00925BFB"/>
    <w:rsid w:val="00925D23"/>
    <w:rsid w:val="00925E2B"/>
    <w:rsid w:val="0092739C"/>
    <w:rsid w:val="00927460"/>
    <w:rsid w:val="00927741"/>
    <w:rsid w:val="00927AEA"/>
    <w:rsid w:val="0093031D"/>
    <w:rsid w:val="009306AD"/>
    <w:rsid w:val="00930F85"/>
    <w:rsid w:val="00930FD4"/>
    <w:rsid w:val="00931109"/>
    <w:rsid w:val="00931382"/>
    <w:rsid w:val="00931631"/>
    <w:rsid w:val="00932D2A"/>
    <w:rsid w:val="00932D9A"/>
    <w:rsid w:val="00932FA5"/>
    <w:rsid w:val="0093399A"/>
    <w:rsid w:val="009340FD"/>
    <w:rsid w:val="00934620"/>
    <w:rsid w:val="009349F5"/>
    <w:rsid w:val="00934ADD"/>
    <w:rsid w:val="0093510A"/>
    <w:rsid w:val="009353A1"/>
    <w:rsid w:val="00936E6B"/>
    <w:rsid w:val="00937027"/>
    <w:rsid w:val="009370D4"/>
    <w:rsid w:val="009373AD"/>
    <w:rsid w:val="00937AC8"/>
    <w:rsid w:val="00937D19"/>
    <w:rsid w:val="00941069"/>
    <w:rsid w:val="00941C62"/>
    <w:rsid w:val="00941D43"/>
    <w:rsid w:val="00941F79"/>
    <w:rsid w:val="00942049"/>
    <w:rsid w:val="0094237E"/>
    <w:rsid w:val="009423ED"/>
    <w:rsid w:val="009427ED"/>
    <w:rsid w:val="00942859"/>
    <w:rsid w:val="009429E6"/>
    <w:rsid w:val="00942D2B"/>
    <w:rsid w:val="009442CD"/>
    <w:rsid w:val="009446D0"/>
    <w:rsid w:val="0094489E"/>
    <w:rsid w:val="00944941"/>
    <w:rsid w:val="00944B19"/>
    <w:rsid w:val="00944BE5"/>
    <w:rsid w:val="00944D1E"/>
    <w:rsid w:val="00945290"/>
    <w:rsid w:val="009452F4"/>
    <w:rsid w:val="00945676"/>
    <w:rsid w:val="00945BC8"/>
    <w:rsid w:val="009461FB"/>
    <w:rsid w:val="00947424"/>
    <w:rsid w:val="009475EF"/>
    <w:rsid w:val="00947A4A"/>
    <w:rsid w:val="00947D9C"/>
    <w:rsid w:val="0095060E"/>
    <w:rsid w:val="009506FC"/>
    <w:rsid w:val="00950767"/>
    <w:rsid w:val="009509B6"/>
    <w:rsid w:val="00950D87"/>
    <w:rsid w:val="00950E15"/>
    <w:rsid w:val="0095108C"/>
    <w:rsid w:val="00951238"/>
    <w:rsid w:val="0095151C"/>
    <w:rsid w:val="00952050"/>
    <w:rsid w:val="00952241"/>
    <w:rsid w:val="0095236C"/>
    <w:rsid w:val="00952437"/>
    <w:rsid w:val="00952681"/>
    <w:rsid w:val="00952AF3"/>
    <w:rsid w:val="00952BBE"/>
    <w:rsid w:val="00952CED"/>
    <w:rsid w:val="00953E85"/>
    <w:rsid w:val="00953FCE"/>
    <w:rsid w:val="00955016"/>
    <w:rsid w:val="0095671A"/>
    <w:rsid w:val="00957A9C"/>
    <w:rsid w:val="00957AEB"/>
    <w:rsid w:val="00957D9D"/>
    <w:rsid w:val="00957E42"/>
    <w:rsid w:val="00957F18"/>
    <w:rsid w:val="00957FA5"/>
    <w:rsid w:val="00960080"/>
    <w:rsid w:val="00960717"/>
    <w:rsid w:val="00961091"/>
    <w:rsid w:val="009615FA"/>
    <w:rsid w:val="00961899"/>
    <w:rsid w:val="00961C8B"/>
    <w:rsid w:val="00961EA5"/>
    <w:rsid w:val="00962012"/>
    <w:rsid w:val="0096266D"/>
    <w:rsid w:val="009627DF"/>
    <w:rsid w:val="00962849"/>
    <w:rsid w:val="00962B61"/>
    <w:rsid w:val="00962B72"/>
    <w:rsid w:val="00963524"/>
    <w:rsid w:val="00963CB9"/>
    <w:rsid w:val="0096420C"/>
    <w:rsid w:val="00964983"/>
    <w:rsid w:val="00964B5F"/>
    <w:rsid w:val="0096589D"/>
    <w:rsid w:val="009666E7"/>
    <w:rsid w:val="0096781A"/>
    <w:rsid w:val="00967F22"/>
    <w:rsid w:val="00970440"/>
    <w:rsid w:val="009710C9"/>
    <w:rsid w:val="009718D0"/>
    <w:rsid w:val="00971ED1"/>
    <w:rsid w:val="00972110"/>
    <w:rsid w:val="0097334A"/>
    <w:rsid w:val="00973571"/>
    <w:rsid w:val="009736D0"/>
    <w:rsid w:val="00973A92"/>
    <w:rsid w:val="00973D8D"/>
    <w:rsid w:val="00973FBA"/>
    <w:rsid w:val="00974FE7"/>
    <w:rsid w:val="00975AEE"/>
    <w:rsid w:val="00975EF9"/>
    <w:rsid w:val="00976A59"/>
    <w:rsid w:val="00976FFA"/>
    <w:rsid w:val="00977356"/>
    <w:rsid w:val="00980659"/>
    <w:rsid w:val="009807CA"/>
    <w:rsid w:val="00980AA8"/>
    <w:rsid w:val="00980F63"/>
    <w:rsid w:val="00981118"/>
    <w:rsid w:val="0098114A"/>
    <w:rsid w:val="00981EF7"/>
    <w:rsid w:val="009823DA"/>
    <w:rsid w:val="00982807"/>
    <w:rsid w:val="009833BE"/>
    <w:rsid w:val="00983D09"/>
    <w:rsid w:val="00983DBD"/>
    <w:rsid w:val="009846D9"/>
    <w:rsid w:val="00985054"/>
    <w:rsid w:val="0098529B"/>
    <w:rsid w:val="009853EC"/>
    <w:rsid w:val="0098547C"/>
    <w:rsid w:val="00985A45"/>
    <w:rsid w:val="00985E93"/>
    <w:rsid w:val="00986342"/>
    <w:rsid w:val="00986469"/>
    <w:rsid w:val="009864D1"/>
    <w:rsid w:val="009867C1"/>
    <w:rsid w:val="009868DD"/>
    <w:rsid w:val="00986D87"/>
    <w:rsid w:val="009872ED"/>
    <w:rsid w:val="0098745C"/>
    <w:rsid w:val="00987803"/>
    <w:rsid w:val="009908FE"/>
    <w:rsid w:val="0099096B"/>
    <w:rsid w:val="00990983"/>
    <w:rsid w:val="0099118B"/>
    <w:rsid w:val="009921E5"/>
    <w:rsid w:val="00992AC9"/>
    <w:rsid w:val="009934FD"/>
    <w:rsid w:val="00993ECD"/>
    <w:rsid w:val="00994EE4"/>
    <w:rsid w:val="0099503B"/>
    <w:rsid w:val="0099551E"/>
    <w:rsid w:val="00995719"/>
    <w:rsid w:val="00995722"/>
    <w:rsid w:val="0099580E"/>
    <w:rsid w:val="0099594F"/>
    <w:rsid w:val="00995C5F"/>
    <w:rsid w:val="009961CA"/>
    <w:rsid w:val="00996601"/>
    <w:rsid w:val="00996D11"/>
    <w:rsid w:val="00997057"/>
    <w:rsid w:val="009972B2"/>
    <w:rsid w:val="009972EA"/>
    <w:rsid w:val="009974CA"/>
    <w:rsid w:val="00997764"/>
    <w:rsid w:val="00997E5A"/>
    <w:rsid w:val="009A0367"/>
    <w:rsid w:val="009A06A9"/>
    <w:rsid w:val="009A0897"/>
    <w:rsid w:val="009A0C97"/>
    <w:rsid w:val="009A13C0"/>
    <w:rsid w:val="009A1624"/>
    <w:rsid w:val="009A1819"/>
    <w:rsid w:val="009A2477"/>
    <w:rsid w:val="009A33B2"/>
    <w:rsid w:val="009A3446"/>
    <w:rsid w:val="009A4021"/>
    <w:rsid w:val="009A4C37"/>
    <w:rsid w:val="009A5754"/>
    <w:rsid w:val="009A5763"/>
    <w:rsid w:val="009A64BF"/>
    <w:rsid w:val="009A6854"/>
    <w:rsid w:val="009A6AC0"/>
    <w:rsid w:val="009A6C4F"/>
    <w:rsid w:val="009A6EC6"/>
    <w:rsid w:val="009A71EF"/>
    <w:rsid w:val="009A7354"/>
    <w:rsid w:val="009A7F84"/>
    <w:rsid w:val="009A7FAF"/>
    <w:rsid w:val="009B02EE"/>
    <w:rsid w:val="009B09F5"/>
    <w:rsid w:val="009B0CEA"/>
    <w:rsid w:val="009B15EA"/>
    <w:rsid w:val="009B20A1"/>
    <w:rsid w:val="009B298B"/>
    <w:rsid w:val="009B3929"/>
    <w:rsid w:val="009B593D"/>
    <w:rsid w:val="009B5F67"/>
    <w:rsid w:val="009B610D"/>
    <w:rsid w:val="009B64E5"/>
    <w:rsid w:val="009B654C"/>
    <w:rsid w:val="009B6DDB"/>
    <w:rsid w:val="009C1757"/>
    <w:rsid w:val="009C1DE4"/>
    <w:rsid w:val="009C1F35"/>
    <w:rsid w:val="009C24C5"/>
    <w:rsid w:val="009C2A20"/>
    <w:rsid w:val="009C2AC8"/>
    <w:rsid w:val="009C2C8C"/>
    <w:rsid w:val="009C342C"/>
    <w:rsid w:val="009C43CA"/>
    <w:rsid w:val="009C48CF"/>
    <w:rsid w:val="009C50CA"/>
    <w:rsid w:val="009C561A"/>
    <w:rsid w:val="009C5801"/>
    <w:rsid w:val="009C5FDC"/>
    <w:rsid w:val="009C62E7"/>
    <w:rsid w:val="009C6E86"/>
    <w:rsid w:val="009C7FE0"/>
    <w:rsid w:val="009D062F"/>
    <w:rsid w:val="009D0744"/>
    <w:rsid w:val="009D0D15"/>
    <w:rsid w:val="009D0D95"/>
    <w:rsid w:val="009D0EAE"/>
    <w:rsid w:val="009D12F5"/>
    <w:rsid w:val="009D1332"/>
    <w:rsid w:val="009D14C8"/>
    <w:rsid w:val="009D1882"/>
    <w:rsid w:val="009D1AA9"/>
    <w:rsid w:val="009D1BCB"/>
    <w:rsid w:val="009D241D"/>
    <w:rsid w:val="009D367F"/>
    <w:rsid w:val="009D395C"/>
    <w:rsid w:val="009D462D"/>
    <w:rsid w:val="009D46FA"/>
    <w:rsid w:val="009D4E6D"/>
    <w:rsid w:val="009D5555"/>
    <w:rsid w:val="009D5C0C"/>
    <w:rsid w:val="009D6515"/>
    <w:rsid w:val="009D66A5"/>
    <w:rsid w:val="009D7082"/>
    <w:rsid w:val="009D7324"/>
    <w:rsid w:val="009D79FB"/>
    <w:rsid w:val="009E0824"/>
    <w:rsid w:val="009E2203"/>
    <w:rsid w:val="009E2420"/>
    <w:rsid w:val="009E25F8"/>
    <w:rsid w:val="009E264C"/>
    <w:rsid w:val="009E2735"/>
    <w:rsid w:val="009E3354"/>
    <w:rsid w:val="009E3504"/>
    <w:rsid w:val="009E36EE"/>
    <w:rsid w:val="009E39A0"/>
    <w:rsid w:val="009E3D27"/>
    <w:rsid w:val="009E423C"/>
    <w:rsid w:val="009E43D5"/>
    <w:rsid w:val="009E44BA"/>
    <w:rsid w:val="009E45D9"/>
    <w:rsid w:val="009E4E07"/>
    <w:rsid w:val="009E59EE"/>
    <w:rsid w:val="009E5AC2"/>
    <w:rsid w:val="009E5B37"/>
    <w:rsid w:val="009E5D3E"/>
    <w:rsid w:val="009E5DF8"/>
    <w:rsid w:val="009E6489"/>
    <w:rsid w:val="009E6581"/>
    <w:rsid w:val="009E677C"/>
    <w:rsid w:val="009E681B"/>
    <w:rsid w:val="009E6C62"/>
    <w:rsid w:val="009E71C4"/>
    <w:rsid w:val="009E75F3"/>
    <w:rsid w:val="009E786F"/>
    <w:rsid w:val="009E788F"/>
    <w:rsid w:val="009E7B89"/>
    <w:rsid w:val="009F0053"/>
    <w:rsid w:val="009F038A"/>
    <w:rsid w:val="009F0949"/>
    <w:rsid w:val="009F0A47"/>
    <w:rsid w:val="009F0B51"/>
    <w:rsid w:val="009F0B53"/>
    <w:rsid w:val="009F0C69"/>
    <w:rsid w:val="009F0D01"/>
    <w:rsid w:val="009F0FB4"/>
    <w:rsid w:val="009F19BA"/>
    <w:rsid w:val="009F2C58"/>
    <w:rsid w:val="009F2EE8"/>
    <w:rsid w:val="009F33BA"/>
    <w:rsid w:val="009F3508"/>
    <w:rsid w:val="009F3918"/>
    <w:rsid w:val="009F3A16"/>
    <w:rsid w:val="009F3ED0"/>
    <w:rsid w:val="009F47FD"/>
    <w:rsid w:val="009F4892"/>
    <w:rsid w:val="009F4F99"/>
    <w:rsid w:val="009F5439"/>
    <w:rsid w:val="009F5780"/>
    <w:rsid w:val="009F5783"/>
    <w:rsid w:val="009F5A59"/>
    <w:rsid w:val="009F5B5B"/>
    <w:rsid w:val="009F61A1"/>
    <w:rsid w:val="009F67E2"/>
    <w:rsid w:val="009F7FE3"/>
    <w:rsid w:val="00A0019A"/>
    <w:rsid w:val="00A0164C"/>
    <w:rsid w:val="00A01952"/>
    <w:rsid w:val="00A01EE6"/>
    <w:rsid w:val="00A02659"/>
    <w:rsid w:val="00A0277F"/>
    <w:rsid w:val="00A0278F"/>
    <w:rsid w:val="00A02841"/>
    <w:rsid w:val="00A02A4A"/>
    <w:rsid w:val="00A02B26"/>
    <w:rsid w:val="00A02C7F"/>
    <w:rsid w:val="00A02F09"/>
    <w:rsid w:val="00A03516"/>
    <w:rsid w:val="00A03967"/>
    <w:rsid w:val="00A04490"/>
    <w:rsid w:val="00A04E4B"/>
    <w:rsid w:val="00A05851"/>
    <w:rsid w:val="00A059AA"/>
    <w:rsid w:val="00A05CE3"/>
    <w:rsid w:val="00A05D46"/>
    <w:rsid w:val="00A0601B"/>
    <w:rsid w:val="00A060EB"/>
    <w:rsid w:val="00A06261"/>
    <w:rsid w:val="00A064E2"/>
    <w:rsid w:val="00A06F24"/>
    <w:rsid w:val="00A07909"/>
    <w:rsid w:val="00A07A4E"/>
    <w:rsid w:val="00A07ABD"/>
    <w:rsid w:val="00A105C1"/>
    <w:rsid w:val="00A10EFB"/>
    <w:rsid w:val="00A11236"/>
    <w:rsid w:val="00A1158E"/>
    <w:rsid w:val="00A1168C"/>
    <w:rsid w:val="00A1171D"/>
    <w:rsid w:val="00A118FE"/>
    <w:rsid w:val="00A11F30"/>
    <w:rsid w:val="00A12B86"/>
    <w:rsid w:val="00A138BF"/>
    <w:rsid w:val="00A13A28"/>
    <w:rsid w:val="00A13A2F"/>
    <w:rsid w:val="00A13E09"/>
    <w:rsid w:val="00A14087"/>
    <w:rsid w:val="00A140B7"/>
    <w:rsid w:val="00A141EC"/>
    <w:rsid w:val="00A14563"/>
    <w:rsid w:val="00A14C9D"/>
    <w:rsid w:val="00A14E6B"/>
    <w:rsid w:val="00A15B2E"/>
    <w:rsid w:val="00A15F46"/>
    <w:rsid w:val="00A1607C"/>
    <w:rsid w:val="00A16190"/>
    <w:rsid w:val="00A16477"/>
    <w:rsid w:val="00A165AB"/>
    <w:rsid w:val="00A16967"/>
    <w:rsid w:val="00A16DC8"/>
    <w:rsid w:val="00A16DFB"/>
    <w:rsid w:val="00A17252"/>
    <w:rsid w:val="00A1788C"/>
    <w:rsid w:val="00A2022E"/>
    <w:rsid w:val="00A2039C"/>
    <w:rsid w:val="00A2053E"/>
    <w:rsid w:val="00A208D1"/>
    <w:rsid w:val="00A20B98"/>
    <w:rsid w:val="00A20C9F"/>
    <w:rsid w:val="00A21283"/>
    <w:rsid w:val="00A21575"/>
    <w:rsid w:val="00A2185E"/>
    <w:rsid w:val="00A219A1"/>
    <w:rsid w:val="00A219CA"/>
    <w:rsid w:val="00A21F47"/>
    <w:rsid w:val="00A22F18"/>
    <w:rsid w:val="00A2324E"/>
    <w:rsid w:val="00A232BC"/>
    <w:rsid w:val="00A23AD5"/>
    <w:rsid w:val="00A23C06"/>
    <w:rsid w:val="00A23FE7"/>
    <w:rsid w:val="00A24154"/>
    <w:rsid w:val="00A243D6"/>
    <w:rsid w:val="00A24738"/>
    <w:rsid w:val="00A2547B"/>
    <w:rsid w:val="00A25983"/>
    <w:rsid w:val="00A25A93"/>
    <w:rsid w:val="00A25FF2"/>
    <w:rsid w:val="00A27334"/>
    <w:rsid w:val="00A3051B"/>
    <w:rsid w:val="00A31068"/>
    <w:rsid w:val="00A316BE"/>
    <w:rsid w:val="00A31924"/>
    <w:rsid w:val="00A31D8A"/>
    <w:rsid w:val="00A31EB5"/>
    <w:rsid w:val="00A320FD"/>
    <w:rsid w:val="00A326C0"/>
    <w:rsid w:val="00A33531"/>
    <w:rsid w:val="00A3359D"/>
    <w:rsid w:val="00A3381B"/>
    <w:rsid w:val="00A33B37"/>
    <w:rsid w:val="00A34494"/>
    <w:rsid w:val="00A34B6A"/>
    <w:rsid w:val="00A34E28"/>
    <w:rsid w:val="00A3553E"/>
    <w:rsid w:val="00A35B7A"/>
    <w:rsid w:val="00A361E8"/>
    <w:rsid w:val="00A36B80"/>
    <w:rsid w:val="00A37990"/>
    <w:rsid w:val="00A37CB2"/>
    <w:rsid w:val="00A37DAF"/>
    <w:rsid w:val="00A401DD"/>
    <w:rsid w:val="00A40321"/>
    <w:rsid w:val="00A405EB"/>
    <w:rsid w:val="00A40753"/>
    <w:rsid w:val="00A40758"/>
    <w:rsid w:val="00A413A4"/>
    <w:rsid w:val="00A41B00"/>
    <w:rsid w:val="00A41F1A"/>
    <w:rsid w:val="00A42569"/>
    <w:rsid w:val="00A42D41"/>
    <w:rsid w:val="00A42EC4"/>
    <w:rsid w:val="00A431D7"/>
    <w:rsid w:val="00A431F7"/>
    <w:rsid w:val="00A43B76"/>
    <w:rsid w:val="00A440FB"/>
    <w:rsid w:val="00A44646"/>
    <w:rsid w:val="00A450F7"/>
    <w:rsid w:val="00A450F9"/>
    <w:rsid w:val="00A45276"/>
    <w:rsid w:val="00A454A6"/>
    <w:rsid w:val="00A45683"/>
    <w:rsid w:val="00A45B5E"/>
    <w:rsid w:val="00A46621"/>
    <w:rsid w:val="00A469FF"/>
    <w:rsid w:val="00A46BF5"/>
    <w:rsid w:val="00A46F64"/>
    <w:rsid w:val="00A47CED"/>
    <w:rsid w:val="00A50F64"/>
    <w:rsid w:val="00A512D8"/>
    <w:rsid w:val="00A51409"/>
    <w:rsid w:val="00A51D7A"/>
    <w:rsid w:val="00A51D90"/>
    <w:rsid w:val="00A5265A"/>
    <w:rsid w:val="00A531B5"/>
    <w:rsid w:val="00A5353C"/>
    <w:rsid w:val="00A547A8"/>
    <w:rsid w:val="00A54B06"/>
    <w:rsid w:val="00A54C2A"/>
    <w:rsid w:val="00A54E3F"/>
    <w:rsid w:val="00A553CF"/>
    <w:rsid w:val="00A55B6B"/>
    <w:rsid w:val="00A56C1E"/>
    <w:rsid w:val="00A56D4B"/>
    <w:rsid w:val="00A57325"/>
    <w:rsid w:val="00A5799F"/>
    <w:rsid w:val="00A57FC2"/>
    <w:rsid w:val="00A6007C"/>
    <w:rsid w:val="00A6079E"/>
    <w:rsid w:val="00A609D1"/>
    <w:rsid w:val="00A60FCA"/>
    <w:rsid w:val="00A61C48"/>
    <w:rsid w:val="00A62901"/>
    <w:rsid w:val="00A62AF5"/>
    <w:rsid w:val="00A62C47"/>
    <w:rsid w:val="00A62F61"/>
    <w:rsid w:val="00A63070"/>
    <w:rsid w:val="00A6410C"/>
    <w:rsid w:val="00A643ED"/>
    <w:rsid w:val="00A6446A"/>
    <w:rsid w:val="00A644AE"/>
    <w:rsid w:val="00A6460F"/>
    <w:rsid w:val="00A652D4"/>
    <w:rsid w:val="00A655F2"/>
    <w:rsid w:val="00A65805"/>
    <w:rsid w:val="00A65873"/>
    <w:rsid w:val="00A662A5"/>
    <w:rsid w:val="00A66635"/>
    <w:rsid w:val="00A6668E"/>
    <w:rsid w:val="00A66A88"/>
    <w:rsid w:val="00A671DF"/>
    <w:rsid w:val="00A675EC"/>
    <w:rsid w:val="00A6766A"/>
    <w:rsid w:val="00A678F8"/>
    <w:rsid w:val="00A6795C"/>
    <w:rsid w:val="00A679CD"/>
    <w:rsid w:val="00A67BB2"/>
    <w:rsid w:val="00A67D3F"/>
    <w:rsid w:val="00A67E40"/>
    <w:rsid w:val="00A701BD"/>
    <w:rsid w:val="00A70841"/>
    <w:rsid w:val="00A709CA"/>
    <w:rsid w:val="00A70B17"/>
    <w:rsid w:val="00A70D72"/>
    <w:rsid w:val="00A70E3B"/>
    <w:rsid w:val="00A70FA2"/>
    <w:rsid w:val="00A7148C"/>
    <w:rsid w:val="00A7191A"/>
    <w:rsid w:val="00A720C3"/>
    <w:rsid w:val="00A72169"/>
    <w:rsid w:val="00A72417"/>
    <w:rsid w:val="00A7264E"/>
    <w:rsid w:val="00A72B59"/>
    <w:rsid w:val="00A72E09"/>
    <w:rsid w:val="00A72EAD"/>
    <w:rsid w:val="00A732AA"/>
    <w:rsid w:val="00A7449E"/>
    <w:rsid w:val="00A7468F"/>
    <w:rsid w:val="00A74842"/>
    <w:rsid w:val="00A74C52"/>
    <w:rsid w:val="00A755D7"/>
    <w:rsid w:val="00A756E8"/>
    <w:rsid w:val="00A75762"/>
    <w:rsid w:val="00A76271"/>
    <w:rsid w:val="00A765E7"/>
    <w:rsid w:val="00A7675F"/>
    <w:rsid w:val="00A7688A"/>
    <w:rsid w:val="00A76A7C"/>
    <w:rsid w:val="00A76D6F"/>
    <w:rsid w:val="00A771E2"/>
    <w:rsid w:val="00A772DE"/>
    <w:rsid w:val="00A772FF"/>
    <w:rsid w:val="00A77F1E"/>
    <w:rsid w:val="00A80402"/>
    <w:rsid w:val="00A80C8C"/>
    <w:rsid w:val="00A81A61"/>
    <w:rsid w:val="00A81ECD"/>
    <w:rsid w:val="00A81F1C"/>
    <w:rsid w:val="00A8236D"/>
    <w:rsid w:val="00A823E9"/>
    <w:rsid w:val="00A82512"/>
    <w:rsid w:val="00A8257F"/>
    <w:rsid w:val="00A82AFA"/>
    <w:rsid w:val="00A845C4"/>
    <w:rsid w:val="00A84EC7"/>
    <w:rsid w:val="00A84FD3"/>
    <w:rsid w:val="00A85987"/>
    <w:rsid w:val="00A85CDF"/>
    <w:rsid w:val="00A85F69"/>
    <w:rsid w:val="00A8608D"/>
    <w:rsid w:val="00A86590"/>
    <w:rsid w:val="00A86D91"/>
    <w:rsid w:val="00A8752F"/>
    <w:rsid w:val="00A87F20"/>
    <w:rsid w:val="00A9028D"/>
    <w:rsid w:val="00A908CA"/>
    <w:rsid w:val="00A90DB0"/>
    <w:rsid w:val="00A90E7F"/>
    <w:rsid w:val="00A91045"/>
    <w:rsid w:val="00A9140B"/>
    <w:rsid w:val="00A9291A"/>
    <w:rsid w:val="00A92CB2"/>
    <w:rsid w:val="00A92FCA"/>
    <w:rsid w:val="00A93269"/>
    <w:rsid w:val="00A9344A"/>
    <w:rsid w:val="00A93935"/>
    <w:rsid w:val="00A9414D"/>
    <w:rsid w:val="00A9429C"/>
    <w:rsid w:val="00A94E95"/>
    <w:rsid w:val="00A9553C"/>
    <w:rsid w:val="00A95737"/>
    <w:rsid w:val="00A9590E"/>
    <w:rsid w:val="00A95EE0"/>
    <w:rsid w:val="00A961DA"/>
    <w:rsid w:val="00A96313"/>
    <w:rsid w:val="00A967C7"/>
    <w:rsid w:val="00A970E9"/>
    <w:rsid w:val="00A971BE"/>
    <w:rsid w:val="00A9779A"/>
    <w:rsid w:val="00A97A35"/>
    <w:rsid w:val="00A97BB7"/>
    <w:rsid w:val="00A97BBA"/>
    <w:rsid w:val="00A97BE4"/>
    <w:rsid w:val="00AA095A"/>
    <w:rsid w:val="00AA10C0"/>
    <w:rsid w:val="00AA14A8"/>
    <w:rsid w:val="00AA19FB"/>
    <w:rsid w:val="00AA1B97"/>
    <w:rsid w:val="00AA2405"/>
    <w:rsid w:val="00AA3BD7"/>
    <w:rsid w:val="00AA3D15"/>
    <w:rsid w:val="00AA3FD2"/>
    <w:rsid w:val="00AA4658"/>
    <w:rsid w:val="00AA48AB"/>
    <w:rsid w:val="00AA547A"/>
    <w:rsid w:val="00AA5BBA"/>
    <w:rsid w:val="00AA6104"/>
    <w:rsid w:val="00AA64D7"/>
    <w:rsid w:val="00AA66CC"/>
    <w:rsid w:val="00AA67DD"/>
    <w:rsid w:val="00AA68A8"/>
    <w:rsid w:val="00AA6CE7"/>
    <w:rsid w:val="00AA7A02"/>
    <w:rsid w:val="00AA7EE0"/>
    <w:rsid w:val="00AB055E"/>
    <w:rsid w:val="00AB0A00"/>
    <w:rsid w:val="00AB0B1C"/>
    <w:rsid w:val="00AB14EE"/>
    <w:rsid w:val="00AB24D4"/>
    <w:rsid w:val="00AB291B"/>
    <w:rsid w:val="00AB2CDC"/>
    <w:rsid w:val="00AB30CE"/>
    <w:rsid w:val="00AB3195"/>
    <w:rsid w:val="00AB34DF"/>
    <w:rsid w:val="00AB3B56"/>
    <w:rsid w:val="00AB3E15"/>
    <w:rsid w:val="00AB4189"/>
    <w:rsid w:val="00AB41D5"/>
    <w:rsid w:val="00AB43D7"/>
    <w:rsid w:val="00AB478E"/>
    <w:rsid w:val="00AB5718"/>
    <w:rsid w:val="00AB580B"/>
    <w:rsid w:val="00AB60EF"/>
    <w:rsid w:val="00AB65CA"/>
    <w:rsid w:val="00AB68B6"/>
    <w:rsid w:val="00AB7833"/>
    <w:rsid w:val="00AC03CA"/>
    <w:rsid w:val="00AC069D"/>
    <w:rsid w:val="00AC081C"/>
    <w:rsid w:val="00AC0F2F"/>
    <w:rsid w:val="00AC11F7"/>
    <w:rsid w:val="00AC231D"/>
    <w:rsid w:val="00AC2520"/>
    <w:rsid w:val="00AC2A9E"/>
    <w:rsid w:val="00AC3018"/>
    <w:rsid w:val="00AC3BF0"/>
    <w:rsid w:val="00AC4051"/>
    <w:rsid w:val="00AC4472"/>
    <w:rsid w:val="00AC55D6"/>
    <w:rsid w:val="00AC5ADE"/>
    <w:rsid w:val="00AC66BD"/>
    <w:rsid w:val="00AC6930"/>
    <w:rsid w:val="00AC6A0B"/>
    <w:rsid w:val="00AC70B5"/>
    <w:rsid w:val="00AC756D"/>
    <w:rsid w:val="00AC75D1"/>
    <w:rsid w:val="00AC77F2"/>
    <w:rsid w:val="00AC7F10"/>
    <w:rsid w:val="00AD0148"/>
    <w:rsid w:val="00AD0454"/>
    <w:rsid w:val="00AD0B41"/>
    <w:rsid w:val="00AD120D"/>
    <w:rsid w:val="00AD271E"/>
    <w:rsid w:val="00AD28AC"/>
    <w:rsid w:val="00AD314A"/>
    <w:rsid w:val="00AD3316"/>
    <w:rsid w:val="00AD398B"/>
    <w:rsid w:val="00AD39FF"/>
    <w:rsid w:val="00AD3E90"/>
    <w:rsid w:val="00AD492F"/>
    <w:rsid w:val="00AD4BE1"/>
    <w:rsid w:val="00AD4F54"/>
    <w:rsid w:val="00AD5778"/>
    <w:rsid w:val="00AD5B5C"/>
    <w:rsid w:val="00AD72CD"/>
    <w:rsid w:val="00AD745C"/>
    <w:rsid w:val="00AD7894"/>
    <w:rsid w:val="00AD7FEB"/>
    <w:rsid w:val="00AE0AFE"/>
    <w:rsid w:val="00AE15E5"/>
    <w:rsid w:val="00AE1941"/>
    <w:rsid w:val="00AE1A07"/>
    <w:rsid w:val="00AE1DAE"/>
    <w:rsid w:val="00AE1EE9"/>
    <w:rsid w:val="00AE23BD"/>
    <w:rsid w:val="00AE33AD"/>
    <w:rsid w:val="00AE33D2"/>
    <w:rsid w:val="00AE35A0"/>
    <w:rsid w:val="00AE3B9C"/>
    <w:rsid w:val="00AE3DC8"/>
    <w:rsid w:val="00AE429E"/>
    <w:rsid w:val="00AE4500"/>
    <w:rsid w:val="00AE4625"/>
    <w:rsid w:val="00AE4715"/>
    <w:rsid w:val="00AE5009"/>
    <w:rsid w:val="00AE5980"/>
    <w:rsid w:val="00AE615F"/>
    <w:rsid w:val="00AE6836"/>
    <w:rsid w:val="00AE6AE7"/>
    <w:rsid w:val="00AE7270"/>
    <w:rsid w:val="00AF0024"/>
    <w:rsid w:val="00AF077F"/>
    <w:rsid w:val="00AF0DB3"/>
    <w:rsid w:val="00AF2AA8"/>
    <w:rsid w:val="00AF2AE2"/>
    <w:rsid w:val="00AF2EAA"/>
    <w:rsid w:val="00AF2EF8"/>
    <w:rsid w:val="00AF35C5"/>
    <w:rsid w:val="00AF3B42"/>
    <w:rsid w:val="00AF3D96"/>
    <w:rsid w:val="00AF3F29"/>
    <w:rsid w:val="00AF429F"/>
    <w:rsid w:val="00AF43A2"/>
    <w:rsid w:val="00AF45F3"/>
    <w:rsid w:val="00AF5428"/>
    <w:rsid w:val="00AF5F9C"/>
    <w:rsid w:val="00AF6376"/>
    <w:rsid w:val="00AF67B9"/>
    <w:rsid w:val="00AF6E32"/>
    <w:rsid w:val="00AF6E7D"/>
    <w:rsid w:val="00AF7319"/>
    <w:rsid w:val="00AF7512"/>
    <w:rsid w:val="00AF77BB"/>
    <w:rsid w:val="00AF784A"/>
    <w:rsid w:val="00B00570"/>
    <w:rsid w:val="00B00602"/>
    <w:rsid w:val="00B006BB"/>
    <w:rsid w:val="00B00CF7"/>
    <w:rsid w:val="00B00EF2"/>
    <w:rsid w:val="00B01265"/>
    <w:rsid w:val="00B01446"/>
    <w:rsid w:val="00B0175A"/>
    <w:rsid w:val="00B0218B"/>
    <w:rsid w:val="00B021CC"/>
    <w:rsid w:val="00B030E3"/>
    <w:rsid w:val="00B0385A"/>
    <w:rsid w:val="00B03CE5"/>
    <w:rsid w:val="00B03F7F"/>
    <w:rsid w:val="00B042D9"/>
    <w:rsid w:val="00B045D1"/>
    <w:rsid w:val="00B04DF1"/>
    <w:rsid w:val="00B04E0B"/>
    <w:rsid w:val="00B04E66"/>
    <w:rsid w:val="00B05544"/>
    <w:rsid w:val="00B05BA4"/>
    <w:rsid w:val="00B05E71"/>
    <w:rsid w:val="00B05EAC"/>
    <w:rsid w:val="00B05ED2"/>
    <w:rsid w:val="00B0658D"/>
    <w:rsid w:val="00B0688A"/>
    <w:rsid w:val="00B07287"/>
    <w:rsid w:val="00B07C31"/>
    <w:rsid w:val="00B07E18"/>
    <w:rsid w:val="00B109AF"/>
    <w:rsid w:val="00B12714"/>
    <w:rsid w:val="00B12810"/>
    <w:rsid w:val="00B1319C"/>
    <w:rsid w:val="00B136C3"/>
    <w:rsid w:val="00B13CE7"/>
    <w:rsid w:val="00B13F8C"/>
    <w:rsid w:val="00B14401"/>
    <w:rsid w:val="00B151E0"/>
    <w:rsid w:val="00B15E08"/>
    <w:rsid w:val="00B16069"/>
    <w:rsid w:val="00B165CD"/>
    <w:rsid w:val="00B16732"/>
    <w:rsid w:val="00B16910"/>
    <w:rsid w:val="00B16BE3"/>
    <w:rsid w:val="00B16F3B"/>
    <w:rsid w:val="00B17185"/>
    <w:rsid w:val="00B17336"/>
    <w:rsid w:val="00B175BE"/>
    <w:rsid w:val="00B17802"/>
    <w:rsid w:val="00B20B62"/>
    <w:rsid w:val="00B2122F"/>
    <w:rsid w:val="00B21951"/>
    <w:rsid w:val="00B219FB"/>
    <w:rsid w:val="00B2203B"/>
    <w:rsid w:val="00B22176"/>
    <w:rsid w:val="00B22A6F"/>
    <w:rsid w:val="00B22C12"/>
    <w:rsid w:val="00B22E86"/>
    <w:rsid w:val="00B2301D"/>
    <w:rsid w:val="00B230E3"/>
    <w:rsid w:val="00B2321E"/>
    <w:rsid w:val="00B235D9"/>
    <w:rsid w:val="00B23832"/>
    <w:rsid w:val="00B23F81"/>
    <w:rsid w:val="00B23FF2"/>
    <w:rsid w:val="00B242B8"/>
    <w:rsid w:val="00B24A91"/>
    <w:rsid w:val="00B25197"/>
    <w:rsid w:val="00B25330"/>
    <w:rsid w:val="00B25807"/>
    <w:rsid w:val="00B25B36"/>
    <w:rsid w:val="00B25C86"/>
    <w:rsid w:val="00B26838"/>
    <w:rsid w:val="00B26BF9"/>
    <w:rsid w:val="00B26D74"/>
    <w:rsid w:val="00B2776A"/>
    <w:rsid w:val="00B27AAA"/>
    <w:rsid w:val="00B27AFE"/>
    <w:rsid w:val="00B27B90"/>
    <w:rsid w:val="00B27C15"/>
    <w:rsid w:val="00B27C63"/>
    <w:rsid w:val="00B30048"/>
    <w:rsid w:val="00B30A72"/>
    <w:rsid w:val="00B31523"/>
    <w:rsid w:val="00B31B15"/>
    <w:rsid w:val="00B31B18"/>
    <w:rsid w:val="00B3260A"/>
    <w:rsid w:val="00B328C8"/>
    <w:rsid w:val="00B32F16"/>
    <w:rsid w:val="00B334A6"/>
    <w:rsid w:val="00B33560"/>
    <w:rsid w:val="00B335E1"/>
    <w:rsid w:val="00B33DB8"/>
    <w:rsid w:val="00B34CE8"/>
    <w:rsid w:val="00B34D21"/>
    <w:rsid w:val="00B34E51"/>
    <w:rsid w:val="00B354BF"/>
    <w:rsid w:val="00B35648"/>
    <w:rsid w:val="00B35B00"/>
    <w:rsid w:val="00B36414"/>
    <w:rsid w:val="00B36BEF"/>
    <w:rsid w:val="00B373A4"/>
    <w:rsid w:val="00B37C61"/>
    <w:rsid w:val="00B401D5"/>
    <w:rsid w:val="00B4029D"/>
    <w:rsid w:val="00B403EF"/>
    <w:rsid w:val="00B40ED2"/>
    <w:rsid w:val="00B41AA7"/>
    <w:rsid w:val="00B41B77"/>
    <w:rsid w:val="00B41F26"/>
    <w:rsid w:val="00B42730"/>
    <w:rsid w:val="00B4279B"/>
    <w:rsid w:val="00B42CDA"/>
    <w:rsid w:val="00B4346F"/>
    <w:rsid w:val="00B448D1"/>
    <w:rsid w:val="00B449FF"/>
    <w:rsid w:val="00B44CAA"/>
    <w:rsid w:val="00B44FF6"/>
    <w:rsid w:val="00B455F7"/>
    <w:rsid w:val="00B457AA"/>
    <w:rsid w:val="00B4593F"/>
    <w:rsid w:val="00B45A87"/>
    <w:rsid w:val="00B45B91"/>
    <w:rsid w:val="00B45BF3"/>
    <w:rsid w:val="00B45D8C"/>
    <w:rsid w:val="00B46ACF"/>
    <w:rsid w:val="00B46E62"/>
    <w:rsid w:val="00B46FCD"/>
    <w:rsid w:val="00B470B2"/>
    <w:rsid w:val="00B47174"/>
    <w:rsid w:val="00B471BD"/>
    <w:rsid w:val="00B47224"/>
    <w:rsid w:val="00B478DD"/>
    <w:rsid w:val="00B47CB9"/>
    <w:rsid w:val="00B500C0"/>
    <w:rsid w:val="00B50298"/>
    <w:rsid w:val="00B508EF"/>
    <w:rsid w:val="00B51803"/>
    <w:rsid w:val="00B51C66"/>
    <w:rsid w:val="00B51D2D"/>
    <w:rsid w:val="00B51E4D"/>
    <w:rsid w:val="00B52759"/>
    <w:rsid w:val="00B529C4"/>
    <w:rsid w:val="00B53478"/>
    <w:rsid w:val="00B537BC"/>
    <w:rsid w:val="00B53B5D"/>
    <w:rsid w:val="00B542D6"/>
    <w:rsid w:val="00B5451C"/>
    <w:rsid w:val="00B55029"/>
    <w:rsid w:val="00B5505E"/>
    <w:rsid w:val="00B55529"/>
    <w:rsid w:val="00B55906"/>
    <w:rsid w:val="00B55C50"/>
    <w:rsid w:val="00B55EFB"/>
    <w:rsid w:val="00B56C1E"/>
    <w:rsid w:val="00B57483"/>
    <w:rsid w:val="00B57DF0"/>
    <w:rsid w:val="00B57E0E"/>
    <w:rsid w:val="00B60158"/>
    <w:rsid w:val="00B6015A"/>
    <w:rsid w:val="00B603C6"/>
    <w:rsid w:val="00B60846"/>
    <w:rsid w:val="00B6098E"/>
    <w:rsid w:val="00B611B5"/>
    <w:rsid w:val="00B6167B"/>
    <w:rsid w:val="00B617EB"/>
    <w:rsid w:val="00B61B17"/>
    <w:rsid w:val="00B626A2"/>
    <w:rsid w:val="00B62A06"/>
    <w:rsid w:val="00B62B27"/>
    <w:rsid w:val="00B62EC1"/>
    <w:rsid w:val="00B6325C"/>
    <w:rsid w:val="00B64369"/>
    <w:rsid w:val="00B64438"/>
    <w:rsid w:val="00B64567"/>
    <w:rsid w:val="00B64BAD"/>
    <w:rsid w:val="00B64FAB"/>
    <w:rsid w:val="00B650FB"/>
    <w:rsid w:val="00B6510D"/>
    <w:rsid w:val="00B66F65"/>
    <w:rsid w:val="00B66FF6"/>
    <w:rsid w:val="00B6734A"/>
    <w:rsid w:val="00B67AD9"/>
    <w:rsid w:val="00B709AA"/>
    <w:rsid w:val="00B70A4D"/>
    <w:rsid w:val="00B70AD0"/>
    <w:rsid w:val="00B71209"/>
    <w:rsid w:val="00B71860"/>
    <w:rsid w:val="00B71877"/>
    <w:rsid w:val="00B71925"/>
    <w:rsid w:val="00B71C6E"/>
    <w:rsid w:val="00B722F5"/>
    <w:rsid w:val="00B725C1"/>
    <w:rsid w:val="00B72756"/>
    <w:rsid w:val="00B72A80"/>
    <w:rsid w:val="00B72C77"/>
    <w:rsid w:val="00B73257"/>
    <w:rsid w:val="00B73BD6"/>
    <w:rsid w:val="00B7457E"/>
    <w:rsid w:val="00B75390"/>
    <w:rsid w:val="00B7561C"/>
    <w:rsid w:val="00B758BD"/>
    <w:rsid w:val="00B769E3"/>
    <w:rsid w:val="00B771FC"/>
    <w:rsid w:val="00B77604"/>
    <w:rsid w:val="00B77BAD"/>
    <w:rsid w:val="00B77DEA"/>
    <w:rsid w:val="00B80182"/>
    <w:rsid w:val="00B805BA"/>
    <w:rsid w:val="00B80773"/>
    <w:rsid w:val="00B814CD"/>
    <w:rsid w:val="00B81522"/>
    <w:rsid w:val="00B81925"/>
    <w:rsid w:val="00B8194D"/>
    <w:rsid w:val="00B81CA0"/>
    <w:rsid w:val="00B84014"/>
    <w:rsid w:val="00B84433"/>
    <w:rsid w:val="00B84EC5"/>
    <w:rsid w:val="00B85186"/>
    <w:rsid w:val="00B85831"/>
    <w:rsid w:val="00B85FAF"/>
    <w:rsid w:val="00B8639B"/>
    <w:rsid w:val="00B865BD"/>
    <w:rsid w:val="00B865F3"/>
    <w:rsid w:val="00B866A1"/>
    <w:rsid w:val="00B86BDD"/>
    <w:rsid w:val="00B86CE4"/>
    <w:rsid w:val="00B86D63"/>
    <w:rsid w:val="00B876AC"/>
    <w:rsid w:val="00B879DF"/>
    <w:rsid w:val="00B90514"/>
    <w:rsid w:val="00B90BFB"/>
    <w:rsid w:val="00B91FDA"/>
    <w:rsid w:val="00B92669"/>
    <w:rsid w:val="00B92DFC"/>
    <w:rsid w:val="00B93010"/>
    <w:rsid w:val="00B93423"/>
    <w:rsid w:val="00B934FE"/>
    <w:rsid w:val="00B936A7"/>
    <w:rsid w:val="00B93709"/>
    <w:rsid w:val="00B93945"/>
    <w:rsid w:val="00B93964"/>
    <w:rsid w:val="00B939ED"/>
    <w:rsid w:val="00B94CDC"/>
    <w:rsid w:val="00B95317"/>
    <w:rsid w:val="00B95474"/>
    <w:rsid w:val="00B959F9"/>
    <w:rsid w:val="00B95A7C"/>
    <w:rsid w:val="00B95AF2"/>
    <w:rsid w:val="00B95FD9"/>
    <w:rsid w:val="00B96822"/>
    <w:rsid w:val="00B969D8"/>
    <w:rsid w:val="00B96D03"/>
    <w:rsid w:val="00B9723B"/>
    <w:rsid w:val="00B9780F"/>
    <w:rsid w:val="00B97BE4"/>
    <w:rsid w:val="00BA04AE"/>
    <w:rsid w:val="00BA084D"/>
    <w:rsid w:val="00BA0D64"/>
    <w:rsid w:val="00BA14FC"/>
    <w:rsid w:val="00BA1EB4"/>
    <w:rsid w:val="00BA245B"/>
    <w:rsid w:val="00BA27A7"/>
    <w:rsid w:val="00BA29EA"/>
    <w:rsid w:val="00BA2A9B"/>
    <w:rsid w:val="00BA2F28"/>
    <w:rsid w:val="00BA36EC"/>
    <w:rsid w:val="00BA3C06"/>
    <w:rsid w:val="00BA3F00"/>
    <w:rsid w:val="00BA4C24"/>
    <w:rsid w:val="00BA4FA3"/>
    <w:rsid w:val="00BA558B"/>
    <w:rsid w:val="00BA5A92"/>
    <w:rsid w:val="00BA6F03"/>
    <w:rsid w:val="00BA711C"/>
    <w:rsid w:val="00BA7AB7"/>
    <w:rsid w:val="00BA7C4E"/>
    <w:rsid w:val="00BA7C7B"/>
    <w:rsid w:val="00BB0390"/>
    <w:rsid w:val="00BB0901"/>
    <w:rsid w:val="00BB0B24"/>
    <w:rsid w:val="00BB0B2F"/>
    <w:rsid w:val="00BB0D4F"/>
    <w:rsid w:val="00BB1920"/>
    <w:rsid w:val="00BB1BEC"/>
    <w:rsid w:val="00BB1EB2"/>
    <w:rsid w:val="00BB20AC"/>
    <w:rsid w:val="00BB20B2"/>
    <w:rsid w:val="00BB2ACD"/>
    <w:rsid w:val="00BB2C1D"/>
    <w:rsid w:val="00BB336A"/>
    <w:rsid w:val="00BB377C"/>
    <w:rsid w:val="00BB40B4"/>
    <w:rsid w:val="00BB40F4"/>
    <w:rsid w:val="00BB43EA"/>
    <w:rsid w:val="00BB4A2B"/>
    <w:rsid w:val="00BB556D"/>
    <w:rsid w:val="00BB5FBD"/>
    <w:rsid w:val="00BB604F"/>
    <w:rsid w:val="00BB635C"/>
    <w:rsid w:val="00BB64B5"/>
    <w:rsid w:val="00BB7A6E"/>
    <w:rsid w:val="00BB7DB0"/>
    <w:rsid w:val="00BC07AC"/>
    <w:rsid w:val="00BC09A6"/>
    <w:rsid w:val="00BC0C09"/>
    <w:rsid w:val="00BC0D5C"/>
    <w:rsid w:val="00BC15B6"/>
    <w:rsid w:val="00BC1E98"/>
    <w:rsid w:val="00BC1ED7"/>
    <w:rsid w:val="00BC1FCC"/>
    <w:rsid w:val="00BC2769"/>
    <w:rsid w:val="00BC33C0"/>
    <w:rsid w:val="00BC3962"/>
    <w:rsid w:val="00BC4083"/>
    <w:rsid w:val="00BC43C1"/>
    <w:rsid w:val="00BC45FA"/>
    <w:rsid w:val="00BC4EB1"/>
    <w:rsid w:val="00BC595D"/>
    <w:rsid w:val="00BC59CD"/>
    <w:rsid w:val="00BC5ABA"/>
    <w:rsid w:val="00BC5F6A"/>
    <w:rsid w:val="00BC6B01"/>
    <w:rsid w:val="00BC6E01"/>
    <w:rsid w:val="00BC7900"/>
    <w:rsid w:val="00BD0077"/>
    <w:rsid w:val="00BD0881"/>
    <w:rsid w:val="00BD101B"/>
    <w:rsid w:val="00BD1037"/>
    <w:rsid w:val="00BD133A"/>
    <w:rsid w:val="00BD143E"/>
    <w:rsid w:val="00BD147B"/>
    <w:rsid w:val="00BD1625"/>
    <w:rsid w:val="00BD2588"/>
    <w:rsid w:val="00BD27D1"/>
    <w:rsid w:val="00BD2E3F"/>
    <w:rsid w:val="00BD2E91"/>
    <w:rsid w:val="00BD314B"/>
    <w:rsid w:val="00BD3241"/>
    <w:rsid w:val="00BD4206"/>
    <w:rsid w:val="00BD4C2A"/>
    <w:rsid w:val="00BD5BAE"/>
    <w:rsid w:val="00BD5FD8"/>
    <w:rsid w:val="00BD65FD"/>
    <w:rsid w:val="00BD76F9"/>
    <w:rsid w:val="00BE011E"/>
    <w:rsid w:val="00BE0150"/>
    <w:rsid w:val="00BE0598"/>
    <w:rsid w:val="00BE0655"/>
    <w:rsid w:val="00BE072C"/>
    <w:rsid w:val="00BE0789"/>
    <w:rsid w:val="00BE07B2"/>
    <w:rsid w:val="00BE1508"/>
    <w:rsid w:val="00BE154C"/>
    <w:rsid w:val="00BE15CD"/>
    <w:rsid w:val="00BE1652"/>
    <w:rsid w:val="00BE1B15"/>
    <w:rsid w:val="00BE210A"/>
    <w:rsid w:val="00BE2234"/>
    <w:rsid w:val="00BE227F"/>
    <w:rsid w:val="00BE239C"/>
    <w:rsid w:val="00BE25B0"/>
    <w:rsid w:val="00BE2A5E"/>
    <w:rsid w:val="00BE2BD8"/>
    <w:rsid w:val="00BE2C34"/>
    <w:rsid w:val="00BE2CB3"/>
    <w:rsid w:val="00BE2F6E"/>
    <w:rsid w:val="00BE310C"/>
    <w:rsid w:val="00BE3603"/>
    <w:rsid w:val="00BE3964"/>
    <w:rsid w:val="00BE3D38"/>
    <w:rsid w:val="00BE4132"/>
    <w:rsid w:val="00BE4179"/>
    <w:rsid w:val="00BE43A7"/>
    <w:rsid w:val="00BE482A"/>
    <w:rsid w:val="00BE49EF"/>
    <w:rsid w:val="00BE4A42"/>
    <w:rsid w:val="00BE5042"/>
    <w:rsid w:val="00BE5568"/>
    <w:rsid w:val="00BE55E6"/>
    <w:rsid w:val="00BE5D97"/>
    <w:rsid w:val="00BE652D"/>
    <w:rsid w:val="00BE67D3"/>
    <w:rsid w:val="00BE6F0E"/>
    <w:rsid w:val="00BE74A4"/>
    <w:rsid w:val="00BE7804"/>
    <w:rsid w:val="00BE7B9C"/>
    <w:rsid w:val="00BE7F13"/>
    <w:rsid w:val="00BF089B"/>
    <w:rsid w:val="00BF0A93"/>
    <w:rsid w:val="00BF0EF9"/>
    <w:rsid w:val="00BF17CF"/>
    <w:rsid w:val="00BF18C9"/>
    <w:rsid w:val="00BF191E"/>
    <w:rsid w:val="00BF1E5F"/>
    <w:rsid w:val="00BF21E6"/>
    <w:rsid w:val="00BF238C"/>
    <w:rsid w:val="00BF2495"/>
    <w:rsid w:val="00BF2A9F"/>
    <w:rsid w:val="00BF2DB8"/>
    <w:rsid w:val="00BF34C6"/>
    <w:rsid w:val="00BF3993"/>
    <w:rsid w:val="00BF3C13"/>
    <w:rsid w:val="00BF3FA9"/>
    <w:rsid w:val="00BF3FD8"/>
    <w:rsid w:val="00BF429D"/>
    <w:rsid w:val="00BF446B"/>
    <w:rsid w:val="00BF4787"/>
    <w:rsid w:val="00BF4AA7"/>
    <w:rsid w:val="00BF522A"/>
    <w:rsid w:val="00BF5464"/>
    <w:rsid w:val="00BF5A45"/>
    <w:rsid w:val="00BF5BC9"/>
    <w:rsid w:val="00BF5D3D"/>
    <w:rsid w:val="00BF5F0B"/>
    <w:rsid w:val="00BF6313"/>
    <w:rsid w:val="00BF6869"/>
    <w:rsid w:val="00BF7201"/>
    <w:rsid w:val="00BF734E"/>
    <w:rsid w:val="00C0117B"/>
    <w:rsid w:val="00C013CE"/>
    <w:rsid w:val="00C01BAA"/>
    <w:rsid w:val="00C023FD"/>
    <w:rsid w:val="00C0271A"/>
    <w:rsid w:val="00C02BF2"/>
    <w:rsid w:val="00C0305C"/>
    <w:rsid w:val="00C031C5"/>
    <w:rsid w:val="00C03869"/>
    <w:rsid w:val="00C03A97"/>
    <w:rsid w:val="00C04CE5"/>
    <w:rsid w:val="00C0543D"/>
    <w:rsid w:val="00C05447"/>
    <w:rsid w:val="00C05D87"/>
    <w:rsid w:val="00C06592"/>
    <w:rsid w:val="00C067EC"/>
    <w:rsid w:val="00C06F71"/>
    <w:rsid w:val="00C07131"/>
    <w:rsid w:val="00C071B6"/>
    <w:rsid w:val="00C072BA"/>
    <w:rsid w:val="00C07C38"/>
    <w:rsid w:val="00C07F0E"/>
    <w:rsid w:val="00C102EE"/>
    <w:rsid w:val="00C10419"/>
    <w:rsid w:val="00C11354"/>
    <w:rsid w:val="00C114B2"/>
    <w:rsid w:val="00C11909"/>
    <w:rsid w:val="00C11990"/>
    <w:rsid w:val="00C124B6"/>
    <w:rsid w:val="00C125DA"/>
    <w:rsid w:val="00C12711"/>
    <w:rsid w:val="00C13140"/>
    <w:rsid w:val="00C1314A"/>
    <w:rsid w:val="00C1315A"/>
    <w:rsid w:val="00C1409F"/>
    <w:rsid w:val="00C15AA6"/>
    <w:rsid w:val="00C16579"/>
    <w:rsid w:val="00C16669"/>
    <w:rsid w:val="00C1687A"/>
    <w:rsid w:val="00C16D56"/>
    <w:rsid w:val="00C176A0"/>
    <w:rsid w:val="00C1770B"/>
    <w:rsid w:val="00C17919"/>
    <w:rsid w:val="00C179EC"/>
    <w:rsid w:val="00C17A26"/>
    <w:rsid w:val="00C17F96"/>
    <w:rsid w:val="00C20B4C"/>
    <w:rsid w:val="00C21356"/>
    <w:rsid w:val="00C21395"/>
    <w:rsid w:val="00C21535"/>
    <w:rsid w:val="00C2163D"/>
    <w:rsid w:val="00C216BF"/>
    <w:rsid w:val="00C22548"/>
    <w:rsid w:val="00C232B2"/>
    <w:rsid w:val="00C2376B"/>
    <w:rsid w:val="00C23F70"/>
    <w:rsid w:val="00C2400A"/>
    <w:rsid w:val="00C241AD"/>
    <w:rsid w:val="00C2421B"/>
    <w:rsid w:val="00C24723"/>
    <w:rsid w:val="00C24DE2"/>
    <w:rsid w:val="00C25144"/>
    <w:rsid w:val="00C25C17"/>
    <w:rsid w:val="00C2610E"/>
    <w:rsid w:val="00C26359"/>
    <w:rsid w:val="00C2671F"/>
    <w:rsid w:val="00C26E0A"/>
    <w:rsid w:val="00C26F8F"/>
    <w:rsid w:val="00C271CE"/>
    <w:rsid w:val="00C27296"/>
    <w:rsid w:val="00C276D3"/>
    <w:rsid w:val="00C278BA"/>
    <w:rsid w:val="00C27DAC"/>
    <w:rsid w:val="00C300E9"/>
    <w:rsid w:val="00C3010F"/>
    <w:rsid w:val="00C305C4"/>
    <w:rsid w:val="00C31186"/>
    <w:rsid w:val="00C311B3"/>
    <w:rsid w:val="00C314D7"/>
    <w:rsid w:val="00C31D24"/>
    <w:rsid w:val="00C3204B"/>
    <w:rsid w:val="00C321B8"/>
    <w:rsid w:val="00C32703"/>
    <w:rsid w:val="00C32BC7"/>
    <w:rsid w:val="00C32C2A"/>
    <w:rsid w:val="00C32EF2"/>
    <w:rsid w:val="00C3326E"/>
    <w:rsid w:val="00C332F9"/>
    <w:rsid w:val="00C33459"/>
    <w:rsid w:val="00C3357C"/>
    <w:rsid w:val="00C33639"/>
    <w:rsid w:val="00C33768"/>
    <w:rsid w:val="00C33769"/>
    <w:rsid w:val="00C3382A"/>
    <w:rsid w:val="00C33B30"/>
    <w:rsid w:val="00C35D66"/>
    <w:rsid w:val="00C35E23"/>
    <w:rsid w:val="00C36886"/>
    <w:rsid w:val="00C36ABC"/>
    <w:rsid w:val="00C36EF6"/>
    <w:rsid w:val="00C379E0"/>
    <w:rsid w:val="00C415E7"/>
    <w:rsid w:val="00C4161C"/>
    <w:rsid w:val="00C41DA7"/>
    <w:rsid w:val="00C420F3"/>
    <w:rsid w:val="00C42911"/>
    <w:rsid w:val="00C429A0"/>
    <w:rsid w:val="00C42BD9"/>
    <w:rsid w:val="00C430D7"/>
    <w:rsid w:val="00C4315A"/>
    <w:rsid w:val="00C4381B"/>
    <w:rsid w:val="00C43A6E"/>
    <w:rsid w:val="00C44D21"/>
    <w:rsid w:val="00C45D64"/>
    <w:rsid w:val="00C461AC"/>
    <w:rsid w:val="00C4696D"/>
    <w:rsid w:val="00C46E93"/>
    <w:rsid w:val="00C47F0E"/>
    <w:rsid w:val="00C5018B"/>
    <w:rsid w:val="00C50684"/>
    <w:rsid w:val="00C507D6"/>
    <w:rsid w:val="00C508B9"/>
    <w:rsid w:val="00C509C1"/>
    <w:rsid w:val="00C50B6A"/>
    <w:rsid w:val="00C51D30"/>
    <w:rsid w:val="00C51E57"/>
    <w:rsid w:val="00C53189"/>
    <w:rsid w:val="00C5366E"/>
    <w:rsid w:val="00C538D8"/>
    <w:rsid w:val="00C53FFF"/>
    <w:rsid w:val="00C54FB2"/>
    <w:rsid w:val="00C550B3"/>
    <w:rsid w:val="00C55312"/>
    <w:rsid w:val="00C5583B"/>
    <w:rsid w:val="00C55A42"/>
    <w:rsid w:val="00C567E8"/>
    <w:rsid w:val="00C56AB7"/>
    <w:rsid w:val="00C57430"/>
    <w:rsid w:val="00C5773E"/>
    <w:rsid w:val="00C57B3A"/>
    <w:rsid w:val="00C57E46"/>
    <w:rsid w:val="00C609CC"/>
    <w:rsid w:val="00C615C4"/>
    <w:rsid w:val="00C61DD1"/>
    <w:rsid w:val="00C61E5A"/>
    <w:rsid w:val="00C61F9A"/>
    <w:rsid w:val="00C62079"/>
    <w:rsid w:val="00C62298"/>
    <w:rsid w:val="00C625D9"/>
    <w:rsid w:val="00C62800"/>
    <w:rsid w:val="00C62E28"/>
    <w:rsid w:val="00C635B4"/>
    <w:rsid w:val="00C63872"/>
    <w:rsid w:val="00C63F67"/>
    <w:rsid w:val="00C643ED"/>
    <w:rsid w:val="00C646B1"/>
    <w:rsid w:val="00C659E4"/>
    <w:rsid w:val="00C65CF6"/>
    <w:rsid w:val="00C65D67"/>
    <w:rsid w:val="00C66441"/>
    <w:rsid w:val="00C6659E"/>
    <w:rsid w:val="00C66EE6"/>
    <w:rsid w:val="00C677E5"/>
    <w:rsid w:val="00C67EC5"/>
    <w:rsid w:val="00C7011A"/>
    <w:rsid w:val="00C704DF"/>
    <w:rsid w:val="00C70653"/>
    <w:rsid w:val="00C70985"/>
    <w:rsid w:val="00C70F1E"/>
    <w:rsid w:val="00C71574"/>
    <w:rsid w:val="00C71991"/>
    <w:rsid w:val="00C71CEB"/>
    <w:rsid w:val="00C720A9"/>
    <w:rsid w:val="00C72554"/>
    <w:rsid w:val="00C726FC"/>
    <w:rsid w:val="00C72BBC"/>
    <w:rsid w:val="00C72BED"/>
    <w:rsid w:val="00C72C10"/>
    <w:rsid w:val="00C73134"/>
    <w:rsid w:val="00C731A2"/>
    <w:rsid w:val="00C731C6"/>
    <w:rsid w:val="00C7357D"/>
    <w:rsid w:val="00C741E3"/>
    <w:rsid w:val="00C74673"/>
    <w:rsid w:val="00C74C4F"/>
    <w:rsid w:val="00C74E24"/>
    <w:rsid w:val="00C74F06"/>
    <w:rsid w:val="00C75769"/>
    <w:rsid w:val="00C75BE0"/>
    <w:rsid w:val="00C762B8"/>
    <w:rsid w:val="00C7635E"/>
    <w:rsid w:val="00C76A7D"/>
    <w:rsid w:val="00C77CE6"/>
    <w:rsid w:val="00C807F8"/>
    <w:rsid w:val="00C80C67"/>
    <w:rsid w:val="00C80D97"/>
    <w:rsid w:val="00C80EAE"/>
    <w:rsid w:val="00C810D5"/>
    <w:rsid w:val="00C81830"/>
    <w:rsid w:val="00C81886"/>
    <w:rsid w:val="00C81ED3"/>
    <w:rsid w:val="00C8227B"/>
    <w:rsid w:val="00C82321"/>
    <w:rsid w:val="00C824BA"/>
    <w:rsid w:val="00C82892"/>
    <w:rsid w:val="00C828EA"/>
    <w:rsid w:val="00C82932"/>
    <w:rsid w:val="00C82BA1"/>
    <w:rsid w:val="00C8309E"/>
    <w:rsid w:val="00C833E4"/>
    <w:rsid w:val="00C83E18"/>
    <w:rsid w:val="00C840C2"/>
    <w:rsid w:val="00C8424D"/>
    <w:rsid w:val="00C843F1"/>
    <w:rsid w:val="00C844C0"/>
    <w:rsid w:val="00C844F9"/>
    <w:rsid w:val="00C848AA"/>
    <w:rsid w:val="00C84B5D"/>
    <w:rsid w:val="00C84F01"/>
    <w:rsid w:val="00C85180"/>
    <w:rsid w:val="00C86528"/>
    <w:rsid w:val="00C8663B"/>
    <w:rsid w:val="00C86867"/>
    <w:rsid w:val="00C86DB6"/>
    <w:rsid w:val="00C86E5E"/>
    <w:rsid w:val="00C87029"/>
    <w:rsid w:val="00C873B3"/>
    <w:rsid w:val="00C87A4D"/>
    <w:rsid w:val="00C90112"/>
    <w:rsid w:val="00C90F76"/>
    <w:rsid w:val="00C90F85"/>
    <w:rsid w:val="00C91057"/>
    <w:rsid w:val="00C91243"/>
    <w:rsid w:val="00C91387"/>
    <w:rsid w:val="00C91CB7"/>
    <w:rsid w:val="00C92566"/>
    <w:rsid w:val="00C925C4"/>
    <w:rsid w:val="00C9288B"/>
    <w:rsid w:val="00C93003"/>
    <w:rsid w:val="00C93101"/>
    <w:rsid w:val="00C93CB8"/>
    <w:rsid w:val="00C93E7A"/>
    <w:rsid w:val="00C94D45"/>
    <w:rsid w:val="00C94E75"/>
    <w:rsid w:val="00C95826"/>
    <w:rsid w:val="00C9589E"/>
    <w:rsid w:val="00C95A11"/>
    <w:rsid w:val="00C95B07"/>
    <w:rsid w:val="00C95F68"/>
    <w:rsid w:val="00C968EA"/>
    <w:rsid w:val="00C96ABA"/>
    <w:rsid w:val="00C97315"/>
    <w:rsid w:val="00C9766E"/>
    <w:rsid w:val="00C978C8"/>
    <w:rsid w:val="00C97B34"/>
    <w:rsid w:val="00C97FE2"/>
    <w:rsid w:val="00CA0270"/>
    <w:rsid w:val="00CA0C7A"/>
    <w:rsid w:val="00CA0D43"/>
    <w:rsid w:val="00CA0D46"/>
    <w:rsid w:val="00CA17A4"/>
    <w:rsid w:val="00CA1AC8"/>
    <w:rsid w:val="00CA1D53"/>
    <w:rsid w:val="00CA214F"/>
    <w:rsid w:val="00CA231E"/>
    <w:rsid w:val="00CA2412"/>
    <w:rsid w:val="00CA251D"/>
    <w:rsid w:val="00CA343E"/>
    <w:rsid w:val="00CA34A8"/>
    <w:rsid w:val="00CA415D"/>
    <w:rsid w:val="00CA4754"/>
    <w:rsid w:val="00CA4CCB"/>
    <w:rsid w:val="00CA545C"/>
    <w:rsid w:val="00CA56E7"/>
    <w:rsid w:val="00CA6CD3"/>
    <w:rsid w:val="00CA6D2B"/>
    <w:rsid w:val="00CA718A"/>
    <w:rsid w:val="00CA778A"/>
    <w:rsid w:val="00CB014E"/>
    <w:rsid w:val="00CB1679"/>
    <w:rsid w:val="00CB19CC"/>
    <w:rsid w:val="00CB1EE9"/>
    <w:rsid w:val="00CB278F"/>
    <w:rsid w:val="00CB283D"/>
    <w:rsid w:val="00CB28B7"/>
    <w:rsid w:val="00CB30E5"/>
    <w:rsid w:val="00CB3C0B"/>
    <w:rsid w:val="00CB3E6E"/>
    <w:rsid w:val="00CB4257"/>
    <w:rsid w:val="00CB56D7"/>
    <w:rsid w:val="00CB5C2F"/>
    <w:rsid w:val="00CB5E55"/>
    <w:rsid w:val="00CB700F"/>
    <w:rsid w:val="00CB72B6"/>
    <w:rsid w:val="00CB749A"/>
    <w:rsid w:val="00CB77C6"/>
    <w:rsid w:val="00CB7AB5"/>
    <w:rsid w:val="00CB7EBD"/>
    <w:rsid w:val="00CC0096"/>
    <w:rsid w:val="00CC0AF9"/>
    <w:rsid w:val="00CC1555"/>
    <w:rsid w:val="00CC1689"/>
    <w:rsid w:val="00CC2246"/>
    <w:rsid w:val="00CC2327"/>
    <w:rsid w:val="00CC275C"/>
    <w:rsid w:val="00CC2926"/>
    <w:rsid w:val="00CC2BBD"/>
    <w:rsid w:val="00CC3700"/>
    <w:rsid w:val="00CC37C0"/>
    <w:rsid w:val="00CC3DA8"/>
    <w:rsid w:val="00CC423F"/>
    <w:rsid w:val="00CC492F"/>
    <w:rsid w:val="00CC5698"/>
    <w:rsid w:val="00CC5922"/>
    <w:rsid w:val="00CC5DCA"/>
    <w:rsid w:val="00CC5E0A"/>
    <w:rsid w:val="00CC5E81"/>
    <w:rsid w:val="00CC6DBE"/>
    <w:rsid w:val="00CC6EF9"/>
    <w:rsid w:val="00CC7423"/>
    <w:rsid w:val="00CC7563"/>
    <w:rsid w:val="00CC7A79"/>
    <w:rsid w:val="00CD07FC"/>
    <w:rsid w:val="00CD0EC4"/>
    <w:rsid w:val="00CD0FF0"/>
    <w:rsid w:val="00CD1F1C"/>
    <w:rsid w:val="00CD249C"/>
    <w:rsid w:val="00CD2812"/>
    <w:rsid w:val="00CD3808"/>
    <w:rsid w:val="00CD40E1"/>
    <w:rsid w:val="00CD4216"/>
    <w:rsid w:val="00CD447C"/>
    <w:rsid w:val="00CD46D3"/>
    <w:rsid w:val="00CD4B79"/>
    <w:rsid w:val="00CD51FB"/>
    <w:rsid w:val="00CD5B59"/>
    <w:rsid w:val="00CD5ED1"/>
    <w:rsid w:val="00CD61F5"/>
    <w:rsid w:val="00CD6642"/>
    <w:rsid w:val="00CD6C8B"/>
    <w:rsid w:val="00CD6DEC"/>
    <w:rsid w:val="00CD6E1D"/>
    <w:rsid w:val="00CD6E8F"/>
    <w:rsid w:val="00CD78EE"/>
    <w:rsid w:val="00CD7A19"/>
    <w:rsid w:val="00CE02AB"/>
    <w:rsid w:val="00CE043F"/>
    <w:rsid w:val="00CE0498"/>
    <w:rsid w:val="00CE1344"/>
    <w:rsid w:val="00CE1706"/>
    <w:rsid w:val="00CE174D"/>
    <w:rsid w:val="00CE2090"/>
    <w:rsid w:val="00CE2CC7"/>
    <w:rsid w:val="00CE3617"/>
    <w:rsid w:val="00CE392D"/>
    <w:rsid w:val="00CE5454"/>
    <w:rsid w:val="00CE54A8"/>
    <w:rsid w:val="00CE54F9"/>
    <w:rsid w:val="00CE60BD"/>
    <w:rsid w:val="00CE68B6"/>
    <w:rsid w:val="00CE69CB"/>
    <w:rsid w:val="00CE7641"/>
    <w:rsid w:val="00CE7A59"/>
    <w:rsid w:val="00CE7AE6"/>
    <w:rsid w:val="00CF00BC"/>
    <w:rsid w:val="00CF0117"/>
    <w:rsid w:val="00CF0BA0"/>
    <w:rsid w:val="00CF0BF3"/>
    <w:rsid w:val="00CF1570"/>
    <w:rsid w:val="00CF1C06"/>
    <w:rsid w:val="00CF359E"/>
    <w:rsid w:val="00CF36EC"/>
    <w:rsid w:val="00CF3B4E"/>
    <w:rsid w:val="00CF3D8C"/>
    <w:rsid w:val="00CF4479"/>
    <w:rsid w:val="00CF48EB"/>
    <w:rsid w:val="00CF4A46"/>
    <w:rsid w:val="00CF53EB"/>
    <w:rsid w:val="00CF564C"/>
    <w:rsid w:val="00CF5AA8"/>
    <w:rsid w:val="00CF5AB6"/>
    <w:rsid w:val="00CF5C98"/>
    <w:rsid w:val="00CF5C9C"/>
    <w:rsid w:val="00CF5F97"/>
    <w:rsid w:val="00CF65DD"/>
    <w:rsid w:val="00CF72F0"/>
    <w:rsid w:val="00CF7548"/>
    <w:rsid w:val="00CF7C4E"/>
    <w:rsid w:val="00D005A2"/>
    <w:rsid w:val="00D00B67"/>
    <w:rsid w:val="00D00EF7"/>
    <w:rsid w:val="00D011C2"/>
    <w:rsid w:val="00D01B15"/>
    <w:rsid w:val="00D01C34"/>
    <w:rsid w:val="00D021A7"/>
    <w:rsid w:val="00D023F2"/>
    <w:rsid w:val="00D02C57"/>
    <w:rsid w:val="00D02C96"/>
    <w:rsid w:val="00D02D68"/>
    <w:rsid w:val="00D03059"/>
    <w:rsid w:val="00D0349E"/>
    <w:rsid w:val="00D03714"/>
    <w:rsid w:val="00D0386D"/>
    <w:rsid w:val="00D04393"/>
    <w:rsid w:val="00D043DA"/>
    <w:rsid w:val="00D05045"/>
    <w:rsid w:val="00D06029"/>
    <w:rsid w:val="00D0644E"/>
    <w:rsid w:val="00D064D9"/>
    <w:rsid w:val="00D069D2"/>
    <w:rsid w:val="00D07552"/>
    <w:rsid w:val="00D0770C"/>
    <w:rsid w:val="00D07779"/>
    <w:rsid w:val="00D077EA"/>
    <w:rsid w:val="00D07FF1"/>
    <w:rsid w:val="00D10522"/>
    <w:rsid w:val="00D10921"/>
    <w:rsid w:val="00D10B0C"/>
    <w:rsid w:val="00D10C86"/>
    <w:rsid w:val="00D10EA2"/>
    <w:rsid w:val="00D1100F"/>
    <w:rsid w:val="00D1151D"/>
    <w:rsid w:val="00D117B1"/>
    <w:rsid w:val="00D11996"/>
    <w:rsid w:val="00D11AAF"/>
    <w:rsid w:val="00D11DE2"/>
    <w:rsid w:val="00D127DE"/>
    <w:rsid w:val="00D12AB3"/>
    <w:rsid w:val="00D12C4A"/>
    <w:rsid w:val="00D12D8B"/>
    <w:rsid w:val="00D13254"/>
    <w:rsid w:val="00D13371"/>
    <w:rsid w:val="00D13435"/>
    <w:rsid w:val="00D13D12"/>
    <w:rsid w:val="00D13E6A"/>
    <w:rsid w:val="00D14576"/>
    <w:rsid w:val="00D14906"/>
    <w:rsid w:val="00D14B73"/>
    <w:rsid w:val="00D15902"/>
    <w:rsid w:val="00D159AA"/>
    <w:rsid w:val="00D15D7C"/>
    <w:rsid w:val="00D162EB"/>
    <w:rsid w:val="00D163B5"/>
    <w:rsid w:val="00D17589"/>
    <w:rsid w:val="00D17A21"/>
    <w:rsid w:val="00D17AC1"/>
    <w:rsid w:val="00D203AF"/>
    <w:rsid w:val="00D2051C"/>
    <w:rsid w:val="00D2098C"/>
    <w:rsid w:val="00D21824"/>
    <w:rsid w:val="00D21D73"/>
    <w:rsid w:val="00D22718"/>
    <w:rsid w:val="00D227DE"/>
    <w:rsid w:val="00D2283B"/>
    <w:rsid w:val="00D22E43"/>
    <w:rsid w:val="00D2315E"/>
    <w:rsid w:val="00D234B7"/>
    <w:rsid w:val="00D23AF7"/>
    <w:rsid w:val="00D23FEE"/>
    <w:rsid w:val="00D24131"/>
    <w:rsid w:val="00D24248"/>
    <w:rsid w:val="00D24713"/>
    <w:rsid w:val="00D2494C"/>
    <w:rsid w:val="00D2553C"/>
    <w:rsid w:val="00D25B4E"/>
    <w:rsid w:val="00D26210"/>
    <w:rsid w:val="00D26427"/>
    <w:rsid w:val="00D265B4"/>
    <w:rsid w:val="00D269B3"/>
    <w:rsid w:val="00D27296"/>
    <w:rsid w:val="00D27336"/>
    <w:rsid w:val="00D30463"/>
    <w:rsid w:val="00D308C8"/>
    <w:rsid w:val="00D30D22"/>
    <w:rsid w:val="00D310FA"/>
    <w:rsid w:val="00D313A3"/>
    <w:rsid w:val="00D314B0"/>
    <w:rsid w:val="00D3176C"/>
    <w:rsid w:val="00D31C2A"/>
    <w:rsid w:val="00D33EAC"/>
    <w:rsid w:val="00D33F91"/>
    <w:rsid w:val="00D34193"/>
    <w:rsid w:val="00D3434D"/>
    <w:rsid w:val="00D34E5D"/>
    <w:rsid w:val="00D35422"/>
    <w:rsid w:val="00D35659"/>
    <w:rsid w:val="00D36180"/>
    <w:rsid w:val="00D36498"/>
    <w:rsid w:val="00D368E9"/>
    <w:rsid w:val="00D36A45"/>
    <w:rsid w:val="00D36FB9"/>
    <w:rsid w:val="00D3713B"/>
    <w:rsid w:val="00D3737A"/>
    <w:rsid w:val="00D37410"/>
    <w:rsid w:val="00D3741E"/>
    <w:rsid w:val="00D37C54"/>
    <w:rsid w:val="00D40311"/>
    <w:rsid w:val="00D40324"/>
    <w:rsid w:val="00D40C8B"/>
    <w:rsid w:val="00D4127F"/>
    <w:rsid w:val="00D418D5"/>
    <w:rsid w:val="00D4192F"/>
    <w:rsid w:val="00D41CB0"/>
    <w:rsid w:val="00D41E0A"/>
    <w:rsid w:val="00D41ECF"/>
    <w:rsid w:val="00D42041"/>
    <w:rsid w:val="00D42C5A"/>
    <w:rsid w:val="00D437A7"/>
    <w:rsid w:val="00D43FE4"/>
    <w:rsid w:val="00D441DE"/>
    <w:rsid w:val="00D4430E"/>
    <w:rsid w:val="00D44CED"/>
    <w:rsid w:val="00D44DE2"/>
    <w:rsid w:val="00D451C3"/>
    <w:rsid w:val="00D453AE"/>
    <w:rsid w:val="00D46192"/>
    <w:rsid w:val="00D4628E"/>
    <w:rsid w:val="00D46A6C"/>
    <w:rsid w:val="00D475FF"/>
    <w:rsid w:val="00D47685"/>
    <w:rsid w:val="00D47AB5"/>
    <w:rsid w:val="00D47B15"/>
    <w:rsid w:val="00D504C3"/>
    <w:rsid w:val="00D50BA2"/>
    <w:rsid w:val="00D50F88"/>
    <w:rsid w:val="00D5142B"/>
    <w:rsid w:val="00D5161D"/>
    <w:rsid w:val="00D517E0"/>
    <w:rsid w:val="00D51C30"/>
    <w:rsid w:val="00D51CB1"/>
    <w:rsid w:val="00D528BD"/>
    <w:rsid w:val="00D528C3"/>
    <w:rsid w:val="00D52E9B"/>
    <w:rsid w:val="00D53078"/>
    <w:rsid w:val="00D53438"/>
    <w:rsid w:val="00D53466"/>
    <w:rsid w:val="00D53CC9"/>
    <w:rsid w:val="00D53FD3"/>
    <w:rsid w:val="00D54765"/>
    <w:rsid w:val="00D548C5"/>
    <w:rsid w:val="00D54A72"/>
    <w:rsid w:val="00D54ACB"/>
    <w:rsid w:val="00D54CDE"/>
    <w:rsid w:val="00D54CE5"/>
    <w:rsid w:val="00D5566F"/>
    <w:rsid w:val="00D556F4"/>
    <w:rsid w:val="00D558E8"/>
    <w:rsid w:val="00D55A33"/>
    <w:rsid w:val="00D55B87"/>
    <w:rsid w:val="00D56755"/>
    <w:rsid w:val="00D56DA7"/>
    <w:rsid w:val="00D57901"/>
    <w:rsid w:val="00D57EFA"/>
    <w:rsid w:val="00D57F24"/>
    <w:rsid w:val="00D60085"/>
    <w:rsid w:val="00D603A3"/>
    <w:rsid w:val="00D60539"/>
    <w:rsid w:val="00D6074F"/>
    <w:rsid w:val="00D60B12"/>
    <w:rsid w:val="00D60DD7"/>
    <w:rsid w:val="00D60EC2"/>
    <w:rsid w:val="00D60FFC"/>
    <w:rsid w:val="00D613F9"/>
    <w:rsid w:val="00D6141B"/>
    <w:rsid w:val="00D615E7"/>
    <w:rsid w:val="00D61623"/>
    <w:rsid w:val="00D6172E"/>
    <w:rsid w:val="00D61BB8"/>
    <w:rsid w:val="00D61C1E"/>
    <w:rsid w:val="00D626EA"/>
    <w:rsid w:val="00D633F2"/>
    <w:rsid w:val="00D63EE2"/>
    <w:rsid w:val="00D63FF1"/>
    <w:rsid w:val="00D6447F"/>
    <w:rsid w:val="00D64B46"/>
    <w:rsid w:val="00D6565F"/>
    <w:rsid w:val="00D662EE"/>
    <w:rsid w:val="00D66732"/>
    <w:rsid w:val="00D66DED"/>
    <w:rsid w:val="00D676B0"/>
    <w:rsid w:val="00D6787F"/>
    <w:rsid w:val="00D67956"/>
    <w:rsid w:val="00D67FDC"/>
    <w:rsid w:val="00D70090"/>
    <w:rsid w:val="00D7024B"/>
    <w:rsid w:val="00D70719"/>
    <w:rsid w:val="00D70A28"/>
    <w:rsid w:val="00D70BA2"/>
    <w:rsid w:val="00D70D5D"/>
    <w:rsid w:val="00D713C5"/>
    <w:rsid w:val="00D716C4"/>
    <w:rsid w:val="00D71873"/>
    <w:rsid w:val="00D71BA5"/>
    <w:rsid w:val="00D71DDC"/>
    <w:rsid w:val="00D721C4"/>
    <w:rsid w:val="00D72571"/>
    <w:rsid w:val="00D728FC"/>
    <w:rsid w:val="00D730C3"/>
    <w:rsid w:val="00D73652"/>
    <w:rsid w:val="00D73D05"/>
    <w:rsid w:val="00D7414A"/>
    <w:rsid w:val="00D7416E"/>
    <w:rsid w:val="00D74180"/>
    <w:rsid w:val="00D741DF"/>
    <w:rsid w:val="00D74616"/>
    <w:rsid w:val="00D7464E"/>
    <w:rsid w:val="00D74E5F"/>
    <w:rsid w:val="00D7522F"/>
    <w:rsid w:val="00D7567C"/>
    <w:rsid w:val="00D75698"/>
    <w:rsid w:val="00D7608A"/>
    <w:rsid w:val="00D76401"/>
    <w:rsid w:val="00D76429"/>
    <w:rsid w:val="00D76ECA"/>
    <w:rsid w:val="00D77A99"/>
    <w:rsid w:val="00D77B96"/>
    <w:rsid w:val="00D77D51"/>
    <w:rsid w:val="00D80500"/>
    <w:rsid w:val="00D808B4"/>
    <w:rsid w:val="00D81834"/>
    <w:rsid w:val="00D81A44"/>
    <w:rsid w:val="00D81AC3"/>
    <w:rsid w:val="00D81C66"/>
    <w:rsid w:val="00D81D5A"/>
    <w:rsid w:val="00D81EE6"/>
    <w:rsid w:val="00D821D8"/>
    <w:rsid w:val="00D823CD"/>
    <w:rsid w:val="00D8312F"/>
    <w:rsid w:val="00D84854"/>
    <w:rsid w:val="00D850A5"/>
    <w:rsid w:val="00D855FE"/>
    <w:rsid w:val="00D85715"/>
    <w:rsid w:val="00D867F2"/>
    <w:rsid w:val="00D8690F"/>
    <w:rsid w:val="00D86D00"/>
    <w:rsid w:val="00D876EF"/>
    <w:rsid w:val="00D90798"/>
    <w:rsid w:val="00D907CB"/>
    <w:rsid w:val="00D90CB6"/>
    <w:rsid w:val="00D91A1F"/>
    <w:rsid w:val="00D924B0"/>
    <w:rsid w:val="00D92FBB"/>
    <w:rsid w:val="00D933EC"/>
    <w:rsid w:val="00D93775"/>
    <w:rsid w:val="00D939F4"/>
    <w:rsid w:val="00D93B69"/>
    <w:rsid w:val="00D93D5E"/>
    <w:rsid w:val="00D94ABB"/>
    <w:rsid w:val="00D952A4"/>
    <w:rsid w:val="00D95635"/>
    <w:rsid w:val="00D95921"/>
    <w:rsid w:val="00D9592D"/>
    <w:rsid w:val="00D969E7"/>
    <w:rsid w:val="00D9720A"/>
    <w:rsid w:val="00D9780A"/>
    <w:rsid w:val="00D97995"/>
    <w:rsid w:val="00D97CA3"/>
    <w:rsid w:val="00D97D19"/>
    <w:rsid w:val="00DA0148"/>
    <w:rsid w:val="00DA070C"/>
    <w:rsid w:val="00DA0E55"/>
    <w:rsid w:val="00DA1454"/>
    <w:rsid w:val="00DA1467"/>
    <w:rsid w:val="00DA1744"/>
    <w:rsid w:val="00DA1A90"/>
    <w:rsid w:val="00DA2175"/>
    <w:rsid w:val="00DA2880"/>
    <w:rsid w:val="00DA2AD5"/>
    <w:rsid w:val="00DA2F63"/>
    <w:rsid w:val="00DA3618"/>
    <w:rsid w:val="00DA417D"/>
    <w:rsid w:val="00DA4298"/>
    <w:rsid w:val="00DA4BF1"/>
    <w:rsid w:val="00DA5508"/>
    <w:rsid w:val="00DA5860"/>
    <w:rsid w:val="00DA5AD6"/>
    <w:rsid w:val="00DA5E51"/>
    <w:rsid w:val="00DA66F5"/>
    <w:rsid w:val="00DA68F9"/>
    <w:rsid w:val="00DA6B54"/>
    <w:rsid w:val="00DA6E4B"/>
    <w:rsid w:val="00DA73FC"/>
    <w:rsid w:val="00DA78DC"/>
    <w:rsid w:val="00DA7B8D"/>
    <w:rsid w:val="00DB0380"/>
    <w:rsid w:val="00DB0934"/>
    <w:rsid w:val="00DB0C44"/>
    <w:rsid w:val="00DB0F24"/>
    <w:rsid w:val="00DB1478"/>
    <w:rsid w:val="00DB1527"/>
    <w:rsid w:val="00DB1563"/>
    <w:rsid w:val="00DB19CB"/>
    <w:rsid w:val="00DB1C07"/>
    <w:rsid w:val="00DB1D01"/>
    <w:rsid w:val="00DB1E07"/>
    <w:rsid w:val="00DB220D"/>
    <w:rsid w:val="00DB2660"/>
    <w:rsid w:val="00DB27F0"/>
    <w:rsid w:val="00DB290A"/>
    <w:rsid w:val="00DB387B"/>
    <w:rsid w:val="00DB3ADA"/>
    <w:rsid w:val="00DB4179"/>
    <w:rsid w:val="00DB57D5"/>
    <w:rsid w:val="00DB5878"/>
    <w:rsid w:val="00DB5889"/>
    <w:rsid w:val="00DB5BA2"/>
    <w:rsid w:val="00DB5BB7"/>
    <w:rsid w:val="00DB5F2C"/>
    <w:rsid w:val="00DB6A79"/>
    <w:rsid w:val="00DB7256"/>
    <w:rsid w:val="00DB75B1"/>
    <w:rsid w:val="00DB7919"/>
    <w:rsid w:val="00DB7D4E"/>
    <w:rsid w:val="00DB7DD7"/>
    <w:rsid w:val="00DC09B1"/>
    <w:rsid w:val="00DC0FA6"/>
    <w:rsid w:val="00DC1518"/>
    <w:rsid w:val="00DC1BD7"/>
    <w:rsid w:val="00DC2013"/>
    <w:rsid w:val="00DC245E"/>
    <w:rsid w:val="00DC39E8"/>
    <w:rsid w:val="00DC4785"/>
    <w:rsid w:val="00DC4936"/>
    <w:rsid w:val="00DC5299"/>
    <w:rsid w:val="00DC6C6E"/>
    <w:rsid w:val="00DC6E5E"/>
    <w:rsid w:val="00DC729C"/>
    <w:rsid w:val="00DC7BFA"/>
    <w:rsid w:val="00DC7C75"/>
    <w:rsid w:val="00DC7E46"/>
    <w:rsid w:val="00DD0536"/>
    <w:rsid w:val="00DD07B0"/>
    <w:rsid w:val="00DD0D88"/>
    <w:rsid w:val="00DD1707"/>
    <w:rsid w:val="00DD1A3B"/>
    <w:rsid w:val="00DD208B"/>
    <w:rsid w:val="00DD25C4"/>
    <w:rsid w:val="00DD2663"/>
    <w:rsid w:val="00DD2815"/>
    <w:rsid w:val="00DD31C1"/>
    <w:rsid w:val="00DD346E"/>
    <w:rsid w:val="00DD3741"/>
    <w:rsid w:val="00DD38AB"/>
    <w:rsid w:val="00DD43E8"/>
    <w:rsid w:val="00DD44BA"/>
    <w:rsid w:val="00DD583E"/>
    <w:rsid w:val="00DD61BB"/>
    <w:rsid w:val="00DD6CD7"/>
    <w:rsid w:val="00DD7393"/>
    <w:rsid w:val="00DD7934"/>
    <w:rsid w:val="00DD7C1C"/>
    <w:rsid w:val="00DE0438"/>
    <w:rsid w:val="00DE057C"/>
    <w:rsid w:val="00DE0588"/>
    <w:rsid w:val="00DE088D"/>
    <w:rsid w:val="00DE09A4"/>
    <w:rsid w:val="00DE0F49"/>
    <w:rsid w:val="00DE0FCB"/>
    <w:rsid w:val="00DE1C40"/>
    <w:rsid w:val="00DE2189"/>
    <w:rsid w:val="00DE2321"/>
    <w:rsid w:val="00DE2BC4"/>
    <w:rsid w:val="00DE2F6F"/>
    <w:rsid w:val="00DE3107"/>
    <w:rsid w:val="00DE31CB"/>
    <w:rsid w:val="00DE3759"/>
    <w:rsid w:val="00DE3AC7"/>
    <w:rsid w:val="00DE4A28"/>
    <w:rsid w:val="00DE4DA8"/>
    <w:rsid w:val="00DE5B2F"/>
    <w:rsid w:val="00DE5B5E"/>
    <w:rsid w:val="00DE666F"/>
    <w:rsid w:val="00DE6D9E"/>
    <w:rsid w:val="00DE7527"/>
    <w:rsid w:val="00DE7C04"/>
    <w:rsid w:val="00DF032A"/>
    <w:rsid w:val="00DF0575"/>
    <w:rsid w:val="00DF09D9"/>
    <w:rsid w:val="00DF1819"/>
    <w:rsid w:val="00DF2698"/>
    <w:rsid w:val="00DF28A1"/>
    <w:rsid w:val="00DF2B13"/>
    <w:rsid w:val="00DF2C7F"/>
    <w:rsid w:val="00DF2D86"/>
    <w:rsid w:val="00DF2E9A"/>
    <w:rsid w:val="00DF32B1"/>
    <w:rsid w:val="00DF340E"/>
    <w:rsid w:val="00DF3C08"/>
    <w:rsid w:val="00DF3EFD"/>
    <w:rsid w:val="00DF49BE"/>
    <w:rsid w:val="00DF4EA6"/>
    <w:rsid w:val="00DF524D"/>
    <w:rsid w:val="00DF5354"/>
    <w:rsid w:val="00DF57B1"/>
    <w:rsid w:val="00DF5D86"/>
    <w:rsid w:val="00DF6B61"/>
    <w:rsid w:val="00DF6D51"/>
    <w:rsid w:val="00DF7575"/>
    <w:rsid w:val="00DF7E86"/>
    <w:rsid w:val="00E00246"/>
    <w:rsid w:val="00E014A9"/>
    <w:rsid w:val="00E01933"/>
    <w:rsid w:val="00E02930"/>
    <w:rsid w:val="00E02E44"/>
    <w:rsid w:val="00E034CB"/>
    <w:rsid w:val="00E03CD0"/>
    <w:rsid w:val="00E043A9"/>
    <w:rsid w:val="00E0482C"/>
    <w:rsid w:val="00E049BD"/>
    <w:rsid w:val="00E05180"/>
    <w:rsid w:val="00E056D2"/>
    <w:rsid w:val="00E05B8A"/>
    <w:rsid w:val="00E05F57"/>
    <w:rsid w:val="00E06148"/>
    <w:rsid w:val="00E06473"/>
    <w:rsid w:val="00E07465"/>
    <w:rsid w:val="00E0756B"/>
    <w:rsid w:val="00E076B4"/>
    <w:rsid w:val="00E07761"/>
    <w:rsid w:val="00E077C6"/>
    <w:rsid w:val="00E07C55"/>
    <w:rsid w:val="00E10D18"/>
    <w:rsid w:val="00E11B00"/>
    <w:rsid w:val="00E11DC8"/>
    <w:rsid w:val="00E1295E"/>
    <w:rsid w:val="00E136D6"/>
    <w:rsid w:val="00E13824"/>
    <w:rsid w:val="00E1390F"/>
    <w:rsid w:val="00E13E1E"/>
    <w:rsid w:val="00E14990"/>
    <w:rsid w:val="00E1587D"/>
    <w:rsid w:val="00E159D7"/>
    <w:rsid w:val="00E164BB"/>
    <w:rsid w:val="00E16942"/>
    <w:rsid w:val="00E17030"/>
    <w:rsid w:val="00E1710C"/>
    <w:rsid w:val="00E176DB"/>
    <w:rsid w:val="00E17BB5"/>
    <w:rsid w:val="00E17D4A"/>
    <w:rsid w:val="00E20A4F"/>
    <w:rsid w:val="00E20E36"/>
    <w:rsid w:val="00E20F14"/>
    <w:rsid w:val="00E2174C"/>
    <w:rsid w:val="00E217CF"/>
    <w:rsid w:val="00E21996"/>
    <w:rsid w:val="00E219F1"/>
    <w:rsid w:val="00E21DE5"/>
    <w:rsid w:val="00E21FD5"/>
    <w:rsid w:val="00E22FC1"/>
    <w:rsid w:val="00E231B2"/>
    <w:rsid w:val="00E235DB"/>
    <w:rsid w:val="00E2360C"/>
    <w:rsid w:val="00E24388"/>
    <w:rsid w:val="00E2441B"/>
    <w:rsid w:val="00E24A02"/>
    <w:rsid w:val="00E24D46"/>
    <w:rsid w:val="00E251B0"/>
    <w:rsid w:val="00E25621"/>
    <w:rsid w:val="00E25873"/>
    <w:rsid w:val="00E25BA8"/>
    <w:rsid w:val="00E26029"/>
    <w:rsid w:val="00E26041"/>
    <w:rsid w:val="00E2651D"/>
    <w:rsid w:val="00E26585"/>
    <w:rsid w:val="00E26773"/>
    <w:rsid w:val="00E26C16"/>
    <w:rsid w:val="00E270AA"/>
    <w:rsid w:val="00E2756C"/>
    <w:rsid w:val="00E27764"/>
    <w:rsid w:val="00E27FAD"/>
    <w:rsid w:val="00E302BE"/>
    <w:rsid w:val="00E30C69"/>
    <w:rsid w:val="00E30ED2"/>
    <w:rsid w:val="00E314C4"/>
    <w:rsid w:val="00E31657"/>
    <w:rsid w:val="00E3190A"/>
    <w:rsid w:val="00E31B1E"/>
    <w:rsid w:val="00E32263"/>
    <w:rsid w:val="00E3227D"/>
    <w:rsid w:val="00E32315"/>
    <w:rsid w:val="00E33056"/>
    <w:rsid w:val="00E3328C"/>
    <w:rsid w:val="00E332D3"/>
    <w:rsid w:val="00E332F1"/>
    <w:rsid w:val="00E33BBC"/>
    <w:rsid w:val="00E34C2B"/>
    <w:rsid w:val="00E34C9E"/>
    <w:rsid w:val="00E35053"/>
    <w:rsid w:val="00E3513F"/>
    <w:rsid w:val="00E356DE"/>
    <w:rsid w:val="00E359F9"/>
    <w:rsid w:val="00E361D8"/>
    <w:rsid w:val="00E3681B"/>
    <w:rsid w:val="00E368AC"/>
    <w:rsid w:val="00E36E38"/>
    <w:rsid w:val="00E371B0"/>
    <w:rsid w:val="00E37A04"/>
    <w:rsid w:val="00E4083E"/>
    <w:rsid w:val="00E40F97"/>
    <w:rsid w:val="00E41134"/>
    <w:rsid w:val="00E41828"/>
    <w:rsid w:val="00E41CD0"/>
    <w:rsid w:val="00E41CF9"/>
    <w:rsid w:val="00E425E3"/>
    <w:rsid w:val="00E42642"/>
    <w:rsid w:val="00E42813"/>
    <w:rsid w:val="00E42E65"/>
    <w:rsid w:val="00E42FF3"/>
    <w:rsid w:val="00E43B20"/>
    <w:rsid w:val="00E44410"/>
    <w:rsid w:val="00E44567"/>
    <w:rsid w:val="00E44C3E"/>
    <w:rsid w:val="00E44CB7"/>
    <w:rsid w:val="00E451FE"/>
    <w:rsid w:val="00E45C7D"/>
    <w:rsid w:val="00E46635"/>
    <w:rsid w:val="00E46D29"/>
    <w:rsid w:val="00E471ED"/>
    <w:rsid w:val="00E473CA"/>
    <w:rsid w:val="00E47421"/>
    <w:rsid w:val="00E47BC7"/>
    <w:rsid w:val="00E47C81"/>
    <w:rsid w:val="00E5016D"/>
    <w:rsid w:val="00E508AC"/>
    <w:rsid w:val="00E50D00"/>
    <w:rsid w:val="00E50DE0"/>
    <w:rsid w:val="00E51627"/>
    <w:rsid w:val="00E525CD"/>
    <w:rsid w:val="00E52777"/>
    <w:rsid w:val="00E52ED5"/>
    <w:rsid w:val="00E5310B"/>
    <w:rsid w:val="00E53E8D"/>
    <w:rsid w:val="00E54003"/>
    <w:rsid w:val="00E54436"/>
    <w:rsid w:val="00E54629"/>
    <w:rsid w:val="00E54D48"/>
    <w:rsid w:val="00E555C7"/>
    <w:rsid w:val="00E557B8"/>
    <w:rsid w:val="00E5591A"/>
    <w:rsid w:val="00E55AAF"/>
    <w:rsid w:val="00E5626F"/>
    <w:rsid w:val="00E5638F"/>
    <w:rsid w:val="00E56968"/>
    <w:rsid w:val="00E57390"/>
    <w:rsid w:val="00E603DF"/>
    <w:rsid w:val="00E6051C"/>
    <w:rsid w:val="00E60D9F"/>
    <w:rsid w:val="00E61144"/>
    <w:rsid w:val="00E61356"/>
    <w:rsid w:val="00E61480"/>
    <w:rsid w:val="00E6164F"/>
    <w:rsid w:val="00E6179C"/>
    <w:rsid w:val="00E61CA3"/>
    <w:rsid w:val="00E61CF1"/>
    <w:rsid w:val="00E61EC7"/>
    <w:rsid w:val="00E6223D"/>
    <w:rsid w:val="00E6244D"/>
    <w:rsid w:val="00E62755"/>
    <w:rsid w:val="00E62B7C"/>
    <w:rsid w:val="00E62D1F"/>
    <w:rsid w:val="00E63350"/>
    <w:rsid w:val="00E6426F"/>
    <w:rsid w:val="00E64E63"/>
    <w:rsid w:val="00E659ED"/>
    <w:rsid w:val="00E65C9E"/>
    <w:rsid w:val="00E65F4B"/>
    <w:rsid w:val="00E66452"/>
    <w:rsid w:val="00E66FD9"/>
    <w:rsid w:val="00E672A2"/>
    <w:rsid w:val="00E67F25"/>
    <w:rsid w:val="00E7001F"/>
    <w:rsid w:val="00E701FA"/>
    <w:rsid w:val="00E70247"/>
    <w:rsid w:val="00E703D0"/>
    <w:rsid w:val="00E706BB"/>
    <w:rsid w:val="00E706D0"/>
    <w:rsid w:val="00E7174F"/>
    <w:rsid w:val="00E7177B"/>
    <w:rsid w:val="00E71EAC"/>
    <w:rsid w:val="00E71FAF"/>
    <w:rsid w:val="00E71FF1"/>
    <w:rsid w:val="00E72021"/>
    <w:rsid w:val="00E72481"/>
    <w:rsid w:val="00E727B2"/>
    <w:rsid w:val="00E73633"/>
    <w:rsid w:val="00E73E81"/>
    <w:rsid w:val="00E74201"/>
    <w:rsid w:val="00E742D3"/>
    <w:rsid w:val="00E753BA"/>
    <w:rsid w:val="00E76700"/>
    <w:rsid w:val="00E76AFD"/>
    <w:rsid w:val="00E76D31"/>
    <w:rsid w:val="00E7720E"/>
    <w:rsid w:val="00E77D83"/>
    <w:rsid w:val="00E801AE"/>
    <w:rsid w:val="00E802AB"/>
    <w:rsid w:val="00E81145"/>
    <w:rsid w:val="00E81578"/>
    <w:rsid w:val="00E81690"/>
    <w:rsid w:val="00E82871"/>
    <w:rsid w:val="00E82893"/>
    <w:rsid w:val="00E832E5"/>
    <w:rsid w:val="00E83A62"/>
    <w:rsid w:val="00E83D74"/>
    <w:rsid w:val="00E83D84"/>
    <w:rsid w:val="00E84C0B"/>
    <w:rsid w:val="00E85749"/>
    <w:rsid w:val="00E8592B"/>
    <w:rsid w:val="00E86407"/>
    <w:rsid w:val="00E86414"/>
    <w:rsid w:val="00E8649E"/>
    <w:rsid w:val="00E8705F"/>
    <w:rsid w:val="00E87086"/>
    <w:rsid w:val="00E87675"/>
    <w:rsid w:val="00E87DA9"/>
    <w:rsid w:val="00E9097B"/>
    <w:rsid w:val="00E91254"/>
    <w:rsid w:val="00E91276"/>
    <w:rsid w:val="00E91383"/>
    <w:rsid w:val="00E9156B"/>
    <w:rsid w:val="00E91662"/>
    <w:rsid w:val="00E91885"/>
    <w:rsid w:val="00E9196D"/>
    <w:rsid w:val="00E91B51"/>
    <w:rsid w:val="00E91DE3"/>
    <w:rsid w:val="00E92412"/>
    <w:rsid w:val="00E92768"/>
    <w:rsid w:val="00E927F4"/>
    <w:rsid w:val="00E92F56"/>
    <w:rsid w:val="00E93315"/>
    <w:rsid w:val="00E935DB"/>
    <w:rsid w:val="00E93866"/>
    <w:rsid w:val="00E93A64"/>
    <w:rsid w:val="00E93CDB"/>
    <w:rsid w:val="00E940EC"/>
    <w:rsid w:val="00E94385"/>
    <w:rsid w:val="00E9469A"/>
    <w:rsid w:val="00E947D9"/>
    <w:rsid w:val="00E94BAF"/>
    <w:rsid w:val="00E94D59"/>
    <w:rsid w:val="00E9521B"/>
    <w:rsid w:val="00E95491"/>
    <w:rsid w:val="00E960CB"/>
    <w:rsid w:val="00E9624E"/>
    <w:rsid w:val="00E96DF1"/>
    <w:rsid w:val="00E97313"/>
    <w:rsid w:val="00E97B88"/>
    <w:rsid w:val="00E97E6D"/>
    <w:rsid w:val="00EA099D"/>
    <w:rsid w:val="00EA0E7A"/>
    <w:rsid w:val="00EA1125"/>
    <w:rsid w:val="00EA1ABB"/>
    <w:rsid w:val="00EA2153"/>
    <w:rsid w:val="00EA22BF"/>
    <w:rsid w:val="00EA2B39"/>
    <w:rsid w:val="00EA2FB8"/>
    <w:rsid w:val="00EA31E2"/>
    <w:rsid w:val="00EA32B0"/>
    <w:rsid w:val="00EA3827"/>
    <w:rsid w:val="00EA3947"/>
    <w:rsid w:val="00EA3A72"/>
    <w:rsid w:val="00EA3FD3"/>
    <w:rsid w:val="00EA4CF0"/>
    <w:rsid w:val="00EA57A0"/>
    <w:rsid w:val="00EA57A2"/>
    <w:rsid w:val="00EA5C7D"/>
    <w:rsid w:val="00EA6416"/>
    <w:rsid w:val="00EA69EC"/>
    <w:rsid w:val="00EA71AD"/>
    <w:rsid w:val="00EA7ABD"/>
    <w:rsid w:val="00EA7D4E"/>
    <w:rsid w:val="00EA7E87"/>
    <w:rsid w:val="00EB029F"/>
    <w:rsid w:val="00EB05C7"/>
    <w:rsid w:val="00EB0A4B"/>
    <w:rsid w:val="00EB1320"/>
    <w:rsid w:val="00EB18EC"/>
    <w:rsid w:val="00EB1FED"/>
    <w:rsid w:val="00EB2B49"/>
    <w:rsid w:val="00EB2D56"/>
    <w:rsid w:val="00EB45F4"/>
    <w:rsid w:val="00EB465C"/>
    <w:rsid w:val="00EB6140"/>
    <w:rsid w:val="00EB72D2"/>
    <w:rsid w:val="00EB7451"/>
    <w:rsid w:val="00EB7967"/>
    <w:rsid w:val="00EB7CF1"/>
    <w:rsid w:val="00EC054F"/>
    <w:rsid w:val="00EC136E"/>
    <w:rsid w:val="00EC1762"/>
    <w:rsid w:val="00EC1CD2"/>
    <w:rsid w:val="00EC27DA"/>
    <w:rsid w:val="00EC2ABE"/>
    <w:rsid w:val="00EC33D9"/>
    <w:rsid w:val="00EC3815"/>
    <w:rsid w:val="00EC40A3"/>
    <w:rsid w:val="00EC4464"/>
    <w:rsid w:val="00EC47E5"/>
    <w:rsid w:val="00EC4DE8"/>
    <w:rsid w:val="00EC5EE8"/>
    <w:rsid w:val="00EC645D"/>
    <w:rsid w:val="00EC6472"/>
    <w:rsid w:val="00EC70D4"/>
    <w:rsid w:val="00EC727B"/>
    <w:rsid w:val="00EC7D79"/>
    <w:rsid w:val="00EC7E46"/>
    <w:rsid w:val="00ED06EB"/>
    <w:rsid w:val="00ED11C4"/>
    <w:rsid w:val="00ED1542"/>
    <w:rsid w:val="00ED1717"/>
    <w:rsid w:val="00ED180D"/>
    <w:rsid w:val="00ED1E56"/>
    <w:rsid w:val="00ED28AD"/>
    <w:rsid w:val="00ED3057"/>
    <w:rsid w:val="00ED3812"/>
    <w:rsid w:val="00ED383F"/>
    <w:rsid w:val="00ED41D3"/>
    <w:rsid w:val="00ED4679"/>
    <w:rsid w:val="00ED4719"/>
    <w:rsid w:val="00ED5F21"/>
    <w:rsid w:val="00ED68E1"/>
    <w:rsid w:val="00ED76B8"/>
    <w:rsid w:val="00ED78D8"/>
    <w:rsid w:val="00ED7FCA"/>
    <w:rsid w:val="00ED7FE8"/>
    <w:rsid w:val="00EE00DB"/>
    <w:rsid w:val="00EE02B4"/>
    <w:rsid w:val="00EE0AEF"/>
    <w:rsid w:val="00EE0EAC"/>
    <w:rsid w:val="00EE16AC"/>
    <w:rsid w:val="00EE1B58"/>
    <w:rsid w:val="00EE1CE2"/>
    <w:rsid w:val="00EE2C38"/>
    <w:rsid w:val="00EE2C58"/>
    <w:rsid w:val="00EE31B5"/>
    <w:rsid w:val="00EE3261"/>
    <w:rsid w:val="00EE3E0E"/>
    <w:rsid w:val="00EE4266"/>
    <w:rsid w:val="00EE4361"/>
    <w:rsid w:val="00EE4629"/>
    <w:rsid w:val="00EE4837"/>
    <w:rsid w:val="00EE4880"/>
    <w:rsid w:val="00EE509F"/>
    <w:rsid w:val="00EE50E2"/>
    <w:rsid w:val="00EE5846"/>
    <w:rsid w:val="00EE5C05"/>
    <w:rsid w:val="00EE5EF6"/>
    <w:rsid w:val="00EE6199"/>
    <w:rsid w:val="00EE61A2"/>
    <w:rsid w:val="00EE641E"/>
    <w:rsid w:val="00EE673B"/>
    <w:rsid w:val="00EE6B55"/>
    <w:rsid w:val="00EE6F6D"/>
    <w:rsid w:val="00EE6F70"/>
    <w:rsid w:val="00EE7CF1"/>
    <w:rsid w:val="00EE7DDB"/>
    <w:rsid w:val="00EF01A7"/>
    <w:rsid w:val="00EF0396"/>
    <w:rsid w:val="00EF05E8"/>
    <w:rsid w:val="00EF0E7A"/>
    <w:rsid w:val="00EF1290"/>
    <w:rsid w:val="00EF13F1"/>
    <w:rsid w:val="00EF1696"/>
    <w:rsid w:val="00EF19C6"/>
    <w:rsid w:val="00EF1A93"/>
    <w:rsid w:val="00EF2188"/>
    <w:rsid w:val="00EF2650"/>
    <w:rsid w:val="00EF2B3E"/>
    <w:rsid w:val="00EF3449"/>
    <w:rsid w:val="00EF3894"/>
    <w:rsid w:val="00EF3C94"/>
    <w:rsid w:val="00EF45F8"/>
    <w:rsid w:val="00EF4D0A"/>
    <w:rsid w:val="00EF50F9"/>
    <w:rsid w:val="00EF550B"/>
    <w:rsid w:val="00EF5A51"/>
    <w:rsid w:val="00EF5C25"/>
    <w:rsid w:val="00EF5E16"/>
    <w:rsid w:val="00EF62C6"/>
    <w:rsid w:val="00EF6384"/>
    <w:rsid w:val="00EF63E8"/>
    <w:rsid w:val="00EF69F9"/>
    <w:rsid w:val="00EF729C"/>
    <w:rsid w:val="00EF7B02"/>
    <w:rsid w:val="00F00217"/>
    <w:rsid w:val="00F009CE"/>
    <w:rsid w:val="00F00A54"/>
    <w:rsid w:val="00F00B8D"/>
    <w:rsid w:val="00F010C6"/>
    <w:rsid w:val="00F01738"/>
    <w:rsid w:val="00F01833"/>
    <w:rsid w:val="00F01CD9"/>
    <w:rsid w:val="00F01D6A"/>
    <w:rsid w:val="00F02202"/>
    <w:rsid w:val="00F02360"/>
    <w:rsid w:val="00F02363"/>
    <w:rsid w:val="00F02D07"/>
    <w:rsid w:val="00F0330C"/>
    <w:rsid w:val="00F03392"/>
    <w:rsid w:val="00F03866"/>
    <w:rsid w:val="00F04087"/>
    <w:rsid w:val="00F04384"/>
    <w:rsid w:val="00F04854"/>
    <w:rsid w:val="00F04EB0"/>
    <w:rsid w:val="00F04EE5"/>
    <w:rsid w:val="00F0509E"/>
    <w:rsid w:val="00F0531C"/>
    <w:rsid w:val="00F05A14"/>
    <w:rsid w:val="00F05C9B"/>
    <w:rsid w:val="00F0665F"/>
    <w:rsid w:val="00F069CA"/>
    <w:rsid w:val="00F071E7"/>
    <w:rsid w:val="00F07584"/>
    <w:rsid w:val="00F0782D"/>
    <w:rsid w:val="00F07C0A"/>
    <w:rsid w:val="00F07D00"/>
    <w:rsid w:val="00F114A2"/>
    <w:rsid w:val="00F117D5"/>
    <w:rsid w:val="00F1225F"/>
    <w:rsid w:val="00F129F4"/>
    <w:rsid w:val="00F12C31"/>
    <w:rsid w:val="00F12D04"/>
    <w:rsid w:val="00F1312B"/>
    <w:rsid w:val="00F13F0B"/>
    <w:rsid w:val="00F14206"/>
    <w:rsid w:val="00F146BF"/>
    <w:rsid w:val="00F1520E"/>
    <w:rsid w:val="00F1591A"/>
    <w:rsid w:val="00F15DFB"/>
    <w:rsid w:val="00F15FBA"/>
    <w:rsid w:val="00F162D6"/>
    <w:rsid w:val="00F16472"/>
    <w:rsid w:val="00F164A5"/>
    <w:rsid w:val="00F1660A"/>
    <w:rsid w:val="00F166DA"/>
    <w:rsid w:val="00F17359"/>
    <w:rsid w:val="00F20339"/>
    <w:rsid w:val="00F209B8"/>
    <w:rsid w:val="00F20B8C"/>
    <w:rsid w:val="00F2140F"/>
    <w:rsid w:val="00F21AB9"/>
    <w:rsid w:val="00F21CAC"/>
    <w:rsid w:val="00F21DFD"/>
    <w:rsid w:val="00F2202D"/>
    <w:rsid w:val="00F2209E"/>
    <w:rsid w:val="00F22471"/>
    <w:rsid w:val="00F22A01"/>
    <w:rsid w:val="00F2320E"/>
    <w:rsid w:val="00F23580"/>
    <w:rsid w:val="00F238FB"/>
    <w:rsid w:val="00F239C7"/>
    <w:rsid w:val="00F23A02"/>
    <w:rsid w:val="00F2403E"/>
    <w:rsid w:val="00F24D57"/>
    <w:rsid w:val="00F24EDB"/>
    <w:rsid w:val="00F25C83"/>
    <w:rsid w:val="00F25CF7"/>
    <w:rsid w:val="00F25E66"/>
    <w:rsid w:val="00F262A4"/>
    <w:rsid w:val="00F26687"/>
    <w:rsid w:val="00F266CD"/>
    <w:rsid w:val="00F267FE"/>
    <w:rsid w:val="00F26C05"/>
    <w:rsid w:val="00F26DC2"/>
    <w:rsid w:val="00F3009E"/>
    <w:rsid w:val="00F3039B"/>
    <w:rsid w:val="00F3066A"/>
    <w:rsid w:val="00F30955"/>
    <w:rsid w:val="00F30A75"/>
    <w:rsid w:val="00F30B15"/>
    <w:rsid w:val="00F30B2D"/>
    <w:rsid w:val="00F313DC"/>
    <w:rsid w:val="00F31672"/>
    <w:rsid w:val="00F321C0"/>
    <w:rsid w:val="00F32315"/>
    <w:rsid w:val="00F324D3"/>
    <w:rsid w:val="00F324F6"/>
    <w:rsid w:val="00F330D9"/>
    <w:rsid w:val="00F33471"/>
    <w:rsid w:val="00F336BD"/>
    <w:rsid w:val="00F336CD"/>
    <w:rsid w:val="00F33AD1"/>
    <w:rsid w:val="00F33DD2"/>
    <w:rsid w:val="00F343F2"/>
    <w:rsid w:val="00F34DE3"/>
    <w:rsid w:val="00F3547C"/>
    <w:rsid w:val="00F35731"/>
    <w:rsid w:val="00F3715D"/>
    <w:rsid w:val="00F376BA"/>
    <w:rsid w:val="00F3785A"/>
    <w:rsid w:val="00F37E18"/>
    <w:rsid w:val="00F37F83"/>
    <w:rsid w:val="00F4017D"/>
    <w:rsid w:val="00F40278"/>
    <w:rsid w:val="00F40651"/>
    <w:rsid w:val="00F416E6"/>
    <w:rsid w:val="00F41736"/>
    <w:rsid w:val="00F418C2"/>
    <w:rsid w:val="00F419DC"/>
    <w:rsid w:val="00F41C95"/>
    <w:rsid w:val="00F420A3"/>
    <w:rsid w:val="00F42598"/>
    <w:rsid w:val="00F427EA"/>
    <w:rsid w:val="00F4335D"/>
    <w:rsid w:val="00F44643"/>
    <w:rsid w:val="00F44AFF"/>
    <w:rsid w:val="00F44B9F"/>
    <w:rsid w:val="00F455F9"/>
    <w:rsid w:val="00F45BC1"/>
    <w:rsid w:val="00F45D23"/>
    <w:rsid w:val="00F46593"/>
    <w:rsid w:val="00F47169"/>
    <w:rsid w:val="00F47222"/>
    <w:rsid w:val="00F47331"/>
    <w:rsid w:val="00F47479"/>
    <w:rsid w:val="00F478F4"/>
    <w:rsid w:val="00F479F4"/>
    <w:rsid w:val="00F47C50"/>
    <w:rsid w:val="00F50E45"/>
    <w:rsid w:val="00F510A3"/>
    <w:rsid w:val="00F51A36"/>
    <w:rsid w:val="00F5253C"/>
    <w:rsid w:val="00F5269A"/>
    <w:rsid w:val="00F52AD2"/>
    <w:rsid w:val="00F531FA"/>
    <w:rsid w:val="00F53717"/>
    <w:rsid w:val="00F53C99"/>
    <w:rsid w:val="00F53E2D"/>
    <w:rsid w:val="00F542B7"/>
    <w:rsid w:val="00F54BED"/>
    <w:rsid w:val="00F55400"/>
    <w:rsid w:val="00F555C6"/>
    <w:rsid w:val="00F5570F"/>
    <w:rsid w:val="00F55E02"/>
    <w:rsid w:val="00F571AF"/>
    <w:rsid w:val="00F57332"/>
    <w:rsid w:val="00F57D38"/>
    <w:rsid w:val="00F57F6A"/>
    <w:rsid w:val="00F608C9"/>
    <w:rsid w:val="00F60A9F"/>
    <w:rsid w:val="00F60F41"/>
    <w:rsid w:val="00F60F91"/>
    <w:rsid w:val="00F6179F"/>
    <w:rsid w:val="00F61A2C"/>
    <w:rsid w:val="00F61D2C"/>
    <w:rsid w:val="00F6252B"/>
    <w:rsid w:val="00F62670"/>
    <w:rsid w:val="00F62C5F"/>
    <w:rsid w:val="00F62E00"/>
    <w:rsid w:val="00F63204"/>
    <w:rsid w:val="00F6340E"/>
    <w:rsid w:val="00F63506"/>
    <w:rsid w:val="00F6355C"/>
    <w:rsid w:val="00F637C4"/>
    <w:rsid w:val="00F65014"/>
    <w:rsid w:val="00F65908"/>
    <w:rsid w:val="00F65CEF"/>
    <w:rsid w:val="00F65D46"/>
    <w:rsid w:val="00F66503"/>
    <w:rsid w:val="00F667CE"/>
    <w:rsid w:val="00F668C9"/>
    <w:rsid w:val="00F669CF"/>
    <w:rsid w:val="00F66C4A"/>
    <w:rsid w:val="00F66DCE"/>
    <w:rsid w:val="00F671EC"/>
    <w:rsid w:val="00F6728C"/>
    <w:rsid w:val="00F67353"/>
    <w:rsid w:val="00F674BC"/>
    <w:rsid w:val="00F67E03"/>
    <w:rsid w:val="00F70110"/>
    <w:rsid w:val="00F705A5"/>
    <w:rsid w:val="00F70856"/>
    <w:rsid w:val="00F70E8C"/>
    <w:rsid w:val="00F712DE"/>
    <w:rsid w:val="00F71483"/>
    <w:rsid w:val="00F7211C"/>
    <w:rsid w:val="00F721D2"/>
    <w:rsid w:val="00F726EC"/>
    <w:rsid w:val="00F72A6E"/>
    <w:rsid w:val="00F72E27"/>
    <w:rsid w:val="00F7302C"/>
    <w:rsid w:val="00F737DE"/>
    <w:rsid w:val="00F73FED"/>
    <w:rsid w:val="00F7492E"/>
    <w:rsid w:val="00F7498B"/>
    <w:rsid w:val="00F74B51"/>
    <w:rsid w:val="00F75625"/>
    <w:rsid w:val="00F757A8"/>
    <w:rsid w:val="00F76537"/>
    <w:rsid w:val="00F769DD"/>
    <w:rsid w:val="00F774F2"/>
    <w:rsid w:val="00F77577"/>
    <w:rsid w:val="00F77CAE"/>
    <w:rsid w:val="00F77FD6"/>
    <w:rsid w:val="00F807DC"/>
    <w:rsid w:val="00F80E1B"/>
    <w:rsid w:val="00F82154"/>
    <w:rsid w:val="00F837D7"/>
    <w:rsid w:val="00F83F23"/>
    <w:rsid w:val="00F83FB9"/>
    <w:rsid w:val="00F84966"/>
    <w:rsid w:val="00F84B05"/>
    <w:rsid w:val="00F84E98"/>
    <w:rsid w:val="00F85A39"/>
    <w:rsid w:val="00F85C4A"/>
    <w:rsid w:val="00F85C56"/>
    <w:rsid w:val="00F85CE3"/>
    <w:rsid w:val="00F85FAA"/>
    <w:rsid w:val="00F863D4"/>
    <w:rsid w:val="00F86424"/>
    <w:rsid w:val="00F86483"/>
    <w:rsid w:val="00F86605"/>
    <w:rsid w:val="00F86945"/>
    <w:rsid w:val="00F86EB1"/>
    <w:rsid w:val="00F86FD3"/>
    <w:rsid w:val="00F874EF"/>
    <w:rsid w:val="00F87505"/>
    <w:rsid w:val="00F877FC"/>
    <w:rsid w:val="00F87B77"/>
    <w:rsid w:val="00F87C16"/>
    <w:rsid w:val="00F90177"/>
    <w:rsid w:val="00F90997"/>
    <w:rsid w:val="00F914B2"/>
    <w:rsid w:val="00F915E5"/>
    <w:rsid w:val="00F915F8"/>
    <w:rsid w:val="00F91663"/>
    <w:rsid w:val="00F9236A"/>
    <w:rsid w:val="00F92D02"/>
    <w:rsid w:val="00F93433"/>
    <w:rsid w:val="00F93784"/>
    <w:rsid w:val="00F93AA9"/>
    <w:rsid w:val="00F94542"/>
    <w:rsid w:val="00F947CE"/>
    <w:rsid w:val="00F94B36"/>
    <w:rsid w:val="00F952A9"/>
    <w:rsid w:val="00F95D20"/>
    <w:rsid w:val="00F95E9B"/>
    <w:rsid w:val="00F95F8A"/>
    <w:rsid w:val="00F95FF0"/>
    <w:rsid w:val="00F961FD"/>
    <w:rsid w:val="00F9627B"/>
    <w:rsid w:val="00F9653D"/>
    <w:rsid w:val="00F96786"/>
    <w:rsid w:val="00F96E20"/>
    <w:rsid w:val="00F97813"/>
    <w:rsid w:val="00F97A3E"/>
    <w:rsid w:val="00F97C2A"/>
    <w:rsid w:val="00F97D42"/>
    <w:rsid w:val="00F97EEC"/>
    <w:rsid w:val="00FA07E9"/>
    <w:rsid w:val="00FA0CF9"/>
    <w:rsid w:val="00FA0D8A"/>
    <w:rsid w:val="00FA0DE5"/>
    <w:rsid w:val="00FA1B74"/>
    <w:rsid w:val="00FA1C93"/>
    <w:rsid w:val="00FA20D1"/>
    <w:rsid w:val="00FA265E"/>
    <w:rsid w:val="00FA2A36"/>
    <w:rsid w:val="00FA2E0B"/>
    <w:rsid w:val="00FA39D1"/>
    <w:rsid w:val="00FA47D1"/>
    <w:rsid w:val="00FA4E69"/>
    <w:rsid w:val="00FA52CC"/>
    <w:rsid w:val="00FA583C"/>
    <w:rsid w:val="00FA5AC1"/>
    <w:rsid w:val="00FA5B46"/>
    <w:rsid w:val="00FA6480"/>
    <w:rsid w:val="00FA6B3F"/>
    <w:rsid w:val="00FA6B74"/>
    <w:rsid w:val="00FA71F0"/>
    <w:rsid w:val="00FA7588"/>
    <w:rsid w:val="00FA75EB"/>
    <w:rsid w:val="00FA7800"/>
    <w:rsid w:val="00FA79F8"/>
    <w:rsid w:val="00FB00F7"/>
    <w:rsid w:val="00FB01DB"/>
    <w:rsid w:val="00FB207C"/>
    <w:rsid w:val="00FB260F"/>
    <w:rsid w:val="00FB2656"/>
    <w:rsid w:val="00FB3094"/>
    <w:rsid w:val="00FB33D0"/>
    <w:rsid w:val="00FB35F6"/>
    <w:rsid w:val="00FB38E2"/>
    <w:rsid w:val="00FB4805"/>
    <w:rsid w:val="00FB4B1F"/>
    <w:rsid w:val="00FB4C36"/>
    <w:rsid w:val="00FB5380"/>
    <w:rsid w:val="00FB5F25"/>
    <w:rsid w:val="00FB5F8D"/>
    <w:rsid w:val="00FB6255"/>
    <w:rsid w:val="00FB64E3"/>
    <w:rsid w:val="00FB723D"/>
    <w:rsid w:val="00FB72AB"/>
    <w:rsid w:val="00FB72BD"/>
    <w:rsid w:val="00FB78B8"/>
    <w:rsid w:val="00FB7B2A"/>
    <w:rsid w:val="00FC0435"/>
    <w:rsid w:val="00FC0E80"/>
    <w:rsid w:val="00FC14B8"/>
    <w:rsid w:val="00FC1898"/>
    <w:rsid w:val="00FC1E08"/>
    <w:rsid w:val="00FC1EE1"/>
    <w:rsid w:val="00FC236B"/>
    <w:rsid w:val="00FC2491"/>
    <w:rsid w:val="00FC27F7"/>
    <w:rsid w:val="00FC3B30"/>
    <w:rsid w:val="00FC3C65"/>
    <w:rsid w:val="00FC4059"/>
    <w:rsid w:val="00FC463F"/>
    <w:rsid w:val="00FC4736"/>
    <w:rsid w:val="00FC4760"/>
    <w:rsid w:val="00FC4879"/>
    <w:rsid w:val="00FC4A91"/>
    <w:rsid w:val="00FC4D18"/>
    <w:rsid w:val="00FC4EA7"/>
    <w:rsid w:val="00FC568F"/>
    <w:rsid w:val="00FC5AD2"/>
    <w:rsid w:val="00FC5FD7"/>
    <w:rsid w:val="00FC6177"/>
    <w:rsid w:val="00FC6798"/>
    <w:rsid w:val="00FC6FC0"/>
    <w:rsid w:val="00FC7205"/>
    <w:rsid w:val="00FC770E"/>
    <w:rsid w:val="00FD0CFB"/>
    <w:rsid w:val="00FD10E0"/>
    <w:rsid w:val="00FD1229"/>
    <w:rsid w:val="00FD234C"/>
    <w:rsid w:val="00FD24F9"/>
    <w:rsid w:val="00FD2FED"/>
    <w:rsid w:val="00FD3195"/>
    <w:rsid w:val="00FD38AE"/>
    <w:rsid w:val="00FD495C"/>
    <w:rsid w:val="00FD4A88"/>
    <w:rsid w:val="00FD4E70"/>
    <w:rsid w:val="00FD5916"/>
    <w:rsid w:val="00FD609F"/>
    <w:rsid w:val="00FD6722"/>
    <w:rsid w:val="00FD672F"/>
    <w:rsid w:val="00FD6807"/>
    <w:rsid w:val="00FD6DAB"/>
    <w:rsid w:val="00FD6DC7"/>
    <w:rsid w:val="00FD6F7D"/>
    <w:rsid w:val="00FD7376"/>
    <w:rsid w:val="00FD7C0A"/>
    <w:rsid w:val="00FD7C19"/>
    <w:rsid w:val="00FD7C9A"/>
    <w:rsid w:val="00FD7CB3"/>
    <w:rsid w:val="00FE045E"/>
    <w:rsid w:val="00FE0966"/>
    <w:rsid w:val="00FE0ADF"/>
    <w:rsid w:val="00FE0EBE"/>
    <w:rsid w:val="00FE0EE2"/>
    <w:rsid w:val="00FE1F5E"/>
    <w:rsid w:val="00FE1FC2"/>
    <w:rsid w:val="00FE2027"/>
    <w:rsid w:val="00FE2AC1"/>
    <w:rsid w:val="00FE338A"/>
    <w:rsid w:val="00FE37C3"/>
    <w:rsid w:val="00FE3A8F"/>
    <w:rsid w:val="00FE45FB"/>
    <w:rsid w:val="00FE47B4"/>
    <w:rsid w:val="00FE566A"/>
    <w:rsid w:val="00FE68DA"/>
    <w:rsid w:val="00FE7FD6"/>
    <w:rsid w:val="00FF104E"/>
    <w:rsid w:val="00FF1680"/>
    <w:rsid w:val="00FF1A4D"/>
    <w:rsid w:val="00FF1ACD"/>
    <w:rsid w:val="00FF1DBC"/>
    <w:rsid w:val="00FF21CF"/>
    <w:rsid w:val="00FF2723"/>
    <w:rsid w:val="00FF2FD3"/>
    <w:rsid w:val="00FF409F"/>
    <w:rsid w:val="00FF623E"/>
    <w:rsid w:val="00FF63C4"/>
    <w:rsid w:val="00FF6A28"/>
    <w:rsid w:val="00FF6C06"/>
    <w:rsid w:val="00FF6CE6"/>
    <w:rsid w:val="00FF731E"/>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271CC"/>
  <w15:chartTrackingRefBased/>
  <w15:docId w15:val="{ECBC7C21-520E-4606-9B2D-AE4C667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7ED8"/>
    <w:pPr>
      <w:ind w:left="1354" w:right="274" w:hanging="360"/>
    </w:pPr>
    <w:rPr>
      <w:sz w:val="24"/>
      <w:szCs w:val="24"/>
      <w:lang w:val="en-US" w:eastAsia="en-US"/>
    </w:rPr>
  </w:style>
  <w:style w:type="paragraph" w:styleId="Heading1">
    <w:name w:val="heading 1"/>
    <w:basedOn w:val="Normal"/>
    <w:next w:val="Normal"/>
    <w:link w:val="Heading1Char"/>
    <w:uiPriority w:val="9"/>
    <w:qFormat/>
    <w:pPr>
      <w:keepNext/>
      <w:outlineLvl w:val="0"/>
    </w:pPr>
    <w:rPr>
      <w:rFonts w:ascii="Britannic Bold" w:hAnsi="Britannic Bold" w:cs="Arial"/>
      <w:sz w:val="36"/>
    </w:rPr>
  </w:style>
  <w:style w:type="paragraph" w:styleId="Heading2">
    <w:name w:val="heading 2"/>
    <w:basedOn w:val="Normal"/>
    <w:next w:val="Normal"/>
    <w:qFormat/>
    <w:pPr>
      <w:keepNext/>
      <w:jc w:val="center"/>
      <w:outlineLvl w:val="1"/>
    </w:pPr>
    <w:rPr>
      <w:rFonts w:ascii="Britannic Bold" w:hAnsi="Britannic Bold"/>
      <w:sz w:val="56"/>
    </w:rPr>
  </w:style>
  <w:style w:type="paragraph" w:styleId="Heading3">
    <w:name w:val="heading 3"/>
    <w:basedOn w:val="Normal"/>
    <w:next w:val="Normal"/>
    <w:link w:val="Heading3Char"/>
    <w:qFormat/>
    <w:pPr>
      <w:keepNext/>
      <w:ind w:right="278"/>
      <w:jc w:val="center"/>
      <w:outlineLvl w:val="2"/>
    </w:pPr>
    <w:rPr>
      <w:rFonts w:ascii="Arial" w:hAnsi="Arial" w:cs="Arial"/>
      <w:b/>
      <w:bCs/>
    </w:rPr>
  </w:style>
  <w:style w:type="paragraph" w:styleId="Heading4">
    <w:name w:val="heading 4"/>
    <w:basedOn w:val="Normal"/>
    <w:next w:val="Normal"/>
    <w:qFormat/>
    <w:pPr>
      <w:keepNext/>
      <w:ind w:right="278"/>
      <w:outlineLvl w:val="3"/>
    </w:pPr>
    <w:rPr>
      <w:rFonts w:ascii="Arial" w:hAnsi="Arial" w:cs="Arial"/>
      <w:b/>
      <w:bCs/>
      <w:sz w:val="28"/>
    </w:rPr>
  </w:style>
  <w:style w:type="paragraph" w:styleId="Heading5">
    <w:name w:val="heading 5"/>
    <w:basedOn w:val="Normal"/>
    <w:next w:val="Normal"/>
    <w:qFormat/>
    <w:pPr>
      <w:keepNext/>
      <w:ind w:right="278"/>
      <w:outlineLvl w:val="4"/>
    </w:pPr>
    <w:rPr>
      <w:rFonts w:ascii="Arial" w:hAnsi="Arial" w:cs="Arial"/>
      <w:b/>
      <w:bCs/>
      <w:i/>
      <w:iCs/>
    </w:rPr>
  </w:style>
  <w:style w:type="paragraph" w:styleId="Heading6">
    <w:name w:val="heading 6"/>
    <w:basedOn w:val="Normal"/>
    <w:next w:val="Normal"/>
    <w:qFormat/>
    <w:pPr>
      <w:keepNext/>
      <w:ind w:left="720" w:right="278" w:firstLine="360"/>
      <w:outlineLvl w:val="5"/>
    </w:pPr>
    <w:rPr>
      <w:rFonts w:ascii="Arial" w:hAnsi="Arial" w:cs="Arial"/>
      <w:i/>
      <w:iCs/>
      <w:sz w:val="20"/>
    </w:rPr>
  </w:style>
  <w:style w:type="paragraph" w:styleId="Heading7">
    <w:name w:val="heading 7"/>
    <w:basedOn w:val="Normal"/>
    <w:next w:val="Normal"/>
    <w:qFormat/>
    <w:pPr>
      <w:keepNext/>
      <w:ind w:left="360" w:right="278"/>
      <w:outlineLvl w:val="6"/>
    </w:pPr>
    <w:rPr>
      <w:rFonts w:ascii="Verdana" w:hAnsi="Verdana" w:cs="Arial"/>
      <w:b/>
      <w:bCs/>
      <w:sz w:val="20"/>
    </w:rPr>
  </w:style>
  <w:style w:type="paragraph" w:styleId="Heading8">
    <w:name w:val="heading 8"/>
    <w:basedOn w:val="Normal"/>
    <w:next w:val="Normal"/>
    <w:qFormat/>
    <w:pPr>
      <w:keepNext/>
      <w:ind w:left="1440" w:right="278"/>
      <w:outlineLvl w:val="7"/>
    </w:pPr>
    <w:rPr>
      <w:rFonts w:ascii="Verdana" w:hAnsi="Verdana" w:cs="Arial"/>
      <w:i/>
      <w:iCs/>
      <w:sz w:val="20"/>
    </w:rPr>
  </w:style>
  <w:style w:type="paragraph" w:styleId="Heading9">
    <w:name w:val="heading 9"/>
    <w:basedOn w:val="Normal"/>
    <w:next w:val="Normal"/>
    <w:qFormat/>
    <w:pPr>
      <w:keepNext/>
      <w:ind w:left="1080" w:right="278"/>
      <w:outlineLvl w:val="8"/>
    </w:pPr>
    <w:rPr>
      <w:rFonts w:ascii="Verdana" w:hAnsi="Verdana"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ritannic Bold" w:hAnsi="Britannic Bold"/>
      <w:b/>
      <w:spacing w:val="20"/>
      <w:sz w:val="142"/>
    </w:rPr>
  </w:style>
  <w:style w:type="paragraph" w:styleId="Subtitle">
    <w:name w:val="Subtitle"/>
    <w:basedOn w:val="Normal"/>
    <w:link w:val="SubtitleChar"/>
    <w:qFormat/>
    <w:rPr>
      <w:b/>
      <w:bCs/>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60" w:right="278"/>
    </w:pPr>
    <w:rPr>
      <w:rFonts w:ascii="Verdana" w:hAnsi="Verdana" w:cs="Arial"/>
      <w:i/>
      <w:iCs/>
      <w:sz w:val="20"/>
    </w:rPr>
  </w:style>
  <w:style w:type="paragraph" w:styleId="BodyTextIndent">
    <w:name w:val="Body Text Indent"/>
    <w:basedOn w:val="Normal"/>
    <w:pPr>
      <w:ind w:left="720"/>
    </w:pPr>
    <w:rPr>
      <w:rFonts w:ascii="Garamond" w:hAnsi="Garamond" w:cs="Arial"/>
    </w:rPr>
  </w:style>
  <w:style w:type="paragraph" w:styleId="BodyText">
    <w:name w:val="Body Text"/>
    <w:basedOn w:val="Normal"/>
    <w:pPr>
      <w:ind w:right="278"/>
    </w:pPr>
    <w:rPr>
      <w:rFonts w:ascii="Verdana" w:hAnsi="Verdana" w:cs="Arial"/>
      <w:b/>
      <w:bCs/>
      <w:i/>
      <w:iCs/>
      <w:sz w:val="20"/>
    </w:rPr>
  </w:style>
  <w:style w:type="character" w:styleId="Hyperlink">
    <w:name w:val="Hyperlink"/>
    <w:rPr>
      <w:color w:val="0000FF"/>
      <w:u w:val="single"/>
    </w:rPr>
  </w:style>
  <w:style w:type="paragraph" w:customStyle="1" w:styleId="Minute2">
    <w:name w:val="Minute 2"/>
    <w:basedOn w:val="Normal"/>
    <w:next w:val="Normal"/>
    <w:autoRedefine/>
    <w:pPr>
      <w:ind w:left="2160" w:hanging="720"/>
    </w:pPr>
    <w:rPr>
      <w:rFonts w:ascii="Verdana" w:hAnsi="Verdana" w:cs="Arial"/>
      <w:b/>
      <w:bCs/>
      <w:sz w:val="20"/>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customStyle="1" w:styleId="Paragraph1">
    <w:name w:val="Paragraph1"/>
    <w:basedOn w:val="BodyTextIndent"/>
    <w:pPr>
      <w:ind w:left="1440"/>
    </w:pPr>
    <w:rPr>
      <w:rFonts w:ascii="Verdana" w:hAnsi="Verdana"/>
      <w:sz w:val="20"/>
    </w:rPr>
  </w:style>
  <w:style w:type="paragraph" w:customStyle="1" w:styleId="Resolved1">
    <w:name w:val="Resolved 1"/>
    <w:basedOn w:val="BodyTextIndent2"/>
    <w:pPr>
      <w:tabs>
        <w:tab w:val="left" w:pos="3060"/>
      </w:tabs>
      <w:spacing w:after="0" w:line="240" w:lineRule="auto"/>
      <w:ind w:left="3600" w:hanging="2160"/>
    </w:pPr>
    <w:rPr>
      <w:rFonts w:ascii="Verdana" w:hAnsi="Verdana" w:cs="Arial"/>
      <w:b/>
      <w:bCs/>
      <w:sz w:val="20"/>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BalloonText">
    <w:name w:val="Balloon Text"/>
    <w:basedOn w:val="Normal"/>
    <w:semiHidden/>
    <w:rsid w:val="00A1788C"/>
    <w:rPr>
      <w:rFonts w:ascii="Tahoma" w:hAnsi="Tahoma" w:cs="Tahoma"/>
      <w:sz w:val="16"/>
      <w:szCs w:val="16"/>
    </w:rPr>
  </w:style>
  <w:style w:type="paragraph" w:styleId="DocumentMap">
    <w:name w:val="Document Map"/>
    <w:basedOn w:val="Normal"/>
    <w:semiHidden/>
    <w:rsid w:val="007815DD"/>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815DD"/>
    <w:rPr>
      <w:b/>
    </w:rPr>
  </w:style>
  <w:style w:type="paragraph" w:styleId="PlainText">
    <w:name w:val="Plain Text"/>
    <w:basedOn w:val="Normal"/>
    <w:link w:val="PlainTextChar"/>
    <w:uiPriority w:val="99"/>
    <w:rsid w:val="004D3007"/>
    <w:rPr>
      <w:bCs/>
      <w:sz w:val="22"/>
      <w:szCs w:val="22"/>
    </w:rPr>
  </w:style>
  <w:style w:type="character" w:customStyle="1" w:styleId="JohnStedman">
    <w:name w:val="John Stedman"/>
    <w:semiHidden/>
    <w:rsid w:val="008C15E9"/>
    <w:rPr>
      <w:color w:val="000000"/>
    </w:rPr>
  </w:style>
  <w:style w:type="paragraph" w:customStyle="1" w:styleId="MediumGrid1-Accent21">
    <w:name w:val="Medium Grid 1 - Accent 21"/>
    <w:basedOn w:val="Normal"/>
    <w:uiPriority w:val="34"/>
    <w:qFormat/>
    <w:rsid w:val="00803DC5"/>
    <w:pPr>
      <w:ind w:left="720"/>
      <w:contextualSpacing/>
    </w:pPr>
  </w:style>
  <w:style w:type="character" w:customStyle="1" w:styleId="PlainTextChar">
    <w:name w:val="Plain Text Char"/>
    <w:link w:val="PlainText"/>
    <w:uiPriority w:val="99"/>
    <w:rsid w:val="00861362"/>
    <w:rPr>
      <w:sz w:val="22"/>
      <w:szCs w:val="22"/>
      <w:lang w:val="en-US" w:eastAsia="en-US"/>
    </w:rPr>
  </w:style>
  <w:style w:type="character" w:customStyle="1" w:styleId="apple-style-span">
    <w:name w:val="apple-style-span"/>
    <w:rsid w:val="003C7EBD"/>
  </w:style>
  <w:style w:type="paragraph" w:styleId="ListParagraph">
    <w:name w:val="List Paragraph"/>
    <w:basedOn w:val="Normal"/>
    <w:uiPriority w:val="34"/>
    <w:qFormat/>
    <w:rsid w:val="00E7001F"/>
    <w:pPr>
      <w:ind w:left="720"/>
    </w:pPr>
  </w:style>
  <w:style w:type="paragraph" w:styleId="Revision">
    <w:name w:val="Revision"/>
    <w:hidden/>
    <w:uiPriority w:val="99"/>
    <w:semiHidden/>
    <w:rsid w:val="0003009B"/>
    <w:pPr>
      <w:ind w:left="633" w:right="272" w:hanging="357"/>
    </w:pPr>
    <w:rPr>
      <w:bCs/>
      <w:sz w:val="24"/>
      <w:szCs w:val="24"/>
      <w:lang w:eastAsia="en-US"/>
    </w:rPr>
  </w:style>
  <w:style w:type="character" w:customStyle="1" w:styleId="apple-tab-span">
    <w:name w:val="apple-tab-span"/>
    <w:rsid w:val="00231063"/>
  </w:style>
  <w:style w:type="character" w:styleId="Emphasis">
    <w:name w:val="Emphasis"/>
    <w:qFormat/>
    <w:rsid w:val="00CA1D53"/>
    <w:rPr>
      <w:i/>
      <w:iCs/>
    </w:rPr>
  </w:style>
  <w:style w:type="character" w:customStyle="1" w:styleId="SubtitleChar">
    <w:name w:val="Subtitle Char"/>
    <w:link w:val="Subtitle"/>
    <w:rsid w:val="00B22E86"/>
    <w:rPr>
      <w:b/>
      <w:sz w:val="24"/>
      <w:szCs w:val="24"/>
      <w:u w:val="single"/>
      <w:lang w:eastAsia="en-US"/>
    </w:rPr>
  </w:style>
  <w:style w:type="paragraph" w:styleId="EndnoteText">
    <w:name w:val="endnote text"/>
    <w:basedOn w:val="Normal"/>
    <w:link w:val="EndnoteTextChar"/>
    <w:rsid w:val="00FC1898"/>
    <w:rPr>
      <w:sz w:val="20"/>
      <w:szCs w:val="20"/>
    </w:rPr>
  </w:style>
  <w:style w:type="character" w:customStyle="1" w:styleId="EndnoteTextChar">
    <w:name w:val="Endnote Text Char"/>
    <w:link w:val="EndnoteText"/>
    <w:rsid w:val="00FC1898"/>
    <w:rPr>
      <w:lang w:val="en-US" w:eastAsia="en-US"/>
    </w:rPr>
  </w:style>
  <w:style w:type="character" w:styleId="EndnoteReference">
    <w:name w:val="endnote reference"/>
    <w:rsid w:val="00FC1898"/>
    <w:rPr>
      <w:vertAlign w:val="superscript"/>
    </w:rPr>
  </w:style>
  <w:style w:type="character" w:customStyle="1" w:styleId="Heading3Char">
    <w:name w:val="Heading 3 Char"/>
    <w:link w:val="Heading3"/>
    <w:rsid w:val="001F4445"/>
    <w:rPr>
      <w:rFonts w:ascii="Arial" w:hAnsi="Arial" w:cs="Arial"/>
      <w:b/>
      <w:bCs/>
      <w:sz w:val="24"/>
      <w:szCs w:val="24"/>
      <w:lang w:val="en-US" w:eastAsia="en-US"/>
    </w:rPr>
  </w:style>
  <w:style w:type="character" w:customStyle="1" w:styleId="Heading1Char">
    <w:name w:val="Heading 1 Char"/>
    <w:link w:val="Heading1"/>
    <w:uiPriority w:val="9"/>
    <w:rsid w:val="00567782"/>
    <w:rPr>
      <w:rFonts w:ascii="Britannic Bold" w:hAnsi="Britannic Bold" w:cs="Arial"/>
      <w:sz w:val="36"/>
      <w:szCs w:val="24"/>
      <w:lang w:val="en-US" w:eastAsia="en-US"/>
    </w:rPr>
  </w:style>
  <w:style w:type="character" w:styleId="UnresolvedMention">
    <w:name w:val="Unresolved Mention"/>
    <w:uiPriority w:val="99"/>
    <w:semiHidden/>
    <w:unhideWhenUsed/>
    <w:rsid w:val="0075208D"/>
    <w:rPr>
      <w:color w:val="808080"/>
      <w:shd w:val="clear" w:color="auto" w:fill="E6E6E6"/>
    </w:rPr>
  </w:style>
  <w:style w:type="character" w:customStyle="1" w:styleId="TitleChar">
    <w:name w:val="Title Char"/>
    <w:link w:val="Title"/>
    <w:rsid w:val="007B222B"/>
    <w:rPr>
      <w:rFonts w:ascii="Britannic Bold" w:hAnsi="Britannic Bold"/>
      <w:b/>
      <w:spacing w:val="20"/>
      <w:sz w:val="142"/>
      <w:szCs w:val="24"/>
      <w:lang w:val="en-US" w:eastAsia="en-US"/>
    </w:rPr>
  </w:style>
  <w:style w:type="paragraph" w:styleId="NoSpacing">
    <w:name w:val="No Spacing"/>
    <w:uiPriority w:val="1"/>
    <w:qFormat/>
    <w:rsid w:val="00B66F6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73">
      <w:bodyDiv w:val="1"/>
      <w:marLeft w:val="0"/>
      <w:marRight w:val="0"/>
      <w:marTop w:val="0"/>
      <w:marBottom w:val="0"/>
      <w:divBdr>
        <w:top w:val="none" w:sz="0" w:space="0" w:color="auto"/>
        <w:left w:val="none" w:sz="0" w:space="0" w:color="auto"/>
        <w:bottom w:val="none" w:sz="0" w:space="0" w:color="auto"/>
        <w:right w:val="none" w:sz="0" w:space="0" w:color="auto"/>
      </w:divBdr>
    </w:div>
    <w:div w:id="37822560">
      <w:bodyDiv w:val="1"/>
      <w:marLeft w:val="0"/>
      <w:marRight w:val="0"/>
      <w:marTop w:val="0"/>
      <w:marBottom w:val="0"/>
      <w:divBdr>
        <w:top w:val="none" w:sz="0" w:space="0" w:color="auto"/>
        <w:left w:val="none" w:sz="0" w:space="0" w:color="auto"/>
        <w:bottom w:val="none" w:sz="0" w:space="0" w:color="auto"/>
        <w:right w:val="none" w:sz="0" w:space="0" w:color="auto"/>
      </w:divBdr>
    </w:div>
    <w:div w:id="42678515">
      <w:bodyDiv w:val="1"/>
      <w:marLeft w:val="0"/>
      <w:marRight w:val="0"/>
      <w:marTop w:val="0"/>
      <w:marBottom w:val="0"/>
      <w:divBdr>
        <w:top w:val="none" w:sz="0" w:space="0" w:color="auto"/>
        <w:left w:val="none" w:sz="0" w:space="0" w:color="auto"/>
        <w:bottom w:val="none" w:sz="0" w:space="0" w:color="auto"/>
        <w:right w:val="none" w:sz="0" w:space="0" w:color="auto"/>
      </w:divBdr>
    </w:div>
    <w:div w:id="45564994">
      <w:bodyDiv w:val="1"/>
      <w:marLeft w:val="0"/>
      <w:marRight w:val="0"/>
      <w:marTop w:val="0"/>
      <w:marBottom w:val="0"/>
      <w:divBdr>
        <w:top w:val="none" w:sz="0" w:space="0" w:color="auto"/>
        <w:left w:val="none" w:sz="0" w:space="0" w:color="auto"/>
        <w:bottom w:val="none" w:sz="0" w:space="0" w:color="auto"/>
        <w:right w:val="none" w:sz="0" w:space="0" w:color="auto"/>
      </w:divBdr>
    </w:div>
    <w:div w:id="50470525">
      <w:bodyDiv w:val="1"/>
      <w:marLeft w:val="0"/>
      <w:marRight w:val="0"/>
      <w:marTop w:val="0"/>
      <w:marBottom w:val="0"/>
      <w:divBdr>
        <w:top w:val="none" w:sz="0" w:space="0" w:color="auto"/>
        <w:left w:val="none" w:sz="0" w:space="0" w:color="auto"/>
        <w:bottom w:val="none" w:sz="0" w:space="0" w:color="auto"/>
        <w:right w:val="none" w:sz="0" w:space="0" w:color="auto"/>
      </w:divBdr>
    </w:div>
    <w:div w:id="66266007">
      <w:bodyDiv w:val="1"/>
      <w:marLeft w:val="0"/>
      <w:marRight w:val="0"/>
      <w:marTop w:val="0"/>
      <w:marBottom w:val="0"/>
      <w:divBdr>
        <w:top w:val="none" w:sz="0" w:space="0" w:color="auto"/>
        <w:left w:val="none" w:sz="0" w:space="0" w:color="auto"/>
        <w:bottom w:val="none" w:sz="0" w:space="0" w:color="auto"/>
        <w:right w:val="none" w:sz="0" w:space="0" w:color="auto"/>
      </w:divBdr>
    </w:div>
    <w:div w:id="74059969">
      <w:bodyDiv w:val="1"/>
      <w:marLeft w:val="0"/>
      <w:marRight w:val="0"/>
      <w:marTop w:val="0"/>
      <w:marBottom w:val="0"/>
      <w:divBdr>
        <w:top w:val="none" w:sz="0" w:space="0" w:color="auto"/>
        <w:left w:val="none" w:sz="0" w:space="0" w:color="auto"/>
        <w:bottom w:val="none" w:sz="0" w:space="0" w:color="auto"/>
        <w:right w:val="none" w:sz="0" w:space="0" w:color="auto"/>
      </w:divBdr>
    </w:div>
    <w:div w:id="104273660">
      <w:bodyDiv w:val="1"/>
      <w:marLeft w:val="0"/>
      <w:marRight w:val="0"/>
      <w:marTop w:val="0"/>
      <w:marBottom w:val="0"/>
      <w:divBdr>
        <w:top w:val="none" w:sz="0" w:space="0" w:color="auto"/>
        <w:left w:val="none" w:sz="0" w:space="0" w:color="auto"/>
        <w:bottom w:val="none" w:sz="0" w:space="0" w:color="auto"/>
        <w:right w:val="none" w:sz="0" w:space="0" w:color="auto"/>
      </w:divBdr>
    </w:div>
    <w:div w:id="108403186">
      <w:bodyDiv w:val="1"/>
      <w:marLeft w:val="0"/>
      <w:marRight w:val="0"/>
      <w:marTop w:val="0"/>
      <w:marBottom w:val="0"/>
      <w:divBdr>
        <w:top w:val="none" w:sz="0" w:space="0" w:color="auto"/>
        <w:left w:val="none" w:sz="0" w:space="0" w:color="auto"/>
        <w:bottom w:val="none" w:sz="0" w:space="0" w:color="auto"/>
        <w:right w:val="none" w:sz="0" w:space="0" w:color="auto"/>
      </w:divBdr>
    </w:div>
    <w:div w:id="123011799">
      <w:bodyDiv w:val="1"/>
      <w:marLeft w:val="0"/>
      <w:marRight w:val="0"/>
      <w:marTop w:val="0"/>
      <w:marBottom w:val="0"/>
      <w:divBdr>
        <w:top w:val="none" w:sz="0" w:space="0" w:color="auto"/>
        <w:left w:val="none" w:sz="0" w:space="0" w:color="auto"/>
        <w:bottom w:val="none" w:sz="0" w:space="0" w:color="auto"/>
        <w:right w:val="none" w:sz="0" w:space="0" w:color="auto"/>
      </w:divBdr>
    </w:div>
    <w:div w:id="124351052">
      <w:bodyDiv w:val="1"/>
      <w:marLeft w:val="0"/>
      <w:marRight w:val="0"/>
      <w:marTop w:val="0"/>
      <w:marBottom w:val="0"/>
      <w:divBdr>
        <w:top w:val="none" w:sz="0" w:space="0" w:color="auto"/>
        <w:left w:val="none" w:sz="0" w:space="0" w:color="auto"/>
        <w:bottom w:val="none" w:sz="0" w:space="0" w:color="auto"/>
        <w:right w:val="none" w:sz="0" w:space="0" w:color="auto"/>
      </w:divBdr>
    </w:div>
    <w:div w:id="130249564">
      <w:bodyDiv w:val="1"/>
      <w:marLeft w:val="0"/>
      <w:marRight w:val="0"/>
      <w:marTop w:val="0"/>
      <w:marBottom w:val="0"/>
      <w:divBdr>
        <w:top w:val="none" w:sz="0" w:space="0" w:color="auto"/>
        <w:left w:val="none" w:sz="0" w:space="0" w:color="auto"/>
        <w:bottom w:val="none" w:sz="0" w:space="0" w:color="auto"/>
        <w:right w:val="none" w:sz="0" w:space="0" w:color="auto"/>
      </w:divBdr>
    </w:div>
    <w:div w:id="134765445">
      <w:bodyDiv w:val="1"/>
      <w:marLeft w:val="0"/>
      <w:marRight w:val="0"/>
      <w:marTop w:val="0"/>
      <w:marBottom w:val="0"/>
      <w:divBdr>
        <w:top w:val="none" w:sz="0" w:space="0" w:color="auto"/>
        <w:left w:val="none" w:sz="0" w:space="0" w:color="auto"/>
        <w:bottom w:val="none" w:sz="0" w:space="0" w:color="auto"/>
        <w:right w:val="none" w:sz="0" w:space="0" w:color="auto"/>
      </w:divBdr>
    </w:div>
    <w:div w:id="136143988">
      <w:bodyDiv w:val="1"/>
      <w:marLeft w:val="0"/>
      <w:marRight w:val="0"/>
      <w:marTop w:val="0"/>
      <w:marBottom w:val="0"/>
      <w:divBdr>
        <w:top w:val="none" w:sz="0" w:space="0" w:color="auto"/>
        <w:left w:val="none" w:sz="0" w:space="0" w:color="auto"/>
        <w:bottom w:val="none" w:sz="0" w:space="0" w:color="auto"/>
        <w:right w:val="none" w:sz="0" w:space="0" w:color="auto"/>
      </w:divBdr>
    </w:div>
    <w:div w:id="154878948">
      <w:bodyDiv w:val="1"/>
      <w:marLeft w:val="0"/>
      <w:marRight w:val="0"/>
      <w:marTop w:val="0"/>
      <w:marBottom w:val="0"/>
      <w:divBdr>
        <w:top w:val="none" w:sz="0" w:space="0" w:color="auto"/>
        <w:left w:val="none" w:sz="0" w:space="0" w:color="auto"/>
        <w:bottom w:val="none" w:sz="0" w:space="0" w:color="auto"/>
        <w:right w:val="none" w:sz="0" w:space="0" w:color="auto"/>
      </w:divBdr>
    </w:div>
    <w:div w:id="171839263">
      <w:bodyDiv w:val="1"/>
      <w:marLeft w:val="0"/>
      <w:marRight w:val="0"/>
      <w:marTop w:val="0"/>
      <w:marBottom w:val="0"/>
      <w:divBdr>
        <w:top w:val="none" w:sz="0" w:space="0" w:color="auto"/>
        <w:left w:val="none" w:sz="0" w:space="0" w:color="auto"/>
        <w:bottom w:val="none" w:sz="0" w:space="0" w:color="auto"/>
        <w:right w:val="none" w:sz="0" w:space="0" w:color="auto"/>
      </w:divBdr>
    </w:div>
    <w:div w:id="210771353">
      <w:bodyDiv w:val="1"/>
      <w:marLeft w:val="0"/>
      <w:marRight w:val="0"/>
      <w:marTop w:val="0"/>
      <w:marBottom w:val="0"/>
      <w:divBdr>
        <w:top w:val="none" w:sz="0" w:space="0" w:color="auto"/>
        <w:left w:val="none" w:sz="0" w:space="0" w:color="auto"/>
        <w:bottom w:val="none" w:sz="0" w:space="0" w:color="auto"/>
        <w:right w:val="none" w:sz="0" w:space="0" w:color="auto"/>
      </w:divBdr>
    </w:div>
    <w:div w:id="222258418">
      <w:bodyDiv w:val="1"/>
      <w:marLeft w:val="0"/>
      <w:marRight w:val="0"/>
      <w:marTop w:val="0"/>
      <w:marBottom w:val="0"/>
      <w:divBdr>
        <w:top w:val="none" w:sz="0" w:space="0" w:color="auto"/>
        <w:left w:val="none" w:sz="0" w:space="0" w:color="auto"/>
        <w:bottom w:val="none" w:sz="0" w:space="0" w:color="auto"/>
        <w:right w:val="none" w:sz="0" w:space="0" w:color="auto"/>
      </w:divBdr>
    </w:div>
    <w:div w:id="242110742">
      <w:bodyDiv w:val="1"/>
      <w:marLeft w:val="0"/>
      <w:marRight w:val="0"/>
      <w:marTop w:val="0"/>
      <w:marBottom w:val="0"/>
      <w:divBdr>
        <w:top w:val="none" w:sz="0" w:space="0" w:color="auto"/>
        <w:left w:val="none" w:sz="0" w:space="0" w:color="auto"/>
        <w:bottom w:val="none" w:sz="0" w:space="0" w:color="auto"/>
        <w:right w:val="none" w:sz="0" w:space="0" w:color="auto"/>
      </w:divBdr>
    </w:div>
    <w:div w:id="257643303">
      <w:bodyDiv w:val="1"/>
      <w:marLeft w:val="0"/>
      <w:marRight w:val="0"/>
      <w:marTop w:val="0"/>
      <w:marBottom w:val="0"/>
      <w:divBdr>
        <w:top w:val="none" w:sz="0" w:space="0" w:color="auto"/>
        <w:left w:val="none" w:sz="0" w:space="0" w:color="auto"/>
        <w:bottom w:val="none" w:sz="0" w:space="0" w:color="auto"/>
        <w:right w:val="none" w:sz="0" w:space="0" w:color="auto"/>
      </w:divBdr>
    </w:div>
    <w:div w:id="279802602">
      <w:bodyDiv w:val="1"/>
      <w:marLeft w:val="0"/>
      <w:marRight w:val="0"/>
      <w:marTop w:val="0"/>
      <w:marBottom w:val="0"/>
      <w:divBdr>
        <w:top w:val="none" w:sz="0" w:space="0" w:color="auto"/>
        <w:left w:val="none" w:sz="0" w:space="0" w:color="auto"/>
        <w:bottom w:val="none" w:sz="0" w:space="0" w:color="auto"/>
        <w:right w:val="none" w:sz="0" w:space="0" w:color="auto"/>
      </w:divBdr>
    </w:div>
    <w:div w:id="281035090">
      <w:bodyDiv w:val="1"/>
      <w:marLeft w:val="0"/>
      <w:marRight w:val="0"/>
      <w:marTop w:val="0"/>
      <w:marBottom w:val="0"/>
      <w:divBdr>
        <w:top w:val="none" w:sz="0" w:space="0" w:color="auto"/>
        <w:left w:val="none" w:sz="0" w:space="0" w:color="auto"/>
        <w:bottom w:val="none" w:sz="0" w:space="0" w:color="auto"/>
        <w:right w:val="none" w:sz="0" w:space="0" w:color="auto"/>
      </w:divBdr>
    </w:div>
    <w:div w:id="284963780">
      <w:bodyDiv w:val="1"/>
      <w:marLeft w:val="0"/>
      <w:marRight w:val="0"/>
      <w:marTop w:val="0"/>
      <w:marBottom w:val="0"/>
      <w:divBdr>
        <w:top w:val="none" w:sz="0" w:space="0" w:color="auto"/>
        <w:left w:val="none" w:sz="0" w:space="0" w:color="auto"/>
        <w:bottom w:val="none" w:sz="0" w:space="0" w:color="auto"/>
        <w:right w:val="none" w:sz="0" w:space="0" w:color="auto"/>
      </w:divBdr>
    </w:div>
    <w:div w:id="293410777">
      <w:bodyDiv w:val="1"/>
      <w:marLeft w:val="0"/>
      <w:marRight w:val="0"/>
      <w:marTop w:val="0"/>
      <w:marBottom w:val="0"/>
      <w:divBdr>
        <w:top w:val="none" w:sz="0" w:space="0" w:color="auto"/>
        <w:left w:val="none" w:sz="0" w:space="0" w:color="auto"/>
        <w:bottom w:val="none" w:sz="0" w:space="0" w:color="auto"/>
        <w:right w:val="none" w:sz="0" w:space="0" w:color="auto"/>
      </w:divBdr>
    </w:div>
    <w:div w:id="297995118">
      <w:bodyDiv w:val="1"/>
      <w:marLeft w:val="0"/>
      <w:marRight w:val="0"/>
      <w:marTop w:val="0"/>
      <w:marBottom w:val="0"/>
      <w:divBdr>
        <w:top w:val="none" w:sz="0" w:space="0" w:color="auto"/>
        <w:left w:val="none" w:sz="0" w:space="0" w:color="auto"/>
        <w:bottom w:val="none" w:sz="0" w:space="0" w:color="auto"/>
        <w:right w:val="none" w:sz="0" w:space="0" w:color="auto"/>
      </w:divBdr>
    </w:div>
    <w:div w:id="319695079">
      <w:bodyDiv w:val="1"/>
      <w:marLeft w:val="0"/>
      <w:marRight w:val="0"/>
      <w:marTop w:val="0"/>
      <w:marBottom w:val="0"/>
      <w:divBdr>
        <w:top w:val="none" w:sz="0" w:space="0" w:color="auto"/>
        <w:left w:val="none" w:sz="0" w:space="0" w:color="auto"/>
        <w:bottom w:val="none" w:sz="0" w:space="0" w:color="auto"/>
        <w:right w:val="none" w:sz="0" w:space="0" w:color="auto"/>
      </w:divBdr>
    </w:div>
    <w:div w:id="320353460">
      <w:bodyDiv w:val="1"/>
      <w:marLeft w:val="0"/>
      <w:marRight w:val="0"/>
      <w:marTop w:val="0"/>
      <w:marBottom w:val="0"/>
      <w:divBdr>
        <w:top w:val="none" w:sz="0" w:space="0" w:color="auto"/>
        <w:left w:val="none" w:sz="0" w:space="0" w:color="auto"/>
        <w:bottom w:val="none" w:sz="0" w:space="0" w:color="auto"/>
        <w:right w:val="none" w:sz="0" w:space="0" w:color="auto"/>
      </w:divBdr>
    </w:div>
    <w:div w:id="322390736">
      <w:bodyDiv w:val="1"/>
      <w:marLeft w:val="0"/>
      <w:marRight w:val="0"/>
      <w:marTop w:val="0"/>
      <w:marBottom w:val="0"/>
      <w:divBdr>
        <w:top w:val="none" w:sz="0" w:space="0" w:color="auto"/>
        <w:left w:val="none" w:sz="0" w:space="0" w:color="auto"/>
        <w:bottom w:val="none" w:sz="0" w:space="0" w:color="auto"/>
        <w:right w:val="none" w:sz="0" w:space="0" w:color="auto"/>
      </w:divBdr>
    </w:div>
    <w:div w:id="371157419">
      <w:bodyDiv w:val="1"/>
      <w:marLeft w:val="0"/>
      <w:marRight w:val="0"/>
      <w:marTop w:val="0"/>
      <w:marBottom w:val="0"/>
      <w:divBdr>
        <w:top w:val="none" w:sz="0" w:space="0" w:color="auto"/>
        <w:left w:val="none" w:sz="0" w:space="0" w:color="auto"/>
        <w:bottom w:val="none" w:sz="0" w:space="0" w:color="auto"/>
        <w:right w:val="none" w:sz="0" w:space="0" w:color="auto"/>
      </w:divBdr>
    </w:div>
    <w:div w:id="382290969">
      <w:bodyDiv w:val="1"/>
      <w:marLeft w:val="0"/>
      <w:marRight w:val="0"/>
      <w:marTop w:val="0"/>
      <w:marBottom w:val="0"/>
      <w:divBdr>
        <w:top w:val="none" w:sz="0" w:space="0" w:color="auto"/>
        <w:left w:val="none" w:sz="0" w:space="0" w:color="auto"/>
        <w:bottom w:val="none" w:sz="0" w:space="0" w:color="auto"/>
        <w:right w:val="none" w:sz="0" w:space="0" w:color="auto"/>
      </w:divBdr>
    </w:div>
    <w:div w:id="391662663">
      <w:bodyDiv w:val="1"/>
      <w:marLeft w:val="0"/>
      <w:marRight w:val="0"/>
      <w:marTop w:val="0"/>
      <w:marBottom w:val="0"/>
      <w:divBdr>
        <w:top w:val="none" w:sz="0" w:space="0" w:color="auto"/>
        <w:left w:val="none" w:sz="0" w:space="0" w:color="auto"/>
        <w:bottom w:val="none" w:sz="0" w:space="0" w:color="auto"/>
        <w:right w:val="none" w:sz="0" w:space="0" w:color="auto"/>
      </w:divBdr>
    </w:div>
    <w:div w:id="391856778">
      <w:bodyDiv w:val="1"/>
      <w:marLeft w:val="0"/>
      <w:marRight w:val="0"/>
      <w:marTop w:val="0"/>
      <w:marBottom w:val="0"/>
      <w:divBdr>
        <w:top w:val="none" w:sz="0" w:space="0" w:color="auto"/>
        <w:left w:val="none" w:sz="0" w:space="0" w:color="auto"/>
        <w:bottom w:val="none" w:sz="0" w:space="0" w:color="auto"/>
        <w:right w:val="none" w:sz="0" w:space="0" w:color="auto"/>
      </w:divBdr>
    </w:div>
    <w:div w:id="397242633">
      <w:bodyDiv w:val="1"/>
      <w:marLeft w:val="0"/>
      <w:marRight w:val="0"/>
      <w:marTop w:val="0"/>
      <w:marBottom w:val="0"/>
      <w:divBdr>
        <w:top w:val="none" w:sz="0" w:space="0" w:color="auto"/>
        <w:left w:val="none" w:sz="0" w:space="0" w:color="auto"/>
        <w:bottom w:val="none" w:sz="0" w:space="0" w:color="auto"/>
        <w:right w:val="none" w:sz="0" w:space="0" w:color="auto"/>
      </w:divBdr>
    </w:div>
    <w:div w:id="400176823">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10856618">
      <w:bodyDiv w:val="1"/>
      <w:marLeft w:val="0"/>
      <w:marRight w:val="0"/>
      <w:marTop w:val="0"/>
      <w:marBottom w:val="0"/>
      <w:divBdr>
        <w:top w:val="none" w:sz="0" w:space="0" w:color="auto"/>
        <w:left w:val="none" w:sz="0" w:space="0" w:color="auto"/>
        <w:bottom w:val="none" w:sz="0" w:space="0" w:color="auto"/>
        <w:right w:val="none" w:sz="0" w:space="0" w:color="auto"/>
      </w:divBdr>
    </w:div>
    <w:div w:id="433747024">
      <w:bodyDiv w:val="1"/>
      <w:marLeft w:val="0"/>
      <w:marRight w:val="0"/>
      <w:marTop w:val="0"/>
      <w:marBottom w:val="0"/>
      <w:divBdr>
        <w:top w:val="none" w:sz="0" w:space="0" w:color="auto"/>
        <w:left w:val="none" w:sz="0" w:space="0" w:color="auto"/>
        <w:bottom w:val="none" w:sz="0" w:space="0" w:color="auto"/>
        <w:right w:val="none" w:sz="0" w:space="0" w:color="auto"/>
      </w:divBdr>
    </w:div>
    <w:div w:id="441844614">
      <w:bodyDiv w:val="1"/>
      <w:marLeft w:val="0"/>
      <w:marRight w:val="0"/>
      <w:marTop w:val="0"/>
      <w:marBottom w:val="0"/>
      <w:divBdr>
        <w:top w:val="none" w:sz="0" w:space="0" w:color="auto"/>
        <w:left w:val="none" w:sz="0" w:space="0" w:color="auto"/>
        <w:bottom w:val="none" w:sz="0" w:space="0" w:color="auto"/>
        <w:right w:val="none" w:sz="0" w:space="0" w:color="auto"/>
      </w:divBdr>
    </w:div>
    <w:div w:id="449395810">
      <w:bodyDiv w:val="1"/>
      <w:marLeft w:val="0"/>
      <w:marRight w:val="0"/>
      <w:marTop w:val="0"/>
      <w:marBottom w:val="0"/>
      <w:divBdr>
        <w:top w:val="none" w:sz="0" w:space="0" w:color="auto"/>
        <w:left w:val="none" w:sz="0" w:space="0" w:color="auto"/>
        <w:bottom w:val="none" w:sz="0" w:space="0" w:color="auto"/>
        <w:right w:val="none" w:sz="0" w:space="0" w:color="auto"/>
      </w:divBdr>
    </w:div>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452677816">
      <w:bodyDiv w:val="1"/>
      <w:marLeft w:val="0"/>
      <w:marRight w:val="0"/>
      <w:marTop w:val="0"/>
      <w:marBottom w:val="0"/>
      <w:divBdr>
        <w:top w:val="none" w:sz="0" w:space="0" w:color="auto"/>
        <w:left w:val="none" w:sz="0" w:space="0" w:color="auto"/>
        <w:bottom w:val="none" w:sz="0" w:space="0" w:color="auto"/>
        <w:right w:val="none" w:sz="0" w:space="0" w:color="auto"/>
      </w:divBdr>
    </w:div>
    <w:div w:id="470905551">
      <w:bodyDiv w:val="1"/>
      <w:marLeft w:val="0"/>
      <w:marRight w:val="0"/>
      <w:marTop w:val="0"/>
      <w:marBottom w:val="0"/>
      <w:divBdr>
        <w:top w:val="none" w:sz="0" w:space="0" w:color="auto"/>
        <w:left w:val="none" w:sz="0" w:space="0" w:color="auto"/>
        <w:bottom w:val="none" w:sz="0" w:space="0" w:color="auto"/>
        <w:right w:val="none" w:sz="0" w:space="0" w:color="auto"/>
      </w:divBdr>
    </w:div>
    <w:div w:id="490609704">
      <w:bodyDiv w:val="1"/>
      <w:marLeft w:val="0"/>
      <w:marRight w:val="0"/>
      <w:marTop w:val="0"/>
      <w:marBottom w:val="0"/>
      <w:divBdr>
        <w:top w:val="none" w:sz="0" w:space="0" w:color="auto"/>
        <w:left w:val="none" w:sz="0" w:space="0" w:color="auto"/>
        <w:bottom w:val="none" w:sz="0" w:space="0" w:color="auto"/>
        <w:right w:val="none" w:sz="0" w:space="0" w:color="auto"/>
      </w:divBdr>
    </w:div>
    <w:div w:id="509373458">
      <w:bodyDiv w:val="1"/>
      <w:marLeft w:val="0"/>
      <w:marRight w:val="0"/>
      <w:marTop w:val="0"/>
      <w:marBottom w:val="0"/>
      <w:divBdr>
        <w:top w:val="none" w:sz="0" w:space="0" w:color="auto"/>
        <w:left w:val="none" w:sz="0" w:space="0" w:color="auto"/>
        <w:bottom w:val="none" w:sz="0" w:space="0" w:color="auto"/>
        <w:right w:val="none" w:sz="0" w:space="0" w:color="auto"/>
      </w:divBdr>
    </w:div>
    <w:div w:id="511457570">
      <w:bodyDiv w:val="1"/>
      <w:marLeft w:val="0"/>
      <w:marRight w:val="0"/>
      <w:marTop w:val="0"/>
      <w:marBottom w:val="0"/>
      <w:divBdr>
        <w:top w:val="none" w:sz="0" w:space="0" w:color="auto"/>
        <w:left w:val="none" w:sz="0" w:space="0" w:color="auto"/>
        <w:bottom w:val="none" w:sz="0" w:space="0" w:color="auto"/>
        <w:right w:val="none" w:sz="0" w:space="0" w:color="auto"/>
      </w:divBdr>
    </w:div>
    <w:div w:id="525681722">
      <w:bodyDiv w:val="1"/>
      <w:marLeft w:val="0"/>
      <w:marRight w:val="0"/>
      <w:marTop w:val="0"/>
      <w:marBottom w:val="0"/>
      <w:divBdr>
        <w:top w:val="none" w:sz="0" w:space="0" w:color="auto"/>
        <w:left w:val="none" w:sz="0" w:space="0" w:color="auto"/>
        <w:bottom w:val="none" w:sz="0" w:space="0" w:color="auto"/>
        <w:right w:val="none" w:sz="0" w:space="0" w:color="auto"/>
      </w:divBdr>
    </w:div>
    <w:div w:id="535310112">
      <w:bodyDiv w:val="1"/>
      <w:marLeft w:val="0"/>
      <w:marRight w:val="0"/>
      <w:marTop w:val="0"/>
      <w:marBottom w:val="0"/>
      <w:divBdr>
        <w:top w:val="none" w:sz="0" w:space="0" w:color="auto"/>
        <w:left w:val="none" w:sz="0" w:space="0" w:color="auto"/>
        <w:bottom w:val="none" w:sz="0" w:space="0" w:color="auto"/>
        <w:right w:val="none" w:sz="0" w:space="0" w:color="auto"/>
      </w:divBdr>
    </w:div>
    <w:div w:id="539053461">
      <w:bodyDiv w:val="1"/>
      <w:marLeft w:val="0"/>
      <w:marRight w:val="0"/>
      <w:marTop w:val="0"/>
      <w:marBottom w:val="0"/>
      <w:divBdr>
        <w:top w:val="none" w:sz="0" w:space="0" w:color="auto"/>
        <w:left w:val="none" w:sz="0" w:space="0" w:color="auto"/>
        <w:bottom w:val="none" w:sz="0" w:space="0" w:color="auto"/>
        <w:right w:val="none" w:sz="0" w:space="0" w:color="auto"/>
      </w:divBdr>
    </w:div>
    <w:div w:id="563225896">
      <w:bodyDiv w:val="1"/>
      <w:marLeft w:val="0"/>
      <w:marRight w:val="0"/>
      <w:marTop w:val="0"/>
      <w:marBottom w:val="0"/>
      <w:divBdr>
        <w:top w:val="none" w:sz="0" w:space="0" w:color="auto"/>
        <w:left w:val="none" w:sz="0" w:space="0" w:color="auto"/>
        <w:bottom w:val="none" w:sz="0" w:space="0" w:color="auto"/>
        <w:right w:val="none" w:sz="0" w:space="0" w:color="auto"/>
      </w:divBdr>
    </w:div>
    <w:div w:id="564612000">
      <w:bodyDiv w:val="1"/>
      <w:marLeft w:val="0"/>
      <w:marRight w:val="0"/>
      <w:marTop w:val="0"/>
      <w:marBottom w:val="0"/>
      <w:divBdr>
        <w:top w:val="none" w:sz="0" w:space="0" w:color="auto"/>
        <w:left w:val="none" w:sz="0" w:space="0" w:color="auto"/>
        <w:bottom w:val="none" w:sz="0" w:space="0" w:color="auto"/>
        <w:right w:val="none" w:sz="0" w:space="0" w:color="auto"/>
      </w:divBdr>
    </w:div>
    <w:div w:id="571165017">
      <w:bodyDiv w:val="1"/>
      <w:marLeft w:val="0"/>
      <w:marRight w:val="0"/>
      <w:marTop w:val="0"/>
      <w:marBottom w:val="0"/>
      <w:divBdr>
        <w:top w:val="none" w:sz="0" w:space="0" w:color="auto"/>
        <w:left w:val="none" w:sz="0" w:space="0" w:color="auto"/>
        <w:bottom w:val="none" w:sz="0" w:space="0" w:color="auto"/>
        <w:right w:val="none" w:sz="0" w:space="0" w:color="auto"/>
      </w:divBdr>
    </w:div>
    <w:div w:id="601304532">
      <w:bodyDiv w:val="1"/>
      <w:marLeft w:val="0"/>
      <w:marRight w:val="0"/>
      <w:marTop w:val="0"/>
      <w:marBottom w:val="0"/>
      <w:divBdr>
        <w:top w:val="none" w:sz="0" w:space="0" w:color="auto"/>
        <w:left w:val="none" w:sz="0" w:space="0" w:color="auto"/>
        <w:bottom w:val="none" w:sz="0" w:space="0" w:color="auto"/>
        <w:right w:val="none" w:sz="0" w:space="0" w:color="auto"/>
      </w:divBdr>
    </w:div>
    <w:div w:id="618074158">
      <w:bodyDiv w:val="1"/>
      <w:marLeft w:val="0"/>
      <w:marRight w:val="0"/>
      <w:marTop w:val="0"/>
      <w:marBottom w:val="0"/>
      <w:divBdr>
        <w:top w:val="none" w:sz="0" w:space="0" w:color="auto"/>
        <w:left w:val="none" w:sz="0" w:space="0" w:color="auto"/>
        <w:bottom w:val="none" w:sz="0" w:space="0" w:color="auto"/>
        <w:right w:val="none" w:sz="0" w:space="0" w:color="auto"/>
      </w:divBdr>
    </w:div>
    <w:div w:id="657542171">
      <w:bodyDiv w:val="1"/>
      <w:marLeft w:val="0"/>
      <w:marRight w:val="0"/>
      <w:marTop w:val="0"/>
      <w:marBottom w:val="0"/>
      <w:divBdr>
        <w:top w:val="none" w:sz="0" w:space="0" w:color="auto"/>
        <w:left w:val="none" w:sz="0" w:space="0" w:color="auto"/>
        <w:bottom w:val="none" w:sz="0" w:space="0" w:color="auto"/>
        <w:right w:val="none" w:sz="0" w:space="0" w:color="auto"/>
      </w:divBdr>
    </w:div>
    <w:div w:id="676033037">
      <w:bodyDiv w:val="1"/>
      <w:marLeft w:val="0"/>
      <w:marRight w:val="0"/>
      <w:marTop w:val="0"/>
      <w:marBottom w:val="0"/>
      <w:divBdr>
        <w:top w:val="none" w:sz="0" w:space="0" w:color="auto"/>
        <w:left w:val="none" w:sz="0" w:space="0" w:color="auto"/>
        <w:bottom w:val="none" w:sz="0" w:space="0" w:color="auto"/>
        <w:right w:val="none" w:sz="0" w:space="0" w:color="auto"/>
      </w:divBdr>
    </w:div>
    <w:div w:id="678392121">
      <w:bodyDiv w:val="1"/>
      <w:marLeft w:val="0"/>
      <w:marRight w:val="0"/>
      <w:marTop w:val="0"/>
      <w:marBottom w:val="0"/>
      <w:divBdr>
        <w:top w:val="none" w:sz="0" w:space="0" w:color="auto"/>
        <w:left w:val="none" w:sz="0" w:space="0" w:color="auto"/>
        <w:bottom w:val="none" w:sz="0" w:space="0" w:color="auto"/>
        <w:right w:val="none" w:sz="0" w:space="0" w:color="auto"/>
      </w:divBdr>
    </w:div>
    <w:div w:id="687563390">
      <w:bodyDiv w:val="1"/>
      <w:marLeft w:val="0"/>
      <w:marRight w:val="0"/>
      <w:marTop w:val="0"/>
      <w:marBottom w:val="0"/>
      <w:divBdr>
        <w:top w:val="none" w:sz="0" w:space="0" w:color="auto"/>
        <w:left w:val="none" w:sz="0" w:space="0" w:color="auto"/>
        <w:bottom w:val="none" w:sz="0" w:space="0" w:color="auto"/>
        <w:right w:val="none" w:sz="0" w:space="0" w:color="auto"/>
      </w:divBdr>
    </w:div>
    <w:div w:id="689991592">
      <w:bodyDiv w:val="1"/>
      <w:marLeft w:val="0"/>
      <w:marRight w:val="0"/>
      <w:marTop w:val="0"/>
      <w:marBottom w:val="0"/>
      <w:divBdr>
        <w:top w:val="none" w:sz="0" w:space="0" w:color="auto"/>
        <w:left w:val="none" w:sz="0" w:space="0" w:color="auto"/>
        <w:bottom w:val="none" w:sz="0" w:space="0" w:color="auto"/>
        <w:right w:val="none" w:sz="0" w:space="0" w:color="auto"/>
      </w:divBdr>
    </w:div>
    <w:div w:id="701519435">
      <w:bodyDiv w:val="1"/>
      <w:marLeft w:val="0"/>
      <w:marRight w:val="0"/>
      <w:marTop w:val="0"/>
      <w:marBottom w:val="0"/>
      <w:divBdr>
        <w:top w:val="none" w:sz="0" w:space="0" w:color="auto"/>
        <w:left w:val="none" w:sz="0" w:space="0" w:color="auto"/>
        <w:bottom w:val="none" w:sz="0" w:space="0" w:color="auto"/>
        <w:right w:val="none" w:sz="0" w:space="0" w:color="auto"/>
      </w:divBdr>
    </w:div>
    <w:div w:id="705834931">
      <w:bodyDiv w:val="1"/>
      <w:marLeft w:val="0"/>
      <w:marRight w:val="0"/>
      <w:marTop w:val="0"/>
      <w:marBottom w:val="0"/>
      <w:divBdr>
        <w:top w:val="none" w:sz="0" w:space="0" w:color="auto"/>
        <w:left w:val="none" w:sz="0" w:space="0" w:color="auto"/>
        <w:bottom w:val="none" w:sz="0" w:space="0" w:color="auto"/>
        <w:right w:val="none" w:sz="0" w:space="0" w:color="auto"/>
      </w:divBdr>
    </w:div>
    <w:div w:id="721058795">
      <w:bodyDiv w:val="1"/>
      <w:marLeft w:val="0"/>
      <w:marRight w:val="0"/>
      <w:marTop w:val="0"/>
      <w:marBottom w:val="0"/>
      <w:divBdr>
        <w:top w:val="none" w:sz="0" w:space="0" w:color="auto"/>
        <w:left w:val="none" w:sz="0" w:space="0" w:color="auto"/>
        <w:bottom w:val="none" w:sz="0" w:space="0" w:color="auto"/>
        <w:right w:val="none" w:sz="0" w:space="0" w:color="auto"/>
      </w:divBdr>
    </w:div>
    <w:div w:id="728846955">
      <w:bodyDiv w:val="1"/>
      <w:marLeft w:val="0"/>
      <w:marRight w:val="0"/>
      <w:marTop w:val="0"/>
      <w:marBottom w:val="0"/>
      <w:divBdr>
        <w:top w:val="none" w:sz="0" w:space="0" w:color="auto"/>
        <w:left w:val="none" w:sz="0" w:space="0" w:color="auto"/>
        <w:bottom w:val="none" w:sz="0" w:space="0" w:color="auto"/>
        <w:right w:val="none" w:sz="0" w:space="0" w:color="auto"/>
      </w:divBdr>
    </w:div>
    <w:div w:id="730807122">
      <w:bodyDiv w:val="1"/>
      <w:marLeft w:val="0"/>
      <w:marRight w:val="0"/>
      <w:marTop w:val="0"/>
      <w:marBottom w:val="0"/>
      <w:divBdr>
        <w:top w:val="none" w:sz="0" w:space="0" w:color="auto"/>
        <w:left w:val="none" w:sz="0" w:space="0" w:color="auto"/>
        <w:bottom w:val="none" w:sz="0" w:space="0" w:color="auto"/>
        <w:right w:val="none" w:sz="0" w:space="0" w:color="auto"/>
      </w:divBdr>
    </w:div>
    <w:div w:id="734090367">
      <w:bodyDiv w:val="1"/>
      <w:marLeft w:val="0"/>
      <w:marRight w:val="0"/>
      <w:marTop w:val="0"/>
      <w:marBottom w:val="0"/>
      <w:divBdr>
        <w:top w:val="none" w:sz="0" w:space="0" w:color="auto"/>
        <w:left w:val="none" w:sz="0" w:space="0" w:color="auto"/>
        <w:bottom w:val="none" w:sz="0" w:space="0" w:color="auto"/>
        <w:right w:val="none" w:sz="0" w:space="0" w:color="auto"/>
      </w:divBdr>
    </w:div>
    <w:div w:id="780731927">
      <w:bodyDiv w:val="1"/>
      <w:marLeft w:val="0"/>
      <w:marRight w:val="0"/>
      <w:marTop w:val="0"/>
      <w:marBottom w:val="0"/>
      <w:divBdr>
        <w:top w:val="none" w:sz="0" w:space="0" w:color="auto"/>
        <w:left w:val="none" w:sz="0" w:space="0" w:color="auto"/>
        <w:bottom w:val="none" w:sz="0" w:space="0" w:color="auto"/>
        <w:right w:val="none" w:sz="0" w:space="0" w:color="auto"/>
      </w:divBdr>
    </w:div>
    <w:div w:id="781916670">
      <w:bodyDiv w:val="1"/>
      <w:marLeft w:val="0"/>
      <w:marRight w:val="0"/>
      <w:marTop w:val="0"/>
      <w:marBottom w:val="0"/>
      <w:divBdr>
        <w:top w:val="none" w:sz="0" w:space="0" w:color="auto"/>
        <w:left w:val="none" w:sz="0" w:space="0" w:color="auto"/>
        <w:bottom w:val="none" w:sz="0" w:space="0" w:color="auto"/>
        <w:right w:val="none" w:sz="0" w:space="0" w:color="auto"/>
      </w:divBdr>
    </w:div>
    <w:div w:id="789014165">
      <w:bodyDiv w:val="1"/>
      <w:marLeft w:val="0"/>
      <w:marRight w:val="0"/>
      <w:marTop w:val="0"/>
      <w:marBottom w:val="0"/>
      <w:divBdr>
        <w:top w:val="none" w:sz="0" w:space="0" w:color="auto"/>
        <w:left w:val="none" w:sz="0" w:space="0" w:color="auto"/>
        <w:bottom w:val="none" w:sz="0" w:space="0" w:color="auto"/>
        <w:right w:val="none" w:sz="0" w:space="0" w:color="auto"/>
      </w:divBdr>
    </w:div>
    <w:div w:id="812410407">
      <w:bodyDiv w:val="1"/>
      <w:marLeft w:val="0"/>
      <w:marRight w:val="0"/>
      <w:marTop w:val="0"/>
      <w:marBottom w:val="0"/>
      <w:divBdr>
        <w:top w:val="none" w:sz="0" w:space="0" w:color="auto"/>
        <w:left w:val="none" w:sz="0" w:space="0" w:color="auto"/>
        <w:bottom w:val="none" w:sz="0" w:space="0" w:color="auto"/>
        <w:right w:val="none" w:sz="0" w:space="0" w:color="auto"/>
      </w:divBdr>
    </w:div>
    <w:div w:id="822509026">
      <w:bodyDiv w:val="1"/>
      <w:marLeft w:val="0"/>
      <w:marRight w:val="0"/>
      <w:marTop w:val="0"/>
      <w:marBottom w:val="0"/>
      <w:divBdr>
        <w:top w:val="none" w:sz="0" w:space="0" w:color="auto"/>
        <w:left w:val="none" w:sz="0" w:space="0" w:color="auto"/>
        <w:bottom w:val="none" w:sz="0" w:space="0" w:color="auto"/>
        <w:right w:val="none" w:sz="0" w:space="0" w:color="auto"/>
      </w:divBdr>
    </w:div>
    <w:div w:id="830606700">
      <w:bodyDiv w:val="1"/>
      <w:marLeft w:val="0"/>
      <w:marRight w:val="0"/>
      <w:marTop w:val="0"/>
      <w:marBottom w:val="0"/>
      <w:divBdr>
        <w:top w:val="none" w:sz="0" w:space="0" w:color="auto"/>
        <w:left w:val="none" w:sz="0" w:space="0" w:color="auto"/>
        <w:bottom w:val="none" w:sz="0" w:space="0" w:color="auto"/>
        <w:right w:val="none" w:sz="0" w:space="0" w:color="auto"/>
      </w:divBdr>
    </w:div>
    <w:div w:id="832254570">
      <w:bodyDiv w:val="1"/>
      <w:marLeft w:val="0"/>
      <w:marRight w:val="0"/>
      <w:marTop w:val="0"/>
      <w:marBottom w:val="0"/>
      <w:divBdr>
        <w:top w:val="none" w:sz="0" w:space="0" w:color="auto"/>
        <w:left w:val="none" w:sz="0" w:space="0" w:color="auto"/>
        <w:bottom w:val="none" w:sz="0" w:space="0" w:color="auto"/>
        <w:right w:val="none" w:sz="0" w:space="0" w:color="auto"/>
      </w:divBdr>
    </w:div>
    <w:div w:id="842234117">
      <w:bodyDiv w:val="1"/>
      <w:marLeft w:val="0"/>
      <w:marRight w:val="0"/>
      <w:marTop w:val="0"/>
      <w:marBottom w:val="0"/>
      <w:divBdr>
        <w:top w:val="none" w:sz="0" w:space="0" w:color="auto"/>
        <w:left w:val="none" w:sz="0" w:space="0" w:color="auto"/>
        <w:bottom w:val="none" w:sz="0" w:space="0" w:color="auto"/>
        <w:right w:val="none" w:sz="0" w:space="0" w:color="auto"/>
      </w:divBdr>
    </w:div>
    <w:div w:id="856382005">
      <w:bodyDiv w:val="1"/>
      <w:marLeft w:val="0"/>
      <w:marRight w:val="0"/>
      <w:marTop w:val="0"/>
      <w:marBottom w:val="0"/>
      <w:divBdr>
        <w:top w:val="none" w:sz="0" w:space="0" w:color="auto"/>
        <w:left w:val="none" w:sz="0" w:space="0" w:color="auto"/>
        <w:bottom w:val="none" w:sz="0" w:space="0" w:color="auto"/>
        <w:right w:val="none" w:sz="0" w:space="0" w:color="auto"/>
      </w:divBdr>
    </w:div>
    <w:div w:id="879123535">
      <w:bodyDiv w:val="1"/>
      <w:marLeft w:val="0"/>
      <w:marRight w:val="0"/>
      <w:marTop w:val="0"/>
      <w:marBottom w:val="0"/>
      <w:divBdr>
        <w:top w:val="none" w:sz="0" w:space="0" w:color="auto"/>
        <w:left w:val="none" w:sz="0" w:space="0" w:color="auto"/>
        <w:bottom w:val="none" w:sz="0" w:space="0" w:color="auto"/>
        <w:right w:val="none" w:sz="0" w:space="0" w:color="auto"/>
      </w:divBdr>
    </w:div>
    <w:div w:id="887187380">
      <w:bodyDiv w:val="1"/>
      <w:marLeft w:val="0"/>
      <w:marRight w:val="0"/>
      <w:marTop w:val="0"/>
      <w:marBottom w:val="0"/>
      <w:divBdr>
        <w:top w:val="none" w:sz="0" w:space="0" w:color="auto"/>
        <w:left w:val="none" w:sz="0" w:space="0" w:color="auto"/>
        <w:bottom w:val="none" w:sz="0" w:space="0" w:color="auto"/>
        <w:right w:val="none" w:sz="0" w:space="0" w:color="auto"/>
      </w:divBdr>
    </w:div>
    <w:div w:id="936905264">
      <w:bodyDiv w:val="1"/>
      <w:marLeft w:val="0"/>
      <w:marRight w:val="0"/>
      <w:marTop w:val="0"/>
      <w:marBottom w:val="0"/>
      <w:divBdr>
        <w:top w:val="none" w:sz="0" w:space="0" w:color="auto"/>
        <w:left w:val="none" w:sz="0" w:space="0" w:color="auto"/>
        <w:bottom w:val="none" w:sz="0" w:space="0" w:color="auto"/>
        <w:right w:val="none" w:sz="0" w:space="0" w:color="auto"/>
      </w:divBdr>
    </w:div>
    <w:div w:id="937250873">
      <w:bodyDiv w:val="1"/>
      <w:marLeft w:val="0"/>
      <w:marRight w:val="0"/>
      <w:marTop w:val="0"/>
      <w:marBottom w:val="0"/>
      <w:divBdr>
        <w:top w:val="none" w:sz="0" w:space="0" w:color="auto"/>
        <w:left w:val="none" w:sz="0" w:space="0" w:color="auto"/>
        <w:bottom w:val="none" w:sz="0" w:space="0" w:color="auto"/>
        <w:right w:val="none" w:sz="0" w:space="0" w:color="auto"/>
      </w:divBdr>
    </w:div>
    <w:div w:id="940602536">
      <w:bodyDiv w:val="1"/>
      <w:marLeft w:val="0"/>
      <w:marRight w:val="0"/>
      <w:marTop w:val="0"/>
      <w:marBottom w:val="0"/>
      <w:divBdr>
        <w:top w:val="none" w:sz="0" w:space="0" w:color="auto"/>
        <w:left w:val="none" w:sz="0" w:space="0" w:color="auto"/>
        <w:bottom w:val="none" w:sz="0" w:space="0" w:color="auto"/>
        <w:right w:val="none" w:sz="0" w:space="0" w:color="auto"/>
      </w:divBdr>
    </w:div>
    <w:div w:id="940643976">
      <w:bodyDiv w:val="1"/>
      <w:marLeft w:val="0"/>
      <w:marRight w:val="0"/>
      <w:marTop w:val="0"/>
      <w:marBottom w:val="0"/>
      <w:divBdr>
        <w:top w:val="none" w:sz="0" w:space="0" w:color="auto"/>
        <w:left w:val="none" w:sz="0" w:space="0" w:color="auto"/>
        <w:bottom w:val="none" w:sz="0" w:space="0" w:color="auto"/>
        <w:right w:val="none" w:sz="0" w:space="0" w:color="auto"/>
      </w:divBdr>
    </w:div>
    <w:div w:id="963001972">
      <w:bodyDiv w:val="1"/>
      <w:marLeft w:val="0"/>
      <w:marRight w:val="0"/>
      <w:marTop w:val="0"/>
      <w:marBottom w:val="0"/>
      <w:divBdr>
        <w:top w:val="none" w:sz="0" w:space="0" w:color="auto"/>
        <w:left w:val="none" w:sz="0" w:space="0" w:color="auto"/>
        <w:bottom w:val="none" w:sz="0" w:space="0" w:color="auto"/>
        <w:right w:val="none" w:sz="0" w:space="0" w:color="auto"/>
      </w:divBdr>
    </w:div>
    <w:div w:id="997810802">
      <w:bodyDiv w:val="1"/>
      <w:marLeft w:val="0"/>
      <w:marRight w:val="0"/>
      <w:marTop w:val="0"/>
      <w:marBottom w:val="0"/>
      <w:divBdr>
        <w:top w:val="none" w:sz="0" w:space="0" w:color="auto"/>
        <w:left w:val="none" w:sz="0" w:space="0" w:color="auto"/>
        <w:bottom w:val="none" w:sz="0" w:space="0" w:color="auto"/>
        <w:right w:val="none" w:sz="0" w:space="0" w:color="auto"/>
      </w:divBdr>
    </w:div>
    <w:div w:id="999650088">
      <w:bodyDiv w:val="1"/>
      <w:marLeft w:val="0"/>
      <w:marRight w:val="0"/>
      <w:marTop w:val="0"/>
      <w:marBottom w:val="0"/>
      <w:divBdr>
        <w:top w:val="none" w:sz="0" w:space="0" w:color="auto"/>
        <w:left w:val="none" w:sz="0" w:space="0" w:color="auto"/>
        <w:bottom w:val="none" w:sz="0" w:space="0" w:color="auto"/>
        <w:right w:val="none" w:sz="0" w:space="0" w:color="auto"/>
      </w:divBdr>
    </w:div>
    <w:div w:id="999699551">
      <w:bodyDiv w:val="1"/>
      <w:marLeft w:val="0"/>
      <w:marRight w:val="0"/>
      <w:marTop w:val="0"/>
      <w:marBottom w:val="0"/>
      <w:divBdr>
        <w:top w:val="none" w:sz="0" w:space="0" w:color="auto"/>
        <w:left w:val="none" w:sz="0" w:space="0" w:color="auto"/>
        <w:bottom w:val="none" w:sz="0" w:space="0" w:color="auto"/>
        <w:right w:val="none" w:sz="0" w:space="0" w:color="auto"/>
      </w:divBdr>
    </w:div>
    <w:div w:id="1014724766">
      <w:bodyDiv w:val="1"/>
      <w:marLeft w:val="0"/>
      <w:marRight w:val="0"/>
      <w:marTop w:val="0"/>
      <w:marBottom w:val="0"/>
      <w:divBdr>
        <w:top w:val="none" w:sz="0" w:space="0" w:color="auto"/>
        <w:left w:val="none" w:sz="0" w:space="0" w:color="auto"/>
        <w:bottom w:val="none" w:sz="0" w:space="0" w:color="auto"/>
        <w:right w:val="none" w:sz="0" w:space="0" w:color="auto"/>
      </w:divBdr>
    </w:div>
    <w:div w:id="1037319874">
      <w:bodyDiv w:val="1"/>
      <w:marLeft w:val="0"/>
      <w:marRight w:val="0"/>
      <w:marTop w:val="0"/>
      <w:marBottom w:val="0"/>
      <w:divBdr>
        <w:top w:val="none" w:sz="0" w:space="0" w:color="auto"/>
        <w:left w:val="none" w:sz="0" w:space="0" w:color="auto"/>
        <w:bottom w:val="none" w:sz="0" w:space="0" w:color="auto"/>
        <w:right w:val="none" w:sz="0" w:space="0" w:color="auto"/>
      </w:divBdr>
    </w:div>
    <w:div w:id="1052652226">
      <w:bodyDiv w:val="1"/>
      <w:marLeft w:val="0"/>
      <w:marRight w:val="0"/>
      <w:marTop w:val="0"/>
      <w:marBottom w:val="0"/>
      <w:divBdr>
        <w:top w:val="none" w:sz="0" w:space="0" w:color="auto"/>
        <w:left w:val="none" w:sz="0" w:space="0" w:color="auto"/>
        <w:bottom w:val="none" w:sz="0" w:space="0" w:color="auto"/>
        <w:right w:val="none" w:sz="0" w:space="0" w:color="auto"/>
      </w:divBdr>
    </w:div>
    <w:div w:id="1068265831">
      <w:bodyDiv w:val="1"/>
      <w:marLeft w:val="0"/>
      <w:marRight w:val="0"/>
      <w:marTop w:val="0"/>
      <w:marBottom w:val="0"/>
      <w:divBdr>
        <w:top w:val="none" w:sz="0" w:space="0" w:color="auto"/>
        <w:left w:val="none" w:sz="0" w:space="0" w:color="auto"/>
        <w:bottom w:val="none" w:sz="0" w:space="0" w:color="auto"/>
        <w:right w:val="none" w:sz="0" w:space="0" w:color="auto"/>
      </w:divBdr>
    </w:div>
    <w:div w:id="1084491969">
      <w:bodyDiv w:val="1"/>
      <w:marLeft w:val="0"/>
      <w:marRight w:val="0"/>
      <w:marTop w:val="0"/>
      <w:marBottom w:val="0"/>
      <w:divBdr>
        <w:top w:val="none" w:sz="0" w:space="0" w:color="auto"/>
        <w:left w:val="none" w:sz="0" w:space="0" w:color="auto"/>
        <w:bottom w:val="none" w:sz="0" w:space="0" w:color="auto"/>
        <w:right w:val="none" w:sz="0" w:space="0" w:color="auto"/>
      </w:divBdr>
    </w:div>
    <w:div w:id="1103693953">
      <w:bodyDiv w:val="1"/>
      <w:marLeft w:val="0"/>
      <w:marRight w:val="0"/>
      <w:marTop w:val="0"/>
      <w:marBottom w:val="0"/>
      <w:divBdr>
        <w:top w:val="none" w:sz="0" w:space="0" w:color="auto"/>
        <w:left w:val="none" w:sz="0" w:space="0" w:color="auto"/>
        <w:bottom w:val="none" w:sz="0" w:space="0" w:color="auto"/>
        <w:right w:val="none" w:sz="0" w:space="0" w:color="auto"/>
      </w:divBdr>
    </w:div>
    <w:div w:id="1129664154">
      <w:bodyDiv w:val="1"/>
      <w:marLeft w:val="0"/>
      <w:marRight w:val="0"/>
      <w:marTop w:val="0"/>
      <w:marBottom w:val="0"/>
      <w:divBdr>
        <w:top w:val="none" w:sz="0" w:space="0" w:color="auto"/>
        <w:left w:val="none" w:sz="0" w:space="0" w:color="auto"/>
        <w:bottom w:val="none" w:sz="0" w:space="0" w:color="auto"/>
        <w:right w:val="none" w:sz="0" w:space="0" w:color="auto"/>
      </w:divBdr>
    </w:div>
    <w:div w:id="1130903153">
      <w:bodyDiv w:val="1"/>
      <w:marLeft w:val="0"/>
      <w:marRight w:val="0"/>
      <w:marTop w:val="0"/>
      <w:marBottom w:val="0"/>
      <w:divBdr>
        <w:top w:val="none" w:sz="0" w:space="0" w:color="auto"/>
        <w:left w:val="none" w:sz="0" w:space="0" w:color="auto"/>
        <w:bottom w:val="none" w:sz="0" w:space="0" w:color="auto"/>
        <w:right w:val="none" w:sz="0" w:space="0" w:color="auto"/>
      </w:divBdr>
    </w:div>
    <w:div w:id="1133668833">
      <w:bodyDiv w:val="1"/>
      <w:marLeft w:val="0"/>
      <w:marRight w:val="0"/>
      <w:marTop w:val="0"/>
      <w:marBottom w:val="0"/>
      <w:divBdr>
        <w:top w:val="none" w:sz="0" w:space="0" w:color="auto"/>
        <w:left w:val="none" w:sz="0" w:space="0" w:color="auto"/>
        <w:bottom w:val="none" w:sz="0" w:space="0" w:color="auto"/>
        <w:right w:val="none" w:sz="0" w:space="0" w:color="auto"/>
      </w:divBdr>
    </w:div>
    <w:div w:id="1136098276">
      <w:bodyDiv w:val="1"/>
      <w:marLeft w:val="0"/>
      <w:marRight w:val="0"/>
      <w:marTop w:val="0"/>
      <w:marBottom w:val="0"/>
      <w:divBdr>
        <w:top w:val="none" w:sz="0" w:space="0" w:color="auto"/>
        <w:left w:val="none" w:sz="0" w:space="0" w:color="auto"/>
        <w:bottom w:val="none" w:sz="0" w:space="0" w:color="auto"/>
        <w:right w:val="none" w:sz="0" w:space="0" w:color="auto"/>
      </w:divBdr>
    </w:div>
    <w:div w:id="1170482978">
      <w:bodyDiv w:val="1"/>
      <w:marLeft w:val="0"/>
      <w:marRight w:val="0"/>
      <w:marTop w:val="0"/>
      <w:marBottom w:val="0"/>
      <w:divBdr>
        <w:top w:val="none" w:sz="0" w:space="0" w:color="auto"/>
        <w:left w:val="none" w:sz="0" w:space="0" w:color="auto"/>
        <w:bottom w:val="none" w:sz="0" w:space="0" w:color="auto"/>
        <w:right w:val="none" w:sz="0" w:space="0" w:color="auto"/>
      </w:divBdr>
    </w:div>
    <w:div w:id="1176336244">
      <w:bodyDiv w:val="1"/>
      <w:marLeft w:val="0"/>
      <w:marRight w:val="0"/>
      <w:marTop w:val="0"/>
      <w:marBottom w:val="0"/>
      <w:divBdr>
        <w:top w:val="none" w:sz="0" w:space="0" w:color="auto"/>
        <w:left w:val="none" w:sz="0" w:space="0" w:color="auto"/>
        <w:bottom w:val="none" w:sz="0" w:space="0" w:color="auto"/>
        <w:right w:val="none" w:sz="0" w:space="0" w:color="auto"/>
      </w:divBdr>
    </w:div>
    <w:div w:id="1178883364">
      <w:bodyDiv w:val="1"/>
      <w:marLeft w:val="0"/>
      <w:marRight w:val="0"/>
      <w:marTop w:val="0"/>
      <w:marBottom w:val="0"/>
      <w:divBdr>
        <w:top w:val="none" w:sz="0" w:space="0" w:color="auto"/>
        <w:left w:val="none" w:sz="0" w:space="0" w:color="auto"/>
        <w:bottom w:val="none" w:sz="0" w:space="0" w:color="auto"/>
        <w:right w:val="none" w:sz="0" w:space="0" w:color="auto"/>
      </w:divBdr>
    </w:div>
    <w:div w:id="1197162485">
      <w:bodyDiv w:val="1"/>
      <w:marLeft w:val="0"/>
      <w:marRight w:val="0"/>
      <w:marTop w:val="0"/>
      <w:marBottom w:val="0"/>
      <w:divBdr>
        <w:top w:val="none" w:sz="0" w:space="0" w:color="auto"/>
        <w:left w:val="none" w:sz="0" w:space="0" w:color="auto"/>
        <w:bottom w:val="none" w:sz="0" w:space="0" w:color="auto"/>
        <w:right w:val="none" w:sz="0" w:space="0" w:color="auto"/>
      </w:divBdr>
    </w:div>
    <w:div w:id="1216308993">
      <w:bodyDiv w:val="1"/>
      <w:marLeft w:val="0"/>
      <w:marRight w:val="0"/>
      <w:marTop w:val="0"/>
      <w:marBottom w:val="0"/>
      <w:divBdr>
        <w:top w:val="none" w:sz="0" w:space="0" w:color="auto"/>
        <w:left w:val="none" w:sz="0" w:space="0" w:color="auto"/>
        <w:bottom w:val="none" w:sz="0" w:space="0" w:color="auto"/>
        <w:right w:val="none" w:sz="0" w:space="0" w:color="auto"/>
      </w:divBdr>
    </w:div>
    <w:div w:id="1218126602">
      <w:bodyDiv w:val="1"/>
      <w:marLeft w:val="0"/>
      <w:marRight w:val="0"/>
      <w:marTop w:val="0"/>
      <w:marBottom w:val="0"/>
      <w:divBdr>
        <w:top w:val="none" w:sz="0" w:space="0" w:color="auto"/>
        <w:left w:val="none" w:sz="0" w:space="0" w:color="auto"/>
        <w:bottom w:val="none" w:sz="0" w:space="0" w:color="auto"/>
        <w:right w:val="none" w:sz="0" w:space="0" w:color="auto"/>
      </w:divBdr>
    </w:div>
    <w:div w:id="1222525061">
      <w:bodyDiv w:val="1"/>
      <w:marLeft w:val="0"/>
      <w:marRight w:val="0"/>
      <w:marTop w:val="0"/>
      <w:marBottom w:val="0"/>
      <w:divBdr>
        <w:top w:val="none" w:sz="0" w:space="0" w:color="auto"/>
        <w:left w:val="none" w:sz="0" w:space="0" w:color="auto"/>
        <w:bottom w:val="none" w:sz="0" w:space="0" w:color="auto"/>
        <w:right w:val="none" w:sz="0" w:space="0" w:color="auto"/>
      </w:divBdr>
    </w:div>
    <w:div w:id="1246768926">
      <w:bodyDiv w:val="1"/>
      <w:marLeft w:val="0"/>
      <w:marRight w:val="0"/>
      <w:marTop w:val="0"/>
      <w:marBottom w:val="0"/>
      <w:divBdr>
        <w:top w:val="none" w:sz="0" w:space="0" w:color="auto"/>
        <w:left w:val="none" w:sz="0" w:space="0" w:color="auto"/>
        <w:bottom w:val="none" w:sz="0" w:space="0" w:color="auto"/>
        <w:right w:val="none" w:sz="0" w:space="0" w:color="auto"/>
      </w:divBdr>
    </w:div>
    <w:div w:id="1273055460">
      <w:bodyDiv w:val="1"/>
      <w:marLeft w:val="0"/>
      <w:marRight w:val="0"/>
      <w:marTop w:val="0"/>
      <w:marBottom w:val="0"/>
      <w:divBdr>
        <w:top w:val="none" w:sz="0" w:space="0" w:color="auto"/>
        <w:left w:val="none" w:sz="0" w:space="0" w:color="auto"/>
        <w:bottom w:val="none" w:sz="0" w:space="0" w:color="auto"/>
        <w:right w:val="none" w:sz="0" w:space="0" w:color="auto"/>
      </w:divBdr>
    </w:div>
    <w:div w:id="1332029654">
      <w:bodyDiv w:val="1"/>
      <w:marLeft w:val="0"/>
      <w:marRight w:val="0"/>
      <w:marTop w:val="0"/>
      <w:marBottom w:val="0"/>
      <w:divBdr>
        <w:top w:val="none" w:sz="0" w:space="0" w:color="auto"/>
        <w:left w:val="none" w:sz="0" w:space="0" w:color="auto"/>
        <w:bottom w:val="none" w:sz="0" w:space="0" w:color="auto"/>
        <w:right w:val="none" w:sz="0" w:space="0" w:color="auto"/>
      </w:divBdr>
    </w:div>
    <w:div w:id="1336768645">
      <w:bodyDiv w:val="1"/>
      <w:marLeft w:val="0"/>
      <w:marRight w:val="0"/>
      <w:marTop w:val="0"/>
      <w:marBottom w:val="0"/>
      <w:divBdr>
        <w:top w:val="none" w:sz="0" w:space="0" w:color="auto"/>
        <w:left w:val="none" w:sz="0" w:space="0" w:color="auto"/>
        <w:bottom w:val="none" w:sz="0" w:space="0" w:color="auto"/>
        <w:right w:val="none" w:sz="0" w:space="0" w:color="auto"/>
      </w:divBdr>
    </w:div>
    <w:div w:id="1369448052">
      <w:bodyDiv w:val="1"/>
      <w:marLeft w:val="0"/>
      <w:marRight w:val="0"/>
      <w:marTop w:val="0"/>
      <w:marBottom w:val="0"/>
      <w:divBdr>
        <w:top w:val="none" w:sz="0" w:space="0" w:color="auto"/>
        <w:left w:val="none" w:sz="0" w:space="0" w:color="auto"/>
        <w:bottom w:val="none" w:sz="0" w:space="0" w:color="auto"/>
        <w:right w:val="none" w:sz="0" w:space="0" w:color="auto"/>
      </w:divBdr>
    </w:div>
    <w:div w:id="1429500360">
      <w:bodyDiv w:val="1"/>
      <w:marLeft w:val="0"/>
      <w:marRight w:val="0"/>
      <w:marTop w:val="0"/>
      <w:marBottom w:val="0"/>
      <w:divBdr>
        <w:top w:val="none" w:sz="0" w:space="0" w:color="auto"/>
        <w:left w:val="none" w:sz="0" w:space="0" w:color="auto"/>
        <w:bottom w:val="none" w:sz="0" w:space="0" w:color="auto"/>
        <w:right w:val="none" w:sz="0" w:space="0" w:color="auto"/>
      </w:divBdr>
    </w:div>
    <w:div w:id="1435050762">
      <w:bodyDiv w:val="1"/>
      <w:marLeft w:val="0"/>
      <w:marRight w:val="0"/>
      <w:marTop w:val="0"/>
      <w:marBottom w:val="0"/>
      <w:divBdr>
        <w:top w:val="none" w:sz="0" w:space="0" w:color="auto"/>
        <w:left w:val="none" w:sz="0" w:space="0" w:color="auto"/>
        <w:bottom w:val="none" w:sz="0" w:space="0" w:color="auto"/>
        <w:right w:val="none" w:sz="0" w:space="0" w:color="auto"/>
      </w:divBdr>
    </w:div>
    <w:div w:id="1435517066">
      <w:bodyDiv w:val="1"/>
      <w:marLeft w:val="0"/>
      <w:marRight w:val="0"/>
      <w:marTop w:val="0"/>
      <w:marBottom w:val="0"/>
      <w:divBdr>
        <w:top w:val="none" w:sz="0" w:space="0" w:color="auto"/>
        <w:left w:val="none" w:sz="0" w:space="0" w:color="auto"/>
        <w:bottom w:val="none" w:sz="0" w:space="0" w:color="auto"/>
        <w:right w:val="none" w:sz="0" w:space="0" w:color="auto"/>
      </w:divBdr>
    </w:div>
    <w:div w:id="1451129353">
      <w:bodyDiv w:val="1"/>
      <w:marLeft w:val="0"/>
      <w:marRight w:val="0"/>
      <w:marTop w:val="0"/>
      <w:marBottom w:val="0"/>
      <w:divBdr>
        <w:top w:val="none" w:sz="0" w:space="0" w:color="auto"/>
        <w:left w:val="none" w:sz="0" w:space="0" w:color="auto"/>
        <w:bottom w:val="none" w:sz="0" w:space="0" w:color="auto"/>
        <w:right w:val="none" w:sz="0" w:space="0" w:color="auto"/>
      </w:divBdr>
    </w:div>
    <w:div w:id="1452284105">
      <w:bodyDiv w:val="1"/>
      <w:marLeft w:val="0"/>
      <w:marRight w:val="0"/>
      <w:marTop w:val="0"/>
      <w:marBottom w:val="0"/>
      <w:divBdr>
        <w:top w:val="none" w:sz="0" w:space="0" w:color="auto"/>
        <w:left w:val="none" w:sz="0" w:space="0" w:color="auto"/>
        <w:bottom w:val="none" w:sz="0" w:space="0" w:color="auto"/>
        <w:right w:val="none" w:sz="0" w:space="0" w:color="auto"/>
      </w:divBdr>
    </w:div>
    <w:div w:id="1469203906">
      <w:bodyDiv w:val="1"/>
      <w:marLeft w:val="0"/>
      <w:marRight w:val="0"/>
      <w:marTop w:val="0"/>
      <w:marBottom w:val="0"/>
      <w:divBdr>
        <w:top w:val="none" w:sz="0" w:space="0" w:color="auto"/>
        <w:left w:val="none" w:sz="0" w:space="0" w:color="auto"/>
        <w:bottom w:val="none" w:sz="0" w:space="0" w:color="auto"/>
        <w:right w:val="none" w:sz="0" w:space="0" w:color="auto"/>
      </w:divBdr>
    </w:div>
    <w:div w:id="1480730772">
      <w:bodyDiv w:val="1"/>
      <w:marLeft w:val="0"/>
      <w:marRight w:val="0"/>
      <w:marTop w:val="0"/>
      <w:marBottom w:val="0"/>
      <w:divBdr>
        <w:top w:val="none" w:sz="0" w:space="0" w:color="auto"/>
        <w:left w:val="none" w:sz="0" w:space="0" w:color="auto"/>
        <w:bottom w:val="none" w:sz="0" w:space="0" w:color="auto"/>
        <w:right w:val="none" w:sz="0" w:space="0" w:color="auto"/>
      </w:divBdr>
    </w:div>
    <w:div w:id="1485702298">
      <w:bodyDiv w:val="1"/>
      <w:marLeft w:val="0"/>
      <w:marRight w:val="0"/>
      <w:marTop w:val="0"/>
      <w:marBottom w:val="0"/>
      <w:divBdr>
        <w:top w:val="none" w:sz="0" w:space="0" w:color="auto"/>
        <w:left w:val="none" w:sz="0" w:space="0" w:color="auto"/>
        <w:bottom w:val="none" w:sz="0" w:space="0" w:color="auto"/>
        <w:right w:val="none" w:sz="0" w:space="0" w:color="auto"/>
      </w:divBdr>
    </w:div>
    <w:div w:id="1492405510">
      <w:bodyDiv w:val="1"/>
      <w:marLeft w:val="0"/>
      <w:marRight w:val="0"/>
      <w:marTop w:val="0"/>
      <w:marBottom w:val="0"/>
      <w:divBdr>
        <w:top w:val="none" w:sz="0" w:space="0" w:color="auto"/>
        <w:left w:val="none" w:sz="0" w:space="0" w:color="auto"/>
        <w:bottom w:val="none" w:sz="0" w:space="0" w:color="auto"/>
        <w:right w:val="none" w:sz="0" w:space="0" w:color="auto"/>
      </w:divBdr>
    </w:div>
    <w:div w:id="1502086593">
      <w:bodyDiv w:val="1"/>
      <w:marLeft w:val="0"/>
      <w:marRight w:val="0"/>
      <w:marTop w:val="0"/>
      <w:marBottom w:val="0"/>
      <w:divBdr>
        <w:top w:val="none" w:sz="0" w:space="0" w:color="auto"/>
        <w:left w:val="none" w:sz="0" w:space="0" w:color="auto"/>
        <w:bottom w:val="none" w:sz="0" w:space="0" w:color="auto"/>
        <w:right w:val="none" w:sz="0" w:space="0" w:color="auto"/>
      </w:divBdr>
    </w:div>
    <w:div w:id="1510171866">
      <w:bodyDiv w:val="1"/>
      <w:marLeft w:val="0"/>
      <w:marRight w:val="0"/>
      <w:marTop w:val="0"/>
      <w:marBottom w:val="0"/>
      <w:divBdr>
        <w:top w:val="none" w:sz="0" w:space="0" w:color="auto"/>
        <w:left w:val="none" w:sz="0" w:space="0" w:color="auto"/>
        <w:bottom w:val="none" w:sz="0" w:space="0" w:color="auto"/>
        <w:right w:val="none" w:sz="0" w:space="0" w:color="auto"/>
      </w:divBdr>
    </w:div>
    <w:div w:id="1513031320">
      <w:bodyDiv w:val="1"/>
      <w:marLeft w:val="0"/>
      <w:marRight w:val="0"/>
      <w:marTop w:val="0"/>
      <w:marBottom w:val="0"/>
      <w:divBdr>
        <w:top w:val="none" w:sz="0" w:space="0" w:color="auto"/>
        <w:left w:val="none" w:sz="0" w:space="0" w:color="auto"/>
        <w:bottom w:val="none" w:sz="0" w:space="0" w:color="auto"/>
        <w:right w:val="none" w:sz="0" w:space="0" w:color="auto"/>
      </w:divBdr>
    </w:div>
    <w:div w:id="1528907010">
      <w:bodyDiv w:val="1"/>
      <w:marLeft w:val="0"/>
      <w:marRight w:val="0"/>
      <w:marTop w:val="0"/>
      <w:marBottom w:val="0"/>
      <w:divBdr>
        <w:top w:val="none" w:sz="0" w:space="0" w:color="auto"/>
        <w:left w:val="none" w:sz="0" w:space="0" w:color="auto"/>
        <w:bottom w:val="none" w:sz="0" w:space="0" w:color="auto"/>
        <w:right w:val="none" w:sz="0" w:space="0" w:color="auto"/>
      </w:divBdr>
    </w:div>
    <w:div w:id="1530756069">
      <w:bodyDiv w:val="1"/>
      <w:marLeft w:val="0"/>
      <w:marRight w:val="0"/>
      <w:marTop w:val="0"/>
      <w:marBottom w:val="0"/>
      <w:divBdr>
        <w:top w:val="none" w:sz="0" w:space="0" w:color="auto"/>
        <w:left w:val="none" w:sz="0" w:space="0" w:color="auto"/>
        <w:bottom w:val="none" w:sz="0" w:space="0" w:color="auto"/>
        <w:right w:val="none" w:sz="0" w:space="0" w:color="auto"/>
      </w:divBdr>
    </w:div>
    <w:div w:id="1532644700">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6671248">
      <w:bodyDiv w:val="1"/>
      <w:marLeft w:val="0"/>
      <w:marRight w:val="0"/>
      <w:marTop w:val="0"/>
      <w:marBottom w:val="0"/>
      <w:divBdr>
        <w:top w:val="none" w:sz="0" w:space="0" w:color="auto"/>
        <w:left w:val="none" w:sz="0" w:space="0" w:color="auto"/>
        <w:bottom w:val="none" w:sz="0" w:space="0" w:color="auto"/>
        <w:right w:val="none" w:sz="0" w:space="0" w:color="auto"/>
      </w:divBdr>
    </w:div>
    <w:div w:id="1576742040">
      <w:bodyDiv w:val="1"/>
      <w:marLeft w:val="0"/>
      <w:marRight w:val="0"/>
      <w:marTop w:val="0"/>
      <w:marBottom w:val="0"/>
      <w:divBdr>
        <w:top w:val="none" w:sz="0" w:space="0" w:color="auto"/>
        <w:left w:val="none" w:sz="0" w:space="0" w:color="auto"/>
        <w:bottom w:val="none" w:sz="0" w:space="0" w:color="auto"/>
        <w:right w:val="none" w:sz="0" w:space="0" w:color="auto"/>
      </w:divBdr>
    </w:div>
    <w:div w:id="1586572461">
      <w:bodyDiv w:val="1"/>
      <w:marLeft w:val="0"/>
      <w:marRight w:val="0"/>
      <w:marTop w:val="0"/>
      <w:marBottom w:val="0"/>
      <w:divBdr>
        <w:top w:val="none" w:sz="0" w:space="0" w:color="auto"/>
        <w:left w:val="none" w:sz="0" w:space="0" w:color="auto"/>
        <w:bottom w:val="none" w:sz="0" w:space="0" w:color="auto"/>
        <w:right w:val="none" w:sz="0" w:space="0" w:color="auto"/>
      </w:divBdr>
    </w:div>
    <w:div w:id="1588148560">
      <w:bodyDiv w:val="1"/>
      <w:marLeft w:val="0"/>
      <w:marRight w:val="0"/>
      <w:marTop w:val="0"/>
      <w:marBottom w:val="0"/>
      <w:divBdr>
        <w:top w:val="none" w:sz="0" w:space="0" w:color="auto"/>
        <w:left w:val="none" w:sz="0" w:space="0" w:color="auto"/>
        <w:bottom w:val="none" w:sz="0" w:space="0" w:color="auto"/>
        <w:right w:val="none" w:sz="0" w:space="0" w:color="auto"/>
      </w:divBdr>
    </w:div>
    <w:div w:id="1608855758">
      <w:bodyDiv w:val="1"/>
      <w:marLeft w:val="0"/>
      <w:marRight w:val="0"/>
      <w:marTop w:val="0"/>
      <w:marBottom w:val="0"/>
      <w:divBdr>
        <w:top w:val="none" w:sz="0" w:space="0" w:color="auto"/>
        <w:left w:val="none" w:sz="0" w:space="0" w:color="auto"/>
        <w:bottom w:val="none" w:sz="0" w:space="0" w:color="auto"/>
        <w:right w:val="none" w:sz="0" w:space="0" w:color="auto"/>
      </w:divBdr>
    </w:div>
    <w:div w:id="1626543568">
      <w:bodyDiv w:val="1"/>
      <w:marLeft w:val="0"/>
      <w:marRight w:val="0"/>
      <w:marTop w:val="0"/>
      <w:marBottom w:val="0"/>
      <w:divBdr>
        <w:top w:val="none" w:sz="0" w:space="0" w:color="auto"/>
        <w:left w:val="none" w:sz="0" w:space="0" w:color="auto"/>
        <w:bottom w:val="none" w:sz="0" w:space="0" w:color="auto"/>
        <w:right w:val="none" w:sz="0" w:space="0" w:color="auto"/>
      </w:divBdr>
    </w:div>
    <w:div w:id="1640502349">
      <w:bodyDiv w:val="1"/>
      <w:marLeft w:val="0"/>
      <w:marRight w:val="0"/>
      <w:marTop w:val="0"/>
      <w:marBottom w:val="0"/>
      <w:divBdr>
        <w:top w:val="none" w:sz="0" w:space="0" w:color="auto"/>
        <w:left w:val="none" w:sz="0" w:space="0" w:color="auto"/>
        <w:bottom w:val="none" w:sz="0" w:space="0" w:color="auto"/>
        <w:right w:val="none" w:sz="0" w:space="0" w:color="auto"/>
      </w:divBdr>
    </w:div>
    <w:div w:id="1654093475">
      <w:bodyDiv w:val="1"/>
      <w:marLeft w:val="0"/>
      <w:marRight w:val="0"/>
      <w:marTop w:val="0"/>
      <w:marBottom w:val="0"/>
      <w:divBdr>
        <w:top w:val="none" w:sz="0" w:space="0" w:color="auto"/>
        <w:left w:val="none" w:sz="0" w:space="0" w:color="auto"/>
        <w:bottom w:val="none" w:sz="0" w:space="0" w:color="auto"/>
        <w:right w:val="none" w:sz="0" w:space="0" w:color="auto"/>
      </w:divBdr>
    </w:div>
    <w:div w:id="1667786607">
      <w:bodyDiv w:val="1"/>
      <w:marLeft w:val="0"/>
      <w:marRight w:val="0"/>
      <w:marTop w:val="0"/>
      <w:marBottom w:val="0"/>
      <w:divBdr>
        <w:top w:val="none" w:sz="0" w:space="0" w:color="auto"/>
        <w:left w:val="none" w:sz="0" w:space="0" w:color="auto"/>
        <w:bottom w:val="none" w:sz="0" w:space="0" w:color="auto"/>
        <w:right w:val="none" w:sz="0" w:space="0" w:color="auto"/>
      </w:divBdr>
    </w:div>
    <w:div w:id="1685936170">
      <w:bodyDiv w:val="1"/>
      <w:marLeft w:val="0"/>
      <w:marRight w:val="0"/>
      <w:marTop w:val="0"/>
      <w:marBottom w:val="0"/>
      <w:divBdr>
        <w:top w:val="none" w:sz="0" w:space="0" w:color="auto"/>
        <w:left w:val="none" w:sz="0" w:space="0" w:color="auto"/>
        <w:bottom w:val="none" w:sz="0" w:space="0" w:color="auto"/>
        <w:right w:val="none" w:sz="0" w:space="0" w:color="auto"/>
      </w:divBdr>
    </w:div>
    <w:div w:id="1688481070">
      <w:bodyDiv w:val="1"/>
      <w:marLeft w:val="0"/>
      <w:marRight w:val="0"/>
      <w:marTop w:val="0"/>
      <w:marBottom w:val="0"/>
      <w:divBdr>
        <w:top w:val="none" w:sz="0" w:space="0" w:color="auto"/>
        <w:left w:val="none" w:sz="0" w:space="0" w:color="auto"/>
        <w:bottom w:val="none" w:sz="0" w:space="0" w:color="auto"/>
        <w:right w:val="none" w:sz="0" w:space="0" w:color="auto"/>
      </w:divBdr>
    </w:div>
    <w:div w:id="1693190788">
      <w:bodyDiv w:val="1"/>
      <w:marLeft w:val="0"/>
      <w:marRight w:val="0"/>
      <w:marTop w:val="0"/>
      <w:marBottom w:val="0"/>
      <w:divBdr>
        <w:top w:val="none" w:sz="0" w:space="0" w:color="auto"/>
        <w:left w:val="none" w:sz="0" w:space="0" w:color="auto"/>
        <w:bottom w:val="none" w:sz="0" w:space="0" w:color="auto"/>
        <w:right w:val="none" w:sz="0" w:space="0" w:color="auto"/>
      </w:divBdr>
    </w:div>
    <w:div w:id="1724863064">
      <w:bodyDiv w:val="1"/>
      <w:marLeft w:val="0"/>
      <w:marRight w:val="0"/>
      <w:marTop w:val="0"/>
      <w:marBottom w:val="0"/>
      <w:divBdr>
        <w:top w:val="none" w:sz="0" w:space="0" w:color="auto"/>
        <w:left w:val="none" w:sz="0" w:space="0" w:color="auto"/>
        <w:bottom w:val="none" w:sz="0" w:space="0" w:color="auto"/>
        <w:right w:val="none" w:sz="0" w:space="0" w:color="auto"/>
      </w:divBdr>
    </w:div>
    <w:div w:id="1760980107">
      <w:bodyDiv w:val="1"/>
      <w:marLeft w:val="0"/>
      <w:marRight w:val="0"/>
      <w:marTop w:val="0"/>
      <w:marBottom w:val="0"/>
      <w:divBdr>
        <w:top w:val="none" w:sz="0" w:space="0" w:color="auto"/>
        <w:left w:val="none" w:sz="0" w:space="0" w:color="auto"/>
        <w:bottom w:val="none" w:sz="0" w:space="0" w:color="auto"/>
        <w:right w:val="none" w:sz="0" w:space="0" w:color="auto"/>
      </w:divBdr>
    </w:div>
    <w:div w:id="1809584826">
      <w:bodyDiv w:val="1"/>
      <w:marLeft w:val="0"/>
      <w:marRight w:val="0"/>
      <w:marTop w:val="0"/>
      <w:marBottom w:val="0"/>
      <w:divBdr>
        <w:top w:val="none" w:sz="0" w:space="0" w:color="auto"/>
        <w:left w:val="none" w:sz="0" w:space="0" w:color="auto"/>
        <w:bottom w:val="none" w:sz="0" w:space="0" w:color="auto"/>
        <w:right w:val="none" w:sz="0" w:space="0" w:color="auto"/>
      </w:divBdr>
      <w:divsChild>
        <w:div w:id="92942802">
          <w:marLeft w:val="0"/>
          <w:marRight w:val="0"/>
          <w:marTop w:val="0"/>
          <w:marBottom w:val="0"/>
          <w:divBdr>
            <w:top w:val="none" w:sz="0" w:space="0" w:color="auto"/>
            <w:left w:val="none" w:sz="0" w:space="0" w:color="auto"/>
            <w:bottom w:val="none" w:sz="0" w:space="0" w:color="auto"/>
            <w:right w:val="none" w:sz="0" w:space="0" w:color="auto"/>
          </w:divBdr>
        </w:div>
        <w:div w:id="674184009">
          <w:marLeft w:val="0"/>
          <w:marRight w:val="0"/>
          <w:marTop w:val="0"/>
          <w:marBottom w:val="0"/>
          <w:divBdr>
            <w:top w:val="none" w:sz="0" w:space="0" w:color="auto"/>
            <w:left w:val="none" w:sz="0" w:space="0" w:color="auto"/>
            <w:bottom w:val="none" w:sz="0" w:space="0" w:color="auto"/>
            <w:right w:val="none" w:sz="0" w:space="0" w:color="auto"/>
          </w:divBdr>
        </w:div>
        <w:div w:id="1265335568">
          <w:marLeft w:val="0"/>
          <w:marRight w:val="0"/>
          <w:marTop w:val="0"/>
          <w:marBottom w:val="0"/>
          <w:divBdr>
            <w:top w:val="none" w:sz="0" w:space="0" w:color="auto"/>
            <w:left w:val="none" w:sz="0" w:space="0" w:color="auto"/>
            <w:bottom w:val="none" w:sz="0" w:space="0" w:color="auto"/>
            <w:right w:val="none" w:sz="0" w:space="0" w:color="auto"/>
          </w:divBdr>
        </w:div>
        <w:div w:id="1851791201">
          <w:marLeft w:val="0"/>
          <w:marRight w:val="0"/>
          <w:marTop w:val="0"/>
          <w:marBottom w:val="0"/>
          <w:divBdr>
            <w:top w:val="none" w:sz="0" w:space="0" w:color="auto"/>
            <w:left w:val="none" w:sz="0" w:space="0" w:color="auto"/>
            <w:bottom w:val="none" w:sz="0" w:space="0" w:color="auto"/>
            <w:right w:val="none" w:sz="0" w:space="0" w:color="auto"/>
          </w:divBdr>
        </w:div>
      </w:divsChild>
    </w:div>
    <w:div w:id="1822383513">
      <w:bodyDiv w:val="1"/>
      <w:marLeft w:val="0"/>
      <w:marRight w:val="0"/>
      <w:marTop w:val="0"/>
      <w:marBottom w:val="0"/>
      <w:divBdr>
        <w:top w:val="none" w:sz="0" w:space="0" w:color="auto"/>
        <w:left w:val="none" w:sz="0" w:space="0" w:color="auto"/>
        <w:bottom w:val="none" w:sz="0" w:space="0" w:color="auto"/>
        <w:right w:val="none" w:sz="0" w:space="0" w:color="auto"/>
      </w:divBdr>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35413116">
      <w:bodyDiv w:val="1"/>
      <w:marLeft w:val="0"/>
      <w:marRight w:val="0"/>
      <w:marTop w:val="0"/>
      <w:marBottom w:val="0"/>
      <w:divBdr>
        <w:top w:val="none" w:sz="0" w:space="0" w:color="auto"/>
        <w:left w:val="none" w:sz="0" w:space="0" w:color="auto"/>
        <w:bottom w:val="none" w:sz="0" w:space="0" w:color="auto"/>
        <w:right w:val="none" w:sz="0" w:space="0" w:color="auto"/>
      </w:divBdr>
    </w:div>
    <w:div w:id="1858538539">
      <w:bodyDiv w:val="1"/>
      <w:marLeft w:val="0"/>
      <w:marRight w:val="0"/>
      <w:marTop w:val="0"/>
      <w:marBottom w:val="0"/>
      <w:divBdr>
        <w:top w:val="none" w:sz="0" w:space="0" w:color="auto"/>
        <w:left w:val="none" w:sz="0" w:space="0" w:color="auto"/>
        <w:bottom w:val="none" w:sz="0" w:space="0" w:color="auto"/>
        <w:right w:val="none" w:sz="0" w:space="0" w:color="auto"/>
      </w:divBdr>
    </w:div>
    <w:div w:id="1865748579">
      <w:bodyDiv w:val="1"/>
      <w:marLeft w:val="0"/>
      <w:marRight w:val="0"/>
      <w:marTop w:val="0"/>
      <w:marBottom w:val="0"/>
      <w:divBdr>
        <w:top w:val="none" w:sz="0" w:space="0" w:color="auto"/>
        <w:left w:val="none" w:sz="0" w:space="0" w:color="auto"/>
        <w:bottom w:val="none" w:sz="0" w:space="0" w:color="auto"/>
        <w:right w:val="none" w:sz="0" w:space="0" w:color="auto"/>
      </w:divBdr>
    </w:div>
    <w:div w:id="1869367931">
      <w:bodyDiv w:val="1"/>
      <w:marLeft w:val="0"/>
      <w:marRight w:val="0"/>
      <w:marTop w:val="0"/>
      <w:marBottom w:val="0"/>
      <w:divBdr>
        <w:top w:val="none" w:sz="0" w:space="0" w:color="auto"/>
        <w:left w:val="none" w:sz="0" w:space="0" w:color="auto"/>
        <w:bottom w:val="none" w:sz="0" w:space="0" w:color="auto"/>
        <w:right w:val="none" w:sz="0" w:space="0" w:color="auto"/>
      </w:divBdr>
    </w:div>
    <w:div w:id="1892308031">
      <w:bodyDiv w:val="1"/>
      <w:marLeft w:val="0"/>
      <w:marRight w:val="0"/>
      <w:marTop w:val="0"/>
      <w:marBottom w:val="0"/>
      <w:divBdr>
        <w:top w:val="none" w:sz="0" w:space="0" w:color="auto"/>
        <w:left w:val="none" w:sz="0" w:space="0" w:color="auto"/>
        <w:bottom w:val="none" w:sz="0" w:space="0" w:color="auto"/>
        <w:right w:val="none" w:sz="0" w:space="0" w:color="auto"/>
      </w:divBdr>
      <w:divsChild>
        <w:div w:id="170533651">
          <w:marLeft w:val="0"/>
          <w:marRight w:val="0"/>
          <w:marTop w:val="0"/>
          <w:marBottom w:val="0"/>
          <w:divBdr>
            <w:top w:val="none" w:sz="0" w:space="0" w:color="auto"/>
            <w:left w:val="none" w:sz="0" w:space="0" w:color="auto"/>
            <w:bottom w:val="none" w:sz="0" w:space="0" w:color="auto"/>
            <w:right w:val="none" w:sz="0" w:space="0" w:color="auto"/>
          </w:divBdr>
        </w:div>
        <w:div w:id="675962589">
          <w:marLeft w:val="0"/>
          <w:marRight w:val="0"/>
          <w:marTop w:val="0"/>
          <w:marBottom w:val="0"/>
          <w:divBdr>
            <w:top w:val="none" w:sz="0" w:space="0" w:color="auto"/>
            <w:left w:val="none" w:sz="0" w:space="0" w:color="auto"/>
            <w:bottom w:val="none" w:sz="0" w:space="0" w:color="auto"/>
            <w:right w:val="none" w:sz="0" w:space="0" w:color="auto"/>
          </w:divBdr>
        </w:div>
        <w:div w:id="780144229">
          <w:marLeft w:val="0"/>
          <w:marRight w:val="0"/>
          <w:marTop w:val="0"/>
          <w:marBottom w:val="0"/>
          <w:divBdr>
            <w:top w:val="none" w:sz="0" w:space="0" w:color="auto"/>
            <w:left w:val="none" w:sz="0" w:space="0" w:color="auto"/>
            <w:bottom w:val="none" w:sz="0" w:space="0" w:color="auto"/>
            <w:right w:val="none" w:sz="0" w:space="0" w:color="auto"/>
          </w:divBdr>
        </w:div>
        <w:div w:id="1198347263">
          <w:marLeft w:val="0"/>
          <w:marRight w:val="0"/>
          <w:marTop w:val="0"/>
          <w:marBottom w:val="0"/>
          <w:divBdr>
            <w:top w:val="none" w:sz="0" w:space="0" w:color="auto"/>
            <w:left w:val="none" w:sz="0" w:space="0" w:color="auto"/>
            <w:bottom w:val="none" w:sz="0" w:space="0" w:color="auto"/>
            <w:right w:val="none" w:sz="0" w:space="0" w:color="auto"/>
          </w:divBdr>
        </w:div>
      </w:divsChild>
    </w:div>
    <w:div w:id="1894852660">
      <w:bodyDiv w:val="1"/>
      <w:marLeft w:val="0"/>
      <w:marRight w:val="0"/>
      <w:marTop w:val="0"/>
      <w:marBottom w:val="0"/>
      <w:divBdr>
        <w:top w:val="none" w:sz="0" w:space="0" w:color="auto"/>
        <w:left w:val="none" w:sz="0" w:space="0" w:color="auto"/>
        <w:bottom w:val="none" w:sz="0" w:space="0" w:color="auto"/>
        <w:right w:val="none" w:sz="0" w:space="0" w:color="auto"/>
      </w:divBdr>
    </w:div>
    <w:div w:id="1903636211">
      <w:bodyDiv w:val="1"/>
      <w:marLeft w:val="0"/>
      <w:marRight w:val="0"/>
      <w:marTop w:val="0"/>
      <w:marBottom w:val="0"/>
      <w:divBdr>
        <w:top w:val="none" w:sz="0" w:space="0" w:color="auto"/>
        <w:left w:val="none" w:sz="0" w:space="0" w:color="auto"/>
        <w:bottom w:val="none" w:sz="0" w:space="0" w:color="auto"/>
        <w:right w:val="none" w:sz="0" w:space="0" w:color="auto"/>
      </w:divBdr>
    </w:div>
    <w:div w:id="1914579944">
      <w:bodyDiv w:val="1"/>
      <w:marLeft w:val="0"/>
      <w:marRight w:val="0"/>
      <w:marTop w:val="0"/>
      <w:marBottom w:val="0"/>
      <w:divBdr>
        <w:top w:val="none" w:sz="0" w:space="0" w:color="auto"/>
        <w:left w:val="none" w:sz="0" w:space="0" w:color="auto"/>
        <w:bottom w:val="none" w:sz="0" w:space="0" w:color="auto"/>
        <w:right w:val="none" w:sz="0" w:space="0" w:color="auto"/>
      </w:divBdr>
    </w:div>
    <w:div w:id="1926181329">
      <w:bodyDiv w:val="1"/>
      <w:marLeft w:val="0"/>
      <w:marRight w:val="0"/>
      <w:marTop w:val="0"/>
      <w:marBottom w:val="0"/>
      <w:divBdr>
        <w:top w:val="none" w:sz="0" w:space="0" w:color="auto"/>
        <w:left w:val="none" w:sz="0" w:space="0" w:color="auto"/>
        <w:bottom w:val="none" w:sz="0" w:space="0" w:color="auto"/>
        <w:right w:val="none" w:sz="0" w:space="0" w:color="auto"/>
      </w:divBdr>
    </w:div>
    <w:div w:id="1930384077">
      <w:bodyDiv w:val="1"/>
      <w:marLeft w:val="0"/>
      <w:marRight w:val="0"/>
      <w:marTop w:val="0"/>
      <w:marBottom w:val="0"/>
      <w:divBdr>
        <w:top w:val="none" w:sz="0" w:space="0" w:color="auto"/>
        <w:left w:val="none" w:sz="0" w:space="0" w:color="auto"/>
        <w:bottom w:val="none" w:sz="0" w:space="0" w:color="auto"/>
        <w:right w:val="none" w:sz="0" w:space="0" w:color="auto"/>
      </w:divBdr>
    </w:div>
    <w:div w:id="1956785581">
      <w:bodyDiv w:val="1"/>
      <w:marLeft w:val="0"/>
      <w:marRight w:val="0"/>
      <w:marTop w:val="0"/>
      <w:marBottom w:val="0"/>
      <w:divBdr>
        <w:top w:val="none" w:sz="0" w:space="0" w:color="auto"/>
        <w:left w:val="none" w:sz="0" w:space="0" w:color="auto"/>
        <w:bottom w:val="none" w:sz="0" w:space="0" w:color="auto"/>
        <w:right w:val="none" w:sz="0" w:space="0" w:color="auto"/>
      </w:divBdr>
    </w:div>
    <w:div w:id="1959558576">
      <w:bodyDiv w:val="1"/>
      <w:marLeft w:val="0"/>
      <w:marRight w:val="0"/>
      <w:marTop w:val="0"/>
      <w:marBottom w:val="0"/>
      <w:divBdr>
        <w:top w:val="none" w:sz="0" w:space="0" w:color="auto"/>
        <w:left w:val="none" w:sz="0" w:space="0" w:color="auto"/>
        <w:bottom w:val="none" w:sz="0" w:space="0" w:color="auto"/>
        <w:right w:val="none" w:sz="0" w:space="0" w:color="auto"/>
      </w:divBdr>
    </w:div>
    <w:div w:id="1967464573">
      <w:bodyDiv w:val="1"/>
      <w:marLeft w:val="0"/>
      <w:marRight w:val="0"/>
      <w:marTop w:val="0"/>
      <w:marBottom w:val="0"/>
      <w:divBdr>
        <w:top w:val="none" w:sz="0" w:space="0" w:color="auto"/>
        <w:left w:val="none" w:sz="0" w:space="0" w:color="auto"/>
        <w:bottom w:val="none" w:sz="0" w:space="0" w:color="auto"/>
        <w:right w:val="none" w:sz="0" w:space="0" w:color="auto"/>
      </w:divBdr>
    </w:div>
    <w:div w:id="1985046085">
      <w:bodyDiv w:val="1"/>
      <w:marLeft w:val="0"/>
      <w:marRight w:val="0"/>
      <w:marTop w:val="0"/>
      <w:marBottom w:val="0"/>
      <w:divBdr>
        <w:top w:val="none" w:sz="0" w:space="0" w:color="auto"/>
        <w:left w:val="none" w:sz="0" w:space="0" w:color="auto"/>
        <w:bottom w:val="none" w:sz="0" w:space="0" w:color="auto"/>
        <w:right w:val="none" w:sz="0" w:space="0" w:color="auto"/>
      </w:divBdr>
    </w:div>
    <w:div w:id="1985087774">
      <w:bodyDiv w:val="1"/>
      <w:marLeft w:val="0"/>
      <w:marRight w:val="0"/>
      <w:marTop w:val="0"/>
      <w:marBottom w:val="0"/>
      <w:divBdr>
        <w:top w:val="none" w:sz="0" w:space="0" w:color="auto"/>
        <w:left w:val="none" w:sz="0" w:space="0" w:color="auto"/>
        <w:bottom w:val="none" w:sz="0" w:space="0" w:color="auto"/>
        <w:right w:val="none" w:sz="0" w:space="0" w:color="auto"/>
      </w:divBdr>
    </w:div>
    <w:div w:id="1993286955">
      <w:bodyDiv w:val="1"/>
      <w:marLeft w:val="0"/>
      <w:marRight w:val="0"/>
      <w:marTop w:val="0"/>
      <w:marBottom w:val="0"/>
      <w:divBdr>
        <w:top w:val="none" w:sz="0" w:space="0" w:color="auto"/>
        <w:left w:val="none" w:sz="0" w:space="0" w:color="auto"/>
        <w:bottom w:val="none" w:sz="0" w:space="0" w:color="auto"/>
        <w:right w:val="none" w:sz="0" w:space="0" w:color="auto"/>
      </w:divBdr>
    </w:div>
    <w:div w:id="1999259717">
      <w:bodyDiv w:val="1"/>
      <w:marLeft w:val="0"/>
      <w:marRight w:val="0"/>
      <w:marTop w:val="0"/>
      <w:marBottom w:val="0"/>
      <w:divBdr>
        <w:top w:val="none" w:sz="0" w:space="0" w:color="auto"/>
        <w:left w:val="none" w:sz="0" w:space="0" w:color="auto"/>
        <w:bottom w:val="none" w:sz="0" w:space="0" w:color="auto"/>
        <w:right w:val="none" w:sz="0" w:space="0" w:color="auto"/>
      </w:divBdr>
    </w:div>
    <w:div w:id="2020934809">
      <w:bodyDiv w:val="1"/>
      <w:marLeft w:val="0"/>
      <w:marRight w:val="0"/>
      <w:marTop w:val="0"/>
      <w:marBottom w:val="0"/>
      <w:divBdr>
        <w:top w:val="none" w:sz="0" w:space="0" w:color="auto"/>
        <w:left w:val="none" w:sz="0" w:space="0" w:color="auto"/>
        <w:bottom w:val="none" w:sz="0" w:space="0" w:color="auto"/>
        <w:right w:val="none" w:sz="0" w:space="0" w:color="auto"/>
      </w:divBdr>
    </w:div>
    <w:div w:id="2028825407">
      <w:bodyDiv w:val="1"/>
      <w:marLeft w:val="0"/>
      <w:marRight w:val="0"/>
      <w:marTop w:val="0"/>
      <w:marBottom w:val="0"/>
      <w:divBdr>
        <w:top w:val="none" w:sz="0" w:space="0" w:color="auto"/>
        <w:left w:val="none" w:sz="0" w:space="0" w:color="auto"/>
        <w:bottom w:val="none" w:sz="0" w:space="0" w:color="auto"/>
        <w:right w:val="none" w:sz="0" w:space="0" w:color="auto"/>
      </w:divBdr>
    </w:div>
    <w:div w:id="2056393618">
      <w:bodyDiv w:val="1"/>
      <w:marLeft w:val="0"/>
      <w:marRight w:val="0"/>
      <w:marTop w:val="0"/>
      <w:marBottom w:val="0"/>
      <w:divBdr>
        <w:top w:val="none" w:sz="0" w:space="0" w:color="auto"/>
        <w:left w:val="none" w:sz="0" w:space="0" w:color="auto"/>
        <w:bottom w:val="none" w:sz="0" w:space="0" w:color="auto"/>
        <w:right w:val="none" w:sz="0" w:space="0" w:color="auto"/>
      </w:divBdr>
    </w:div>
    <w:div w:id="2060089715">
      <w:bodyDiv w:val="1"/>
      <w:marLeft w:val="0"/>
      <w:marRight w:val="0"/>
      <w:marTop w:val="0"/>
      <w:marBottom w:val="0"/>
      <w:divBdr>
        <w:top w:val="none" w:sz="0" w:space="0" w:color="auto"/>
        <w:left w:val="none" w:sz="0" w:space="0" w:color="auto"/>
        <w:bottom w:val="none" w:sz="0" w:space="0" w:color="auto"/>
        <w:right w:val="none" w:sz="0" w:space="0" w:color="auto"/>
      </w:divBdr>
    </w:div>
    <w:div w:id="2078090120">
      <w:bodyDiv w:val="1"/>
      <w:marLeft w:val="0"/>
      <w:marRight w:val="0"/>
      <w:marTop w:val="0"/>
      <w:marBottom w:val="0"/>
      <w:divBdr>
        <w:top w:val="none" w:sz="0" w:space="0" w:color="auto"/>
        <w:left w:val="none" w:sz="0" w:space="0" w:color="auto"/>
        <w:bottom w:val="none" w:sz="0" w:space="0" w:color="auto"/>
        <w:right w:val="none" w:sz="0" w:space="0" w:color="auto"/>
      </w:divBdr>
    </w:div>
    <w:div w:id="2087064952">
      <w:bodyDiv w:val="1"/>
      <w:marLeft w:val="0"/>
      <w:marRight w:val="0"/>
      <w:marTop w:val="0"/>
      <w:marBottom w:val="0"/>
      <w:divBdr>
        <w:top w:val="none" w:sz="0" w:space="0" w:color="auto"/>
        <w:left w:val="none" w:sz="0" w:space="0" w:color="auto"/>
        <w:bottom w:val="none" w:sz="0" w:space="0" w:color="auto"/>
        <w:right w:val="none" w:sz="0" w:space="0" w:color="auto"/>
      </w:divBdr>
    </w:div>
    <w:div w:id="2105224114">
      <w:bodyDiv w:val="1"/>
      <w:marLeft w:val="0"/>
      <w:marRight w:val="0"/>
      <w:marTop w:val="0"/>
      <w:marBottom w:val="0"/>
      <w:divBdr>
        <w:top w:val="none" w:sz="0" w:space="0" w:color="auto"/>
        <w:left w:val="none" w:sz="0" w:space="0" w:color="auto"/>
        <w:bottom w:val="none" w:sz="0" w:space="0" w:color="auto"/>
        <w:right w:val="none" w:sz="0" w:space="0" w:color="auto"/>
      </w:divBdr>
    </w:div>
    <w:div w:id="2107341718">
      <w:bodyDiv w:val="1"/>
      <w:marLeft w:val="0"/>
      <w:marRight w:val="0"/>
      <w:marTop w:val="0"/>
      <w:marBottom w:val="0"/>
      <w:divBdr>
        <w:top w:val="none" w:sz="0" w:space="0" w:color="auto"/>
        <w:left w:val="none" w:sz="0" w:space="0" w:color="auto"/>
        <w:bottom w:val="none" w:sz="0" w:space="0" w:color="auto"/>
        <w:right w:val="none" w:sz="0" w:space="0" w:color="auto"/>
      </w:divBdr>
    </w:div>
    <w:div w:id="2110660416">
      <w:bodyDiv w:val="1"/>
      <w:marLeft w:val="0"/>
      <w:marRight w:val="0"/>
      <w:marTop w:val="0"/>
      <w:marBottom w:val="0"/>
      <w:divBdr>
        <w:top w:val="none" w:sz="0" w:space="0" w:color="auto"/>
        <w:left w:val="none" w:sz="0" w:space="0" w:color="auto"/>
        <w:bottom w:val="none" w:sz="0" w:space="0" w:color="auto"/>
        <w:right w:val="none" w:sz="0" w:space="0" w:color="auto"/>
      </w:divBdr>
    </w:div>
    <w:div w:id="2122533244">
      <w:bodyDiv w:val="1"/>
      <w:marLeft w:val="0"/>
      <w:marRight w:val="0"/>
      <w:marTop w:val="0"/>
      <w:marBottom w:val="0"/>
      <w:divBdr>
        <w:top w:val="none" w:sz="0" w:space="0" w:color="auto"/>
        <w:left w:val="none" w:sz="0" w:space="0" w:color="auto"/>
        <w:bottom w:val="none" w:sz="0" w:space="0" w:color="auto"/>
        <w:right w:val="none" w:sz="0" w:space="0" w:color="auto"/>
      </w:divBdr>
    </w:div>
    <w:div w:id="2138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eybourne%20P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6B77-09A5-467C-B712-B3D3D67E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7306</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Honeybourne Parish Council</vt:lpstr>
    </vt:vector>
  </TitlesOfParts>
  <Company>Unknown Organization</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subject/>
  <dc:creator>Honeybourne PC</dc:creator>
  <cp:keywords/>
  <dc:description/>
  <cp:lastModifiedBy>John Stedman</cp:lastModifiedBy>
  <cp:revision>59</cp:revision>
  <cp:lastPrinted>2019-11-05T15:37:00Z</cp:lastPrinted>
  <dcterms:created xsi:type="dcterms:W3CDTF">2019-10-09T15:55:00Z</dcterms:created>
  <dcterms:modified xsi:type="dcterms:W3CDTF">2019-11-06T18:10:00Z</dcterms:modified>
</cp:coreProperties>
</file>