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BC" w:rsidRPr="00F121E9" w:rsidRDefault="000B2433" w:rsidP="000B2433">
      <w:pPr>
        <w:jc w:val="center"/>
        <w:rPr>
          <w:b/>
          <w:sz w:val="24"/>
          <w:szCs w:val="24"/>
        </w:rPr>
      </w:pPr>
      <w:r w:rsidRPr="00F121E9">
        <w:rPr>
          <w:b/>
          <w:sz w:val="24"/>
          <w:szCs w:val="24"/>
        </w:rPr>
        <w:t>Minutes of the Meeting of Rushock P</w:t>
      </w:r>
      <w:r w:rsidR="0059656C" w:rsidRPr="00F121E9">
        <w:rPr>
          <w:b/>
          <w:sz w:val="24"/>
          <w:szCs w:val="24"/>
        </w:rPr>
        <w:t>ar</w:t>
      </w:r>
      <w:r w:rsidR="00C10A72" w:rsidRPr="00F121E9">
        <w:rPr>
          <w:b/>
          <w:sz w:val="24"/>
          <w:szCs w:val="24"/>
        </w:rPr>
        <w:t>ish Council held on Thursda</w:t>
      </w:r>
      <w:r w:rsidR="00063CEE" w:rsidRPr="00F121E9">
        <w:rPr>
          <w:b/>
          <w:sz w:val="24"/>
          <w:szCs w:val="24"/>
        </w:rPr>
        <w:t xml:space="preserve">y </w:t>
      </w:r>
      <w:r w:rsidR="00C10A72" w:rsidRPr="00F121E9">
        <w:rPr>
          <w:b/>
          <w:sz w:val="24"/>
          <w:szCs w:val="24"/>
        </w:rPr>
        <w:t>26</w:t>
      </w:r>
      <w:r w:rsidR="00C10A72" w:rsidRPr="00F121E9">
        <w:rPr>
          <w:b/>
          <w:sz w:val="24"/>
          <w:szCs w:val="24"/>
          <w:vertAlign w:val="superscript"/>
        </w:rPr>
        <w:t>th</w:t>
      </w:r>
      <w:r w:rsidR="00C10A72" w:rsidRPr="00F121E9">
        <w:rPr>
          <w:b/>
          <w:sz w:val="24"/>
          <w:szCs w:val="24"/>
        </w:rPr>
        <w:t xml:space="preserve"> March </w:t>
      </w:r>
      <w:r w:rsidR="00063CEE" w:rsidRPr="00F121E9">
        <w:rPr>
          <w:b/>
          <w:sz w:val="24"/>
          <w:szCs w:val="24"/>
        </w:rPr>
        <w:t>2015</w:t>
      </w:r>
      <w:r w:rsidR="00DB3137" w:rsidRPr="00F121E9">
        <w:rPr>
          <w:b/>
          <w:sz w:val="24"/>
          <w:szCs w:val="24"/>
        </w:rPr>
        <w:t xml:space="preserve"> in Rushock Village Hall at 7.3</w:t>
      </w:r>
      <w:r w:rsidR="0059656C" w:rsidRPr="00F121E9">
        <w:rPr>
          <w:b/>
          <w:sz w:val="24"/>
          <w:szCs w:val="24"/>
        </w:rPr>
        <w:t>0</w:t>
      </w:r>
      <w:r w:rsidRPr="00F121E9">
        <w:rPr>
          <w:b/>
          <w:sz w:val="24"/>
          <w:szCs w:val="24"/>
        </w:rPr>
        <w:t>pm</w:t>
      </w:r>
    </w:p>
    <w:p w:rsidR="000B2433" w:rsidRPr="00F121E9" w:rsidRDefault="000B2433" w:rsidP="000B2433">
      <w:pPr>
        <w:jc w:val="center"/>
        <w:rPr>
          <w:b/>
          <w:sz w:val="24"/>
          <w:szCs w:val="24"/>
        </w:rPr>
      </w:pPr>
    </w:p>
    <w:p w:rsidR="005C50D2" w:rsidRPr="00F121E9" w:rsidRDefault="000B2433" w:rsidP="000B2433">
      <w:pPr>
        <w:rPr>
          <w:sz w:val="24"/>
          <w:szCs w:val="24"/>
        </w:rPr>
      </w:pPr>
      <w:r w:rsidRPr="00F121E9">
        <w:rPr>
          <w:b/>
          <w:sz w:val="24"/>
          <w:szCs w:val="24"/>
        </w:rPr>
        <w:t xml:space="preserve">Present:   </w:t>
      </w:r>
      <w:r w:rsidRPr="00F121E9">
        <w:rPr>
          <w:sz w:val="24"/>
          <w:szCs w:val="24"/>
        </w:rPr>
        <w:t>Cllrs. L. McCurrich</w:t>
      </w:r>
      <w:r w:rsidR="005C50D2" w:rsidRPr="00F121E9">
        <w:rPr>
          <w:sz w:val="24"/>
          <w:szCs w:val="24"/>
        </w:rPr>
        <w:t xml:space="preserve"> (Chairman)</w:t>
      </w:r>
      <w:r w:rsidR="00DB3137" w:rsidRPr="00F121E9">
        <w:rPr>
          <w:sz w:val="24"/>
          <w:szCs w:val="24"/>
        </w:rPr>
        <w:t>, J. Nicholls</w:t>
      </w:r>
      <w:r w:rsidR="00063CEE" w:rsidRPr="00F121E9">
        <w:rPr>
          <w:sz w:val="24"/>
          <w:szCs w:val="24"/>
        </w:rPr>
        <w:t xml:space="preserve"> (Vice Chairman)</w:t>
      </w:r>
      <w:r w:rsidR="00B9239E" w:rsidRPr="00F121E9">
        <w:rPr>
          <w:sz w:val="24"/>
          <w:szCs w:val="24"/>
        </w:rPr>
        <w:t>,</w:t>
      </w:r>
      <w:r w:rsidR="009C7468" w:rsidRPr="00F121E9">
        <w:rPr>
          <w:sz w:val="24"/>
          <w:szCs w:val="24"/>
        </w:rPr>
        <w:t xml:space="preserve"> D</w:t>
      </w:r>
      <w:r w:rsidR="00C10A72" w:rsidRPr="00F121E9">
        <w:rPr>
          <w:sz w:val="24"/>
          <w:szCs w:val="24"/>
        </w:rPr>
        <w:t>. Cutler, T. Green,</w:t>
      </w:r>
      <w:r w:rsidR="00063CEE" w:rsidRPr="00F121E9">
        <w:rPr>
          <w:sz w:val="24"/>
          <w:szCs w:val="24"/>
        </w:rPr>
        <w:t xml:space="preserve"> T. Jennings</w:t>
      </w:r>
      <w:r w:rsidR="00C10A72" w:rsidRPr="00F121E9">
        <w:rPr>
          <w:sz w:val="24"/>
          <w:szCs w:val="24"/>
        </w:rPr>
        <w:t xml:space="preserve"> and G. Wilson</w:t>
      </w:r>
      <w:r w:rsidR="002F06F4" w:rsidRPr="00F121E9">
        <w:rPr>
          <w:sz w:val="24"/>
          <w:szCs w:val="24"/>
        </w:rPr>
        <w:t>, County</w:t>
      </w:r>
      <w:r w:rsidR="009C7468" w:rsidRPr="00F121E9">
        <w:rPr>
          <w:sz w:val="24"/>
          <w:szCs w:val="24"/>
        </w:rPr>
        <w:t xml:space="preserve"> Cllr</w:t>
      </w:r>
      <w:r w:rsidR="00C10A72" w:rsidRPr="00F121E9">
        <w:rPr>
          <w:sz w:val="24"/>
          <w:szCs w:val="24"/>
        </w:rPr>
        <w:t>s</w:t>
      </w:r>
      <w:r w:rsidR="00A31381">
        <w:rPr>
          <w:sz w:val="24"/>
          <w:szCs w:val="24"/>
        </w:rPr>
        <w:t xml:space="preserve"> S. Clee</w:t>
      </w:r>
      <w:bookmarkStart w:id="0" w:name="_GoBack"/>
      <w:bookmarkEnd w:id="0"/>
      <w:r w:rsidR="00C10A72" w:rsidRPr="00F121E9">
        <w:rPr>
          <w:sz w:val="24"/>
          <w:szCs w:val="24"/>
        </w:rPr>
        <w:t xml:space="preserve"> and M. Hart, Mr. W. Waldron</w:t>
      </w:r>
      <w:r w:rsidR="009C7468" w:rsidRPr="00F121E9">
        <w:rPr>
          <w:sz w:val="24"/>
          <w:szCs w:val="24"/>
        </w:rPr>
        <w:t xml:space="preserve"> and the Clerk.</w:t>
      </w:r>
    </w:p>
    <w:p w:rsidR="000B2433" w:rsidRPr="00F121E9" w:rsidRDefault="000B2433" w:rsidP="000B2433">
      <w:pPr>
        <w:rPr>
          <w:sz w:val="24"/>
          <w:szCs w:val="24"/>
        </w:rPr>
      </w:pPr>
    </w:p>
    <w:p w:rsidR="000B2433" w:rsidRPr="00F121E9" w:rsidRDefault="000B2433" w:rsidP="000B2433">
      <w:pPr>
        <w:rPr>
          <w:sz w:val="24"/>
          <w:szCs w:val="24"/>
        </w:rPr>
      </w:pPr>
      <w:r w:rsidRPr="00F121E9">
        <w:rPr>
          <w:b/>
          <w:sz w:val="24"/>
          <w:szCs w:val="24"/>
        </w:rPr>
        <w:t>To Receive Apologies and Approve Reasons for Absence:</w:t>
      </w:r>
      <w:r w:rsidR="0079777F" w:rsidRPr="00F121E9">
        <w:rPr>
          <w:b/>
          <w:sz w:val="24"/>
          <w:szCs w:val="24"/>
        </w:rPr>
        <w:t xml:space="preserve"> </w:t>
      </w:r>
      <w:r w:rsidR="004A47E5" w:rsidRPr="00F121E9">
        <w:rPr>
          <w:sz w:val="24"/>
          <w:szCs w:val="24"/>
        </w:rPr>
        <w:t>Apologies were</w:t>
      </w:r>
      <w:r w:rsidR="009C7468" w:rsidRPr="00F121E9">
        <w:rPr>
          <w:sz w:val="24"/>
          <w:szCs w:val="24"/>
        </w:rPr>
        <w:t xml:space="preserve"> received from </w:t>
      </w:r>
      <w:r w:rsidR="00C10A72" w:rsidRPr="00F121E9">
        <w:rPr>
          <w:sz w:val="24"/>
          <w:szCs w:val="24"/>
        </w:rPr>
        <w:t>District Cllr S. Williams, Mr. I. Hardiman and the Police</w:t>
      </w:r>
      <w:r w:rsidR="00394780" w:rsidRPr="00F121E9">
        <w:rPr>
          <w:sz w:val="24"/>
          <w:szCs w:val="24"/>
        </w:rPr>
        <w:t>.  It was agreed that Cllr J. Cutress may miss occasional meetings due to work pressures.</w:t>
      </w:r>
    </w:p>
    <w:p w:rsidR="000B2433" w:rsidRPr="00F121E9" w:rsidRDefault="000B2433" w:rsidP="000B2433">
      <w:pPr>
        <w:rPr>
          <w:sz w:val="24"/>
          <w:szCs w:val="24"/>
        </w:rPr>
      </w:pPr>
    </w:p>
    <w:p w:rsidR="000B2433" w:rsidRPr="00F121E9" w:rsidRDefault="000B2433" w:rsidP="000B2433">
      <w:pPr>
        <w:rPr>
          <w:sz w:val="24"/>
          <w:szCs w:val="24"/>
        </w:rPr>
      </w:pPr>
      <w:r w:rsidRPr="00F121E9">
        <w:rPr>
          <w:b/>
          <w:sz w:val="24"/>
          <w:szCs w:val="24"/>
        </w:rPr>
        <w:t xml:space="preserve">Declarations of Interest:  </w:t>
      </w:r>
      <w:r w:rsidR="00DB3137" w:rsidRPr="00F121E9">
        <w:rPr>
          <w:sz w:val="24"/>
          <w:szCs w:val="24"/>
        </w:rPr>
        <w:t>There were no declarations of interest</w:t>
      </w:r>
    </w:p>
    <w:p w:rsidR="000B2433" w:rsidRPr="00F121E9" w:rsidRDefault="000B2433" w:rsidP="000B2433">
      <w:pPr>
        <w:rPr>
          <w:sz w:val="24"/>
          <w:szCs w:val="24"/>
        </w:rPr>
      </w:pPr>
    </w:p>
    <w:p w:rsidR="000B2433" w:rsidRPr="00F121E9" w:rsidRDefault="000B2433" w:rsidP="000B2433">
      <w:pPr>
        <w:rPr>
          <w:sz w:val="24"/>
          <w:szCs w:val="24"/>
        </w:rPr>
      </w:pPr>
      <w:r w:rsidRPr="00F121E9">
        <w:rPr>
          <w:b/>
          <w:sz w:val="24"/>
          <w:szCs w:val="24"/>
        </w:rPr>
        <w:t xml:space="preserve">Minutes:  </w:t>
      </w:r>
      <w:r w:rsidR="009C7468" w:rsidRPr="00F121E9">
        <w:rPr>
          <w:sz w:val="24"/>
          <w:szCs w:val="24"/>
        </w:rPr>
        <w:t>Minutes of th</w:t>
      </w:r>
      <w:r w:rsidR="00063CEE" w:rsidRPr="00F121E9">
        <w:rPr>
          <w:sz w:val="24"/>
          <w:szCs w:val="24"/>
        </w:rPr>
        <w:t>e</w:t>
      </w:r>
      <w:r w:rsidR="00C10A72" w:rsidRPr="00F121E9">
        <w:rPr>
          <w:sz w:val="24"/>
          <w:szCs w:val="24"/>
        </w:rPr>
        <w:t xml:space="preserve"> Parish Council Meeting 14.1.15</w:t>
      </w:r>
      <w:r w:rsidR="009C7468" w:rsidRPr="00F121E9">
        <w:rPr>
          <w:sz w:val="24"/>
          <w:szCs w:val="24"/>
        </w:rPr>
        <w:t xml:space="preserve"> </w:t>
      </w:r>
      <w:r w:rsidR="00B9239E" w:rsidRPr="00F121E9">
        <w:rPr>
          <w:sz w:val="24"/>
          <w:szCs w:val="24"/>
        </w:rPr>
        <w:t>were</w:t>
      </w:r>
      <w:r w:rsidR="00CF57BD" w:rsidRPr="00F121E9">
        <w:rPr>
          <w:sz w:val="24"/>
          <w:szCs w:val="24"/>
        </w:rPr>
        <w:t xml:space="preserve"> approved and signed b</w:t>
      </w:r>
      <w:r w:rsidR="00C10A72" w:rsidRPr="00F121E9">
        <w:rPr>
          <w:sz w:val="24"/>
          <w:szCs w:val="24"/>
        </w:rPr>
        <w:t>y the Chairman as a true</w:t>
      </w:r>
    </w:p>
    <w:p w:rsidR="00C10A72" w:rsidRPr="00F121E9" w:rsidRDefault="002F06F4" w:rsidP="000B2433">
      <w:pPr>
        <w:rPr>
          <w:sz w:val="24"/>
          <w:szCs w:val="24"/>
        </w:rPr>
      </w:pPr>
      <w:r w:rsidRPr="00F121E9">
        <w:rPr>
          <w:sz w:val="24"/>
          <w:szCs w:val="24"/>
        </w:rPr>
        <w:t>r</w:t>
      </w:r>
      <w:r w:rsidR="00C10A72" w:rsidRPr="00F121E9">
        <w:rPr>
          <w:sz w:val="24"/>
          <w:szCs w:val="24"/>
        </w:rPr>
        <w:t>ecord.</w:t>
      </w:r>
    </w:p>
    <w:p w:rsidR="00C10A72" w:rsidRPr="00F121E9" w:rsidRDefault="00C10A72" w:rsidP="000B2433">
      <w:pPr>
        <w:rPr>
          <w:sz w:val="24"/>
          <w:szCs w:val="24"/>
        </w:rPr>
      </w:pPr>
    </w:p>
    <w:p w:rsidR="00C10A72" w:rsidRPr="00F121E9" w:rsidRDefault="00C10A72" w:rsidP="000B2433">
      <w:pPr>
        <w:rPr>
          <w:sz w:val="24"/>
          <w:szCs w:val="24"/>
        </w:rPr>
      </w:pPr>
      <w:r w:rsidRPr="00F121E9">
        <w:rPr>
          <w:b/>
          <w:sz w:val="24"/>
          <w:szCs w:val="24"/>
        </w:rPr>
        <w:t xml:space="preserve">Appointment of the Clerk:  </w:t>
      </w:r>
      <w:r w:rsidRPr="00F121E9">
        <w:rPr>
          <w:sz w:val="24"/>
          <w:szCs w:val="24"/>
        </w:rPr>
        <w:t xml:space="preserve">Cllr McCurrich welcomed Cllr Hart to the meeting and it was </w:t>
      </w:r>
      <w:r w:rsidRPr="00F121E9">
        <w:rPr>
          <w:b/>
          <w:sz w:val="24"/>
          <w:szCs w:val="24"/>
        </w:rPr>
        <w:t xml:space="preserve">Proposed </w:t>
      </w:r>
      <w:r w:rsidRPr="00F121E9">
        <w:rPr>
          <w:sz w:val="24"/>
          <w:szCs w:val="24"/>
        </w:rPr>
        <w:t xml:space="preserve">Cllr McCurrich and </w:t>
      </w:r>
      <w:r w:rsidRPr="00F121E9">
        <w:rPr>
          <w:b/>
          <w:sz w:val="24"/>
          <w:szCs w:val="24"/>
        </w:rPr>
        <w:t xml:space="preserve">Seconded </w:t>
      </w:r>
      <w:r w:rsidRPr="00F121E9">
        <w:rPr>
          <w:sz w:val="24"/>
          <w:szCs w:val="24"/>
        </w:rPr>
        <w:t>Cllr Nicholls and unanimously agreed that Cllr Hart would become Clerk to Rushock Parish Council</w:t>
      </w:r>
      <w:r w:rsidR="002F06F4" w:rsidRPr="00F121E9">
        <w:rPr>
          <w:sz w:val="24"/>
          <w:szCs w:val="24"/>
        </w:rPr>
        <w:t xml:space="preserve"> </w:t>
      </w:r>
      <w:r w:rsidR="00770900" w:rsidRPr="00F121E9">
        <w:rPr>
          <w:sz w:val="24"/>
          <w:szCs w:val="24"/>
        </w:rPr>
        <w:t xml:space="preserve">as </w:t>
      </w:r>
      <w:r w:rsidR="002F06F4" w:rsidRPr="00F121E9">
        <w:rPr>
          <w:sz w:val="24"/>
          <w:szCs w:val="24"/>
        </w:rPr>
        <w:t>from 1</w:t>
      </w:r>
      <w:r w:rsidR="002F06F4" w:rsidRPr="00F121E9">
        <w:rPr>
          <w:sz w:val="24"/>
          <w:szCs w:val="24"/>
          <w:vertAlign w:val="superscript"/>
        </w:rPr>
        <w:t>st</w:t>
      </w:r>
      <w:r w:rsidR="002F06F4" w:rsidRPr="00F121E9">
        <w:rPr>
          <w:sz w:val="24"/>
          <w:szCs w:val="24"/>
        </w:rPr>
        <w:t xml:space="preserve"> April 2015</w:t>
      </w:r>
      <w:r w:rsidRPr="00F121E9">
        <w:rPr>
          <w:sz w:val="24"/>
          <w:szCs w:val="24"/>
        </w:rPr>
        <w:t xml:space="preserve">.  Cllr Hart is a County and District </w:t>
      </w:r>
      <w:r w:rsidR="00EF4DDC" w:rsidRPr="00F121E9">
        <w:rPr>
          <w:sz w:val="24"/>
          <w:szCs w:val="24"/>
        </w:rPr>
        <w:t>Councilor</w:t>
      </w:r>
      <w:r w:rsidRPr="00F121E9">
        <w:rPr>
          <w:sz w:val="24"/>
          <w:szCs w:val="24"/>
        </w:rPr>
        <w:t xml:space="preserve"> and already Clerk to Broome.</w:t>
      </w:r>
    </w:p>
    <w:p w:rsidR="000B2433" w:rsidRPr="00F121E9" w:rsidRDefault="000B2433" w:rsidP="000B2433">
      <w:pPr>
        <w:rPr>
          <w:sz w:val="24"/>
          <w:szCs w:val="24"/>
        </w:rPr>
      </w:pPr>
    </w:p>
    <w:p w:rsidR="000B2433" w:rsidRPr="00F121E9" w:rsidRDefault="000B2433" w:rsidP="000B2433">
      <w:pPr>
        <w:rPr>
          <w:sz w:val="24"/>
          <w:szCs w:val="24"/>
        </w:rPr>
      </w:pPr>
      <w:r w:rsidRPr="00F121E9">
        <w:rPr>
          <w:b/>
          <w:sz w:val="24"/>
          <w:szCs w:val="24"/>
        </w:rPr>
        <w:t xml:space="preserve">Progress Reports not </w:t>
      </w:r>
      <w:r w:rsidR="008C68A6" w:rsidRPr="00F121E9">
        <w:rPr>
          <w:b/>
          <w:sz w:val="24"/>
          <w:szCs w:val="24"/>
        </w:rPr>
        <w:t>Covered</w:t>
      </w:r>
      <w:r w:rsidRPr="00F121E9">
        <w:rPr>
          <w:b/>
          <w:sz w:val="24"/>
          <w:szCs w:val="24"/>
        </w:rPr>
        <w:t xml:space="preserve"> Elsewhere:  </w:t>
      </w:r>
      <w:r w:rsidR="00C10A72" w:rsidRPr="00F121E9">
        <w:rPr>
          <w:sz w:val="24"/>
          <w:szCs w:val="24"/>
        </w:rPr>
        <w:t xml:space="preserve">The new bus timetable </w:t>
      </w:r>
      <w:r w:rsidR="00394780" w:rsidRPr="00F121E9">
        <w:rPr>
          <w:sz w:val="24"/>
          <w:szCs w:val="24"/>
        </w:rPr>
        <w:t>had now been received and displayed.</w:t>
      </w:r>
      <w:r w:rsidR="002F06F4" w:rsidRPr="00F121E9">
        <w:rPr>
          <w:sz w:val="24"/>
          <w:szCs w:val="24"/>
        </w:rPr>
        <w:t xml:space="preserve"> </w:t>
      </w:r>
    </w:p>
    <w:p w:rsidR="009F012B" w:rsidRPr="00F121E9" w:rsidRDefault="009F012B" w:rsidP="000B2433">
      <w:pPr>
        <w:rPr>
          <w:sz w:val="24"/>
          <w:szCs w:val="24"/>
        </w:rPr>
      </w:pPr>
    </w:p>
    <w:p w:rsidR="0061696F" w:rsidRPr="00F121E9" w:rsidRDefault="000B2433" w:rsidP="000B2433">
      <w:pPr>
        <w:rPr>
          <w:sz w:val="24"/>
          <w:szCs w:val="24"/>
        </w:rPr>
      </w:pPr>
      <w:r w:rsidRPr="00F121E9">
        <w:rPr>
          <w:b/>
          <w:sz w:val="24"/>
          <w:szCs w:val="24"/>
        </w:rPr>
        <w:t xml:space="preserve">Reports from District and County </w:t>
      </w:r>
      <w:r w:rsidR="00695E9A" w:rsidRPr="00F121E9">
        <w:rPr>
          <w:b/>
          <w:sz w:val="24"/>
          <w:szCs w:val="24"/>
        </w:rPr>
        <w:t>Councilors</w:t>
      </w:r>
      <w:r w:rsidRPr="00F121E9">
        <w:rPr>
          <w:b/>
          <w:sz w:val="24"/>
          <w:szCs w:val="24"/>
        </w:rPr>
        <w:t xml:space="preserve"> if Present</w:t>
      </w:r>
      <w:r w:rsidR="00512087" w:rsidRPr="00F121E9">
        <w:rPr>
          <w:sz w:val="24"/>
          <w:szCs w:val="24"/>
        </w:rPr>
        <w:t xml:space="preserve">: </w:t>
      </w:r>
      <w:r w:rsidR="009C7468" w:rsidRPr="00F121E9">
        <w:rPr>
          <w:sz w:val="24"/>
          <w:szCs w:val="24"/>
        </w:rPr>
        <w:t xml:space="preserve"> </w:t>
      </w:r>
      <w:r w:rsidR="00C10A72" w:rsidRPr="00F121E9">
        <w:rPr>
          <w:sz w:val="24"/>
          <w:szCs w:val="24"/>
        </w:rPr>
        <w:t xml:space="preserve">Cllr Clee reported </w:t>
      </w:r>
      <w:r w:rsidR="002F06F4" w:rsidRPr="00F121E9">
        <w:rPr>
          <w:sz w:val="24"/>
          <w:szCs w:val="24"/>
        </w:rPr>
        <w:t xml:space="preserve">that </w:t>
      </w:r>
      <w:r w:rsidR="00C10A72" w:rsidRPr="00F121E9">
        <w:rPr>
          <w:sz w:val="24"/>
          <w:szCs w:val="24"/>
        </w:rPr>
        <w:t>the new financial year commenced on 1</w:t>
      </w:r>
      <w:r w:rsidR="00C10A72" w:rsidRPr="00F121E9">
        <w:rPr>
          <w:sz w:val="24"/>
          <w:szCs w:val="24"/>
          <w:vertAlign w:val="superscript"/>
        </w:rPr>
        <w:t>st</w:t>
      </w:r>
      <w:r w:rsidR="00C10A72" w:rsidRPr="00F121E9">
        <w:rPr>
          <w:sz w:val="24"/>
          <w:szCs w:val="24"/>
        </w:rPr>
        <w:t xml:space="preserve"> April and he hoped that the </w:t>
      </w:r>
      <w:r w:rsidR="00394780" w:rsidRPr="00F121E9">
        <w:rPr>
          <w:sz w:val="24"/>
          <w:szCs w:val="24"/>
        </w:rPr>
        <w:t xml:space="preserve">Government </w:t>
      </w:r>
      <w:r w:rsidR="00C10A72" w:rsidRPr="00F121E9">
        <w:rPr>
          <w:sz w:val="24"/>
          <w:szCs w:val="24"/>
        </w:rPr>
        <w:t xml:space="preserve">grant </w:t>
      </w:r>
      <w:r w:rsidR="004C7A39" w:rsidRPr="00F121E9">
        <w:rPr>
          <w:sz w:val="24"/>
          <w:szCs w:val="24"/>
        </w:rPr>
        <w:t xml:space="preserve">would last the twelve months. </w:t>
      </w:r>
      <w:r w:rsidR="00C10A72" w:rsidRPr="00F121E9">
        <w:rPr>
          <w:sz w:val="24"/>
          <w:szCs w:val="24"/>
        </w:rPr>
        <w:t xml:space="preserve">  The council were still looking at ways of making savings such as</w:t>
      </w:r>
      <w:r w:rsidR="00394780" w:rsidRPr="00F121E9">
        <w:rPr>
          <w:sz w:val="24"/>
          <w:szCs w:val="24"/>
        </w:rPr>
        <w:t xml:space="preserve"> combining</w:t>
      </w:r>
      <w:r w:rsidR="00C10A72" w:rsidRPr="00F121E9">
        <w:rPr>
          <w:sz w:val="24"/>
          <w:szCs w:val="24"/>
        </w:rPr>
        <w:t xml:space="preserve"> </w:t>
      </w:r>
      <w:r w:rsidR="004C7A39" w:rsidRPr="00F121E9">
        <w:rPr>
          <w:sz w:val="24"/>
          <w:szCs w:val="24"/>
        </w:rPr>
        <w:t>services</w:t>
      </w:r>
      <w:r w:rsidR="00626F90" w:rsidRPr="00F121E9">
        <w:rPr>
          <w:sz w:val="24"/>
          <w:szCs w:val="24"/>
        </w:rPr>
        <w:t>.</w:t>
      </w:r>
      <w:r w:rsidR="00C10A72" w:rsidRPr="00F121E9">
        <w:rPr>
          <w:sz w:val="24"/>
          <w:szCs w:val="24"/>
        </w:rPr>
        <w:t xml:space="preserve">  Cllr Hart advised that the pooling of budgets would make the money go further</w:t>
      </w:r>
      <w:r w:rsidR="00626F90" w:rsidRPr="00F121E9">
        <w:rPr>
          <w:sz w:val="24"/>
          <w:szCs w:val="24"/>
        </w:rPr>
        <w:t xml:space="preserve">.  The </w:t>
      </w:r>
      <w:r w:rsidR="002F06F4" w:rsidRPr="00F121E9">
        <w:rPr>
          <w:sz w:val="24"/>
          <w:szCs w:val="24"/>
        </w:rPr>
        <w:t xml:space="preserve">Stourport Kidderminster </w:t>
      </w:r>
      <w:r w:rsidR="00626F90" w:rsidRPr="00F121E9">
        <w:rPr>
          <w:sz w:val="24"/>
          <w:szCs w:val="24"/>
        </w:rPr>
        <w:t>link road should b</w:t>
      </w:r>
      <w:r w:rsidR="00394780" w:rsidRPr="00F121E9">
        <w:rPr>
          <w:sz w:val="24"/>
          <w:szCs w:val="24"/>
        </w:rPr>
        <w:t>e open 2016/2017.</w:t>
      </w:r>
    </w:p>
    <w:p w:rsidR="007A69DA" w:rsidRPr="00F121E9" w:rsidRDefault="007A69DA" w:rsidP="000B2433">
      <w:pPr>
        <w:rPr>
          <w:sz w:val="24"/>
          <w:szCs w:val="24"/>
        </w:rPr>
      </w:pPr>
    </w:p>
    <w:p w:rsidR="004C7A39" w:rsidRPr="00F121E9" w:rsidRDefault="007A69DA" w:rsidP="000B2433">
      <w:pPr>
        <w:rPr>
          <w:sz w:val="24"/>
          <w:szCs w:val="24"/>
        </w:rPr>
      </w:pPr>
      <w:r w:rsidRPr="00F121E9">
        <w:rPr>
          <w:b/>
          <w:sz w:val="24"/>
          <w:szCs w:val="24"/>
        </w:rPr>
        <w:t xml:space="preserve">Police: </w:t>
      </w:r>
      <w:r w:rsidR="0061696F" w:rsidRPr="00F121E9">
        <w:rPr>
          <w:sz w:val="24"/>
          <w:szCs w:val="24"/>
        </w:rPr>
        <w:t xml:space="preserve"> There was no police presence. </w:t>
      </w:r>
      <w:r w:rsidR="004C7A39" w:rsidRPr="00F121E9">
        <w:rPr>
          <w:sz w:val="24"/>
          <w:szCs w:val="24"/>
        </w:rPr>
        <w:t xml:space="preserve"> </w:t>
      </w:r>
      <w:r w:rsidR="000F4D44" w:rsidRPr="00F121E9">
        <w:rPr>
          <w:sz w:val="24"/>
          <w:szCs w:val="24"/>
        </w:rPr>
        <w:t xml:space="preserve">There had been one commercial break in in Rushock.  </w:t>
      </w:r>
      <w:r w:rsidR="004C7A39" w:rsidRPr="00F121E9">
        <w:rPr>
          <w:sz w:val="24"/>
          <w:szCs w:val="24"/>
        </w:rPr>
        <w:t>A request had</w:t>
      </w:r>
      <w:r w:rsidR="000F4D44" w:rsidRPr="00F121E9">
        <w:rPr>
          <w:sz w:val="24"/>
          <w:szCs w:val="24"/>
        </w:rPr>
        <w:t xml:space="preserve"> been received for a representative to attend Independent</w:t>
      </w:r>
      <w:r w:rsidR="004C7A39" w:rsidRPr="00F121E9">
        <w:rPr>
          <w:sz w:val="24"/>
          <w:szCs w:val="24"/>
        </w:rPr>
        <w:t xml:space="preserve"> Advisory Groups.  No interest was expressed.  No-one had attended the Police and Partners Community Forum.</w:t>
      </w:r>
    </w:p>
    <w:p w:rsidR="000B2433" w:rsidRPr="00F121E9" w:rsidRDefault="000B2433" w:rsidP="000B2433">
      <w:pPr>
        <w:rPr>
          <w:sz w:val="24"/>
          <w:szCs w:val="24"/>
        </w:rPr>
      </w:pPr>
    </w:p>
    <w:p w:rsidR="00EA5B4A" w:rsidRPr="00F121E9" w:rsidRDefault="003304D9" w:rsidP="000B2433">
      <w:pPr>
        <w:rPr>
          <w:sz w:val="24"/>
          <w:szCs w:val="24"/>
        </w:rPr>
      </w:pPr>
      <w:r w:rsidRPr="00F121E9">
        <w:rPr>
          <w:b/>
          <w:sz w:val="24"/>
          <w:szCs w:val="24"/>
        </w:rPr>
        <w:t xml:space="preserve">Planning:  </w:t>
      </w:r>
      <w:r w:rsidR="004C7A39" w:rsidRPr="00F121E9">
        <w:rPr>
          <w:sz w:val="24"/>
          <w:szCs w:val="24"/>
        </w:rPr>
        <w:t>Develop</w:t>
      </w:r>
      <w:r w:rsidR="000F4D44" w:rsidRPr="00F121E9">
        <w:rPr>
          <w:sz w:val="24"/>
          <w:szCs w:val="24"/>
        </w:rPr>
        <w:t>ment of the energy from waste plant</w:t>
      </w:r>
      <w:r w:rsidR="004C7A39" w:rsidRPr="00F121E9">
        <w:rPr>
          <w:sz w:val="24"/>
          <w:szCs w:val="24"/>
        </w:rPr>
        <w:t xml:space="preserve"> at Hartlebury was well under way.</w:t>
      </w:r>
      <w:r w:rsidR="00394780" w:rsidRPr="00F121E9">
        <w:rPr>
          <w:sz w:val="24"/>
          <w:szCs w:val="24"/>
        </w:rPr>
        <w:t xml:space="preserve">  (See CALC item below).</w:t>
      </w:r>
    </w:p>
    <w:p w:rsidR="00A9440D" w:rsidRPr="00F121E9" w:rsidRDefault="00A9440D" w:rsidP="000B2433">
      <w:pPr>
        <w:rPr>
          <w:sz w:val="24"/>
          <w:szCs w:val="24"/>
        </w:rPr>
      </w:pPr>
    </w:p>
    <w:p w:rsidR="0048344E" w:rsidRPr="00F121E9" w:rsidRDefault="00EA5B4A" w:rsidP="000B2433">
      <w:pPr>
        <w:rPr>
          <w:sz w:val="24"/>
          <w:szCs w:val="24"/>
        </w:rPr>
      </w:pPr>
      <w:r w:rsidRPr="00F121E9">
        <w:rPr>
          <w:b/>
          <w:sz w:val="24"/>
          <w:szCs w:val="24"/>
        </w:rPr>
        <w:t xml:space="preserve">Highways:  </w:t>
      </w:r>
      <w:r w:rsidR="004C7A39" w:rsidRPr="00F121E9">
        <w:rPr>
          <w:sz w:val="24"/>
          <w:szCs w:val="24"/>
        </w:rPr>
        <w:t>Cllr Nicholls reported that we were to get the same Lengthsman grant as last year</w:t>
      </w:r>
      <w:r w:rsidR="002F06F4" w:rsidRPr="00F121E9">
        <w:rPr>
          <w:sz w:val="24"/>
          <w:szCs w:val="24"/>
        </w:rPr>
        <w:t>.  The Lengthsman had been carrying out</w:t>
      </w:r>
      <w:r w:rsidR="004C7A39" w:rsidRPr="00F121E9">
        <w:rPr>
          <w:sz w:val="24"/>
          <w:szCs w:val="24"/>
        </w:rPr>
        <w:t xml:space="preserve"> Spring maintenance of</w:t>
      </w:r>
      <w:r w:rsidR="002F06F4" w:rsidRPr="00F121E9">
        <w:rPr>
          <w:sz w:val="24"/>
          <w:szCs w:val="24"/>
        </w:rPr>
        <w:t xml:space="preserve"> </w:t>
      </w:r>
      <w:r w:rsidR="004C7A39" w:rsidRPr="00F121E9">
        <w:rPr>
          <w:sz w:val="24"/>
          <w:szCs w:val="24"/>
        </w:rPr>
        <w:t>all grips and gullies.  Considerable damage was being caused by lorries coming into Rushock.  Cllr McCurrich had been in touch with David Hunter to get further pictorial signs</w:t>
      </w:r>
      <w:r w:rsidR="002F06F4" w:rsidRPr="00F121E9">
        <w:rPr>
          <w:sz w:val="24"/>
          <w:szCs w:val="24"/>
        </w:rPr>
        <w:t xml:space="preserve"> erected.  The verges</w:t>
      </w:r>
      <w:r w:rsidR="004C7A39" w:rsidRPr="00F121E9">
        <w:rPr>
          <w:sz w:val="24"/>
          <w:szCs w:val="24"/>
        </w:rPr>
        <w:t xml:space="preserve"> of Park</w:t>
      </w:r>
      <w:r w:rsidR="007F1E65" w:rsidRPr="00F121E9">
        <w:rPr>
          <w:sz w:val="24"/>
          <w:szCs w:val="24"/>
        </w:rPr>
        <w:t xml:space="preserve"> Lane had been very badly tr</w:t>
      </w:r>
      <w:r w:rsidR="004C7A39" w:rsidRPr="00F121E9">
        <w:rPr>
          <w:sz w:val="24"/>
          <w:szCs w:val="24"/>
        </w:rPr>
        <w:t>enched again this</w:t>
      </w:r>
      <w:r w:rsidR="007F1E65" w:rsidRPr="00F121E9">
        <w:rPr>
          <w:sz w:val="24"/>
          <w:szCs w:val="24"/>
        </w:rPr>
        <w:t xml:space="preserve"> w</w:t>
      </w:r>
      <w:r w:rsidR="004C7A39" w:rsidRPr="00F121E9">
        <w:rPr>
          <w:sz w:val="24"/>
          <w:szCs w:val="24"/>
        </w:rPr>
        <w:t>inter.  Cllr Clee offered to arrange a site meeting with David Hunter.</w:t>
      </w:r>
      <w:r w:rsidR="007F1E65" w:rsidRPr="00F121E9">
        <w:rPr>
          <w:sz w:val="24"/>
          <w:szCs w:val="24"/>
        </w:rPr>
        <w:t xml:space="preserve">  Drain Jet Surveys to be asked to undertake clear</w:t>
      </w:r>
      <w:r w:rsidR="002F06F4" w:rsidRPr="00F121E9">
        <w:rPr>
          <w:sz w:val="24"/>
          <w:szCs w:val="24"/>
        </w:rPr>
        <w:t>ing</w:t>
      </w:r>
      <w:r w:rsidR="007F1E65" w:rsidRPr="00F121E9">
        <w:rPr>
          <w:sz w:val="24"/>
          <w:szCs w:val="24"/>
        </w:rPr>
        <w:t xml:space="preserve"> the drain at the bottom Rushock Bank.  Severn Trent had advised that New Farm Lane did not meet the criteria for a new wate</w:t>
      </w:r>
      <w:r w:rsidR="002F06F4" w:rsidRPr="00F121E9">
        <w:rPr>
          <w:sz w:val="24"/>
          <w:szCs w:val="24"/>
        </w:rPr>
        <w:t xml:space="preserve">r </w:t>
      </w:r>
      <w:r w:rsidR="007F1E65" w:rsidRPr="00F121E9">
        <w:rPr>
          <w:sz w:val="24"/>
          <w:szCs w:val="24"/>
        </w:rPr>
        <w:t>main.</w:t>
      </w:r>
    </w:p>
    <w:p w:rsidR="00C77F0D" w:rsidRPr="00F121E9" w:rsidRDefault="00C77F0D" w:rsidP="000B2433">
      <w:pPr>
        <w:rPr>
          <w:sz w:val="24"/>
          <w:szCs w:val="24"/>
        </w:rPr>
      </w:pPr>
    </w:p>
    <w:p w:rsidR="00C77F0D" w:rsidRPr="00F121E9" w:rsidRDefault="00C77F0D" w:rsidP="000B2433">
      <w:pPr>
        <w:rPr>
          <w:sz w:val="24"/>
          <w:szCs w:val="24"/>
        </w:rPr>
      </w:pPr>
      <w:r w:rsidRPr="00F121E9">
        <w:rPr>
          <w:b/>
          <w:sz w:val="24"/>
          <w:szCs w:val="24"/>
        </w:rPr>
        <w:t xml:space="preserve">Footpaths:  </w:t>
      </w:r>
      <w:r w:rsidR="0048344E" w:rsidRPr="00F121E9">
        <w:rPr>
          <w:sz w:val="24"/>
          <w:szCs w:val="24"/>
        </w:rPr>
        <w:t>Cl</w:t>
      </w:r>
      <w:r w:rsidR="000B04A0" w:rsidRPr="00F121E9">
        <w:rPr>
          <w:sz w:val="24"/>
          <w:szCs w:val="24"/>
        </w:rPr>
        <w:t>lr G</w:t>
      </w:r>
      <w:r w:rsidR="008F2E5C" w:rsidRPr="00F121E9">
        <w:rPr>
          <w:sz w:val="24"/>
          <w:szCs w:val="24"/>
        </w:rPr>
        <w:t xml:space="preserve">reen reported that </w:t>
      </w:r>
      <w:r w:rsidR="007F1E65" w:rsidRPr="00F121E9">
        <w:rPr>
          <w:sz w:val="24"/>
          <w:szCs w:val="24"/>
        </w:rPr>
        <w:t xml:space="preserve">an application had been submitted for funding </w:t>
      </w:r>
      <w:r w:rsidR="002F06F4" w:rsidRPr="00F121E9">
        <w:rPr>
          <w:sz w:val="24"/>
          <w:szCs w:val="24"/>
        </w:rPr>
        <w:t xml:space="preserve">for 2015/2016 </w:t>
      </w:r>
      <w:r w:rsidR="007F1E65" w:rsidRPr="00F121E9">
        <w:rPr>
          <w:sz w:val="24"/>
          <w:szCs w:val="24"/>
        </w:rPr>
        <w:t xml:space="preserve">from </w:t>
      </w:r>
      <w:r w:rsidR="008F2E5C" w:rsidRPr="00F121E9">
        <w:rPr>
          <w:sz w:val="24"/>
          <w:szCs w:val="24"/>
        </w:rPr>
        <w:t>the Parish Paths</w:t>
      </w:r>
      <w:r w:rsidR="007F1E65" w:rsidRPr="00F121E9">
        <w:rPr>
          <w:sz w:val="24"/>
          <w:szCs w:val="24"/>
        </w:rPr>
        <w:t xml:space="preserve"> Partnership. Crops we</w:t>
      </w:r>
      <w:r w:rsidR="00770900" w:rsidRPr="00F121E9">
        <w:rPr>
          <w:sz w:val="24"/>
          <w:szCs w:val="24"/>
        </w:rPr>
        <w:t>re growing on the footpaths</w:t>
      </w:r>
      <w:r w:rsidR="007F1E65" w:rsidRPr="00F121E9">
        <w:rPr>
          <w:sz w:val="24"/>
          <w:szCs w:val="24"/>
        </w:rPr>
        <w:t xml:space="preserve"> but were not</w:t>
      </w:r>
      <w:r w:rsidR="002F06F4" w:rsidRPr="00F121E9">
        <w:rPr>
          <w:sz w:val="24"/>
          <w:szCs w:val="24"/>
        </w:rPr>
        <w:t xml:space="preserve"> </w:t>
      </w:r>
      <w:r w:rsidR="000F4D44" w:rsidRPr="00F121E9">
        <w:rPr>
          <w:sz w:val="24"/>
          <w:szCs w:val="24"/>
        </w:rPr>
        <w:t>too high at present</w:t>
      </w:r>
      <w:r w:rsidR="007F1E65" w:rsidRPr="00F121E9">
        <w:rPr>
          <w:sz w:val="24"/>
          <w:szCs w:val="24"/>
        </w:rPr>
        <w:t xml:space="preserve">.  Poppies had been scattered around the bench to commemorate the </w:t>
      </w:r>
      <w:r w:rsidR="002F06F4" w:rsidRPr="00F121E9">
        <w:rPr>
          <w:sz w:val="24"/>
          <w:szCs w:val="24"/>
        </w:rPr>
        <w:t xml:space="preserve">centenary of the </w:t>
      </w:r>
      <w:r w:rsidR="007F1E65" w:rsidRPr="00F121E9">
        <w:rPr>
          <w:sz w:val="24"/>
          <w:szCs w:val="24"/>
        </w:rPr>
        <w:t>First World War.</w:t>
      </w:r>
    </w:p>
    <w:p w:rsidR="00C77F0D" w:rsidRPr="00F121E9" w:rsidRDefault="00C77F0D" w:rsidP="000B2433">
      <w:pPr>
        <w:rPr>
          <w:sz w:val="24"/>
          <w:szCs w:val="24"/>
        </w:rPr>
      </w:pPr>
    </w:p>
    <w:p w:rsidR="00A45785" w:rsidRPr="00F121E9" w:rsidRDefault="00C77F0D" w:rsidP="000B2433">
      <w:pPr>
        <w:rPr>
          <w:sz w:val="24"/>
          <w:szCs w:val="24"/>
        </w:rPr>
      </w:pPr>
      <w:r w:rsidRPr="00F121E9">
        <w:rPr>
          <w:b/>
          <w:sz w:val="24"/>
          <w:szCs w:val="24"/>
        </w:rPr>
        <w:t xml:space="preserve">Finance: </w:t>
      </w:r>
      <w:r w:rsidR="000B04A0" w:rsidRPr="00F121E9">
        <w:rPr>
          <w:b/>
          <w:sz w:val="24"/>
          <w:szCs w:val="24"/>
        </w:rPr>
        <w:t xml:space="preserve">  </w:t>
      </w:r>
      <w:r w:rsidR="007F1E65" w:rsidRPr="00F121E9">
        <w:rPr>
          <w:sz w:val="24"/>
          <w:szCs w:val="24"/>
        </w:rPr>
        <w:t>The balance on the Lloyds Bank Account was £5040.41</w:t>
      </w:r>
      <w:r w:rsidR="002F06F4" w:rsidRPr="00F121E9">
        <w:rPr>
          <w:sz w:val="24"/>
          <w:szCs w:val="24"/>
        </w:rPr>
        <w:t xml:space="preserve"> </w:t>
      </w:r>
      <w:r w:rsidR="007F1E65" w:rsidRPr="00F121E9">
        <w:rPr>
          <w:sz w:val="24"/>
          <w:szCs w:val="24"/>
        </w:rPr>
        <w:t xml:space="preserve">and the 121 Lloyds Bank shares were currently 79.67p.  Lloyds Bank were sending new mandate variation forms and it was </w:t>
      </w:r>
      <w:r w:rsidR="007F1E65" w:rsidRPr="00F121E9">
        <w:rPr>
          <w:b/>
          <w:sz w:val="24"/>
          <w:szCs w:val="24"/>
        </w:rPr>
        <w:t xml:space="preserve">Proposed </w:t>
      </w:r>
      <w:r w:rsidRPr="00F121E9">
        <w:rPr>
          <w:b/>
          <w:sz w:val="24"/>
          <w:szCs w:val="24"/>
        </w:rPr>
        <w:t xml:space="preserve"> </w:t>
      </w:r>
      <w:r w:rsidR="007F1E65" w:rsidRPr="00F121E9">
        <w:rPr>
          <w:sz w:val="24"/>
          <w:szCs w:val="24"/>
        </w:rPr>
        <w:t xml:space="preserve">Cllr Cutler and </w:t>
      </w:r>
      <w:r w:rsidR="007F1E65" w:rsidRPr="00F121E9">
        <w:rPr>
          <w:b/>
          <w:sz w:val="24"/>
          <w:szCs w:val="24"/>
        </w:rPr>
        <w:t>Seconded</w:t>
      </w:r>
      <w:r w:rsidR="000B04A0" w:rsidRPr="00F121E9">
        <w:rPr>
          <w:sz w:val="24"/>
          <w:szCs w:val="24"/>
        </w:rPr>
        <w:t xml:space="preserve"> </w:t>
      </w:r>
      <w:r w:rsidR="007F1E65" w:rsidRPr="00F121E9">
        <w:rPr>
          <w:sz w:val="24"/>
          <w:szCs w:val="24"/>
        </w:rPr>
        <w:t xml:space="preserve"> Cllr Green </w:t>
      </w:r>
      <w:r w:rsidR="000F4D44" w:rsidRPr="00F121E9">
        <w:rPr>
          <w:sz w:val="24"/>
          <w:szCs w:val="24"/>
        </w:rPr>
        <w:t xml:space="preserve">and unanimously agreed </w:t>
      </w:r>
      <w:r w:rsidR="007F1E65" w:rsidRPr="00F121E9">
        <w:rPr>
          <w:sz w:val="24"/>
          <w:szCs w:val="24"/>
        </w:rPr>
        <w:t xml:space="preserve">that Marcus Hart should replace Pauline Trimble as a signatory.  </w:t>
      </w:r>
      <w:r w:rsidR="00A45785" w:rsidRPr="00F121E9">
        <w:rPr>
          <w:sz w:val="24"/>
          <w:szCs w:val="24"/>
        </w:rPr>
        <w:t>Cllr McCurrich</w:t>
      </w:r>
      <w:r w:rsidR="002F06F4" w:rsidRPr="00F121E9">
        <w:rPr>
          <w:sz w:val="24"/>
          <w:szCs w:val="24"/>
        </w:rPr>
        <w:t xml:space="preserve"> had registered for staging data</w:t>
      </w:r>
      <w:r w:rsidR="00A45785" w:rsidRPr="00F121E9">
        <w:rPr>
          <w:sz w:val="24"/>
          <w:szCs w:val="24"/>
        </w:rPr>
        <w:t xml:space="preserve"> with the Pension Regulator.  Anyone earning £481 per</w:t>
      </w:r>
      <w:r w:rsidR="002F06F4" w:rsidRPr="00F121E9">
        <w:rPr>
          <w:sz w:val="24"/>
          <w:szCs w:val="24"/>
        </w:rPr>
        <w:t xml:space="preserve"> </w:t>
      </w:r>
      <w:r w:rsidR="00A45785" w:rsidRPr="00F121E9">
        <w:rPr>
          <w:sz w:val="24"/>
          <w:szCs w:val="24"/>
        </w:rPr>
        <w:t xml:space="preserve">month </w:t>
      </w:r>
      <w:r w:rsidR="00A45785" w:rsidRPr="00F121E9">
        <w:rPr>
          <w:sz w:val="24"/>
          <w:szCs w:val="24"/>
        </w:rPr>
        <w:lastRenderedPageBreak/>
        <w:t>and</w:t>
      </w:r>
      <w:r w:rsidR="002F06F4" w:rsidRPr="00F121E9">
        <w:rPr>
          <w:sz w:val="24"/>
          <w:szCs w:val="24"/>
        </w:rPr>
        <w:t xml:space="preserve"> </w:t>
      </w:r>
      <w:r w:rsidR="00A45785" w:rsidRPr="00F121E9">
        <w:rPr>
          <w:sz w:val="24"/>
          <w:szCs w:val="24"/>
        </w:rPr>
        <w:t xml:space="preserve">below has a right to join a </w:t>
      </w:r>
      <w:r w:rsidR="002F06F4" w:rsidRPr="00F121E9">
        <w:rPr>
          <w:sz w:val="24"/>
          <w:szCs w:val="24"/>
        </w:rPr>
        <w:t>pension</w:t>
      </w:r>
      <w:r w:rsidR="00A45785" w:rsidRPr="00F121E9">
        <w:rPr>
          <w:sz w:val="24"/>
          <w:szCs w:val="24"/>
        </w:rPr>
        <w:t xml:space="preserve"> scheme but it is not compulsory.  Marcus Hart </w:t>
      </w:r>
      <w:r w:rsidR="002F06F4" w:rsidRPr="00F121E9">
        <w:rPr>
          <w:sz w:val="24"/>
          <w:szCs w:val="24"/>
        </w:rPr>
        <w:t>indicated that he would opt out.</w:t>
      </w:r>
      <w:r w:rsidR="00A45785" w:rsidRPr="00F121E9">
        <w:rPr>
          <w:sz w:val="24"/>
          <w:szCs w:val="24"/>
        </w:rPr>
        <w:t xml:space="preserve">  The Cl</w:t>
      </w:r>
      <w:r w:rsidR="002F06F4" w:rsidRPr="00F121E9">
        <w:rPr>
          <w:sz w:val="24"/>
          <w:szCs w:val="24"/>
        </w:rPr>
        <w:t>erk had submitted a VAT reclaim</w:t>
      </w:r>
      <w:r w:rsidR="00A45785" w:rsidRPr="00F121E9">
        <w:rPr>
          <w:sz w:val="24"/>
          <w:szCs w:val="24"/>
        </w:rPr>
        <w:t xml:space="preserve"> </w:t>
      </w:r>
      <w:r w:rsidR="000F4D44" w:rsidRPr="00F121E9">
        <w:rPr>
          <w:sz w:val="24"/>
          <w:szCs w:val="24"/>
        </w:rPr>
        <w:t>for</w:t>
      </w:r>
      <w:r w:rsidR="00A45785" w:rsidRPr="00F121E9">
        <w:rPr>
          <w:sz w:val="24"/>
          <w:szCs w:val="24"/>
        </w:rPr>
        <w:t xml:space="preserve"> £202.59.</w:t>
      </w:r>
    </w:p>
    <w:p w:rsidR="002F06F4" w:rsidRPr="00F121E9" w:rsidRDefault="002F06F4" w:rsidP="000B2433">
      <w:pPr>
        <w:rPr>
          <w:sz w:val="24"/>
          <w:szCs w:val="24"/>
        </w:rPr>
      </w:pPr>
    </w:p>
    <w:p w:rsidR="000E4C04" w:rsidRPr="00F121E9" w:rsidRDefault="004B4208" w:rsidP="000B2433">
      <w:pPr>
        <w:rPr>
          <w:sz w:val="24"/>
          <w:szCs w:val="24"/>
        </w:rPr>
      </w:pPr>
      <w:r w:rsidRPr="00F121E9">
        <w:rPr>
          <w:b/>
          <w:sz w:val="24"/>
          <w:szCs w:val="24"/>
        </w:rPr>
        <w:t xml:space="preserve">Cheques: </w:t>
      </w:r>
      <w:r w:rsidR="002F50EE" w:rsidRPr="00F121E9">
        <w:rPr>
          <w:sz w:val="24"/>
          <w:szCs w:val="24"/>
        </w:rPr>
        <w:t xml:space="preserve">  </w:t>
      </w:r>
      <w:r w:rsidR="00A45785" w:rsidRPr="00F121E9">
        <w:rPr>
          <w:sz w:val="24"/>
          <w:szCs w:val="24"/>
        </w:rPr>
        <w:t>C</w:t>
      </w:r>
      <w:r w:rsidR="00035BB0" w:rsidRPr="00F121E9">
        <w:rPr>
          <w:sz w:val="24"/>
          <w:szCs w:val="24"/>
        </w:rPr>
        <w:t>heque</w:t>
      </w:r>
      <w:r w:rsidR="00A45785" w:rsidRPr="00F121E9">
        <w:rPr>
          <w:sz w:val="24"/>
          <w:szCs w:val="24"/>
        </w:rPr>
        <w:t>s</w:t>
      </w:r>
      <w:r w:rsidR="00524DF6" w:rsidRPr="00F121E9">
        <w:rPr>
          <w:sz w:val="24"/>
          <w:szCs w:val="24"/>
        </w:rPr>
        <w:t xml:space="preserve"> had already been </w:t>
      </w:r>
      <w:r w:rsidR="00A45785" w:rsidRPr="00F121E9">
        <w:rPr>
          <w:sz w:val="24"/>
          <w:szCs w:val="24"/>
        </w:rPr>
        <w:t>raised for CPC (screen) £71.98, Pace Print £107.60, Drain Jet Surveys £384.00 and</w:t>
      </w:r>
      <w:r w:rsidR="002F06F4" w:rsidRPr="00F121E9">
        <w:rPr>
          <w:sz w:val="24"/>
          <w:szCs w:val="24"/>
        </w:rPr>
        <w:t xml:space="preserve"> </w:t>
      </w:r>
      <w:r w:rsidR="00A45785" w:rsidRPr="00F121E9">
        <w:rPr>
          <w:sz w:val="24"/>
          <w:szCs w:val="24"/>
        </w:rPr>
        <w:t>Mr. W. Waldron £112.50.  Cheque signed for</w:t>
      </w:r>
      <w:r w:rsidR="002F06F4" w:rsidRPr="00F121E9">
        <w:rPr>
          <w:sz w:val="24"/>
          <w:szCs w:val="24"/>
        </w:rPr>
        <w:t xml:space="preserve"> Mr. </w:t>
      </w:r>
      <w:r w:rsidR="00A45785" w:rsidRPr="00F121E9">
        <w:rPr>
          <w:sz w:val="24"/>
          <w:szCs w:val="24"/>
        </w:rPr>
        <w:t xml:space="preserve"> W. Waldron £438.75.</w:t>
      </w:r>
    </w:p>
    <w:p w:rsidR="000E4C04" w:rsidRPr="00F121E9" w:rsidRDefault="000E4C04" w:rsidP="000B2433">
      <w:pPr>
        <w:rPr>
          <w:sz w:val="24"/>
          <w:szCs w:val="24"/>
        </w:rPr>
      </w:pPr>
    </w:p>
    <w:p w:rsidR="000E4C04" w:rsidRPr="00F121E9" w:rsidRDefault="000E4C04" w:rsidP="000B2433">
      <w:pPr>
        <w:rPr>
          <w:sz w:val="24"/>
          <w:szCs w:val="24"/>
        </w:rPr>
      </w:pPr>
      <w:r w:rsidRPr="00F121E9">
        <w:rPr>
          <w:b/>
          <w:sz w:val="24"/>
          <w:szCs w:val="24"/>
        </w:rPr>
        <w:t xml:space="preserve">CALC and Other Meetings:  </w:t>
      </w:r>
      <w:r w:rsidR="00A45785" w:rsidRPr="00F121E9">
        <w:rPr>
          <w:sz w:val="24"/>
          <w:szCs w:val="24"/>
        </w:rPr>
        <w:t xml:space="preserve">Cllr McCurrich reported on the Parish Chairmens meeting 9.3.15 where Cllr Hart had given a good presentation on the Eastern Gateway and the Leisure Centre. There was some concern about planning issues where development can take place without the Parish Council’s knowledge.  It was agreed that the Clerk would circulate the weekly planning applications.  </w:t>
      </w:r>
      <w:r w:rsidR="00394780" w:rsidRPr="00F121E9">
        <w:rPr>
          <w:sz w:val="24"/>
          <w:szCs w:val="24"/>
        </w:rPr>
        <w:t>Councilors must read the Rushock applications in t</w:t>
      </w:r>
      <w:r w:rsidR="00394780" w:rsidRPr="006D1D2B">
        <w:rPr>
          <w:sz w:val="24"/>
          <w:szCs w:val="24"/>
        </w:rPr>
        <w:t>hese as for permitted consent it is the only point of publication.  In Rushock there is a sub-committee to</w:t>
      </w:r>
      <w:r w:rsidR="00A45785" w:rsidRPr="006D1D2B">
        <w:rPr>
          <w:sz w:val="24"/>
          <w:szCs w:val="24"/>
        </w:rPr>
        <w:t xml:space="preserve"> consider any small applications.  </w:t>
      </w:r>
      <w:r w:rsidR="00F121E9" w:rsidRPr="006D1D2B">
        <w:rPr>
          <w:sz w:val="24"/>
          <w:szCs w:val="24"/>
        </w:rPr>
        <w:t>Cllr Wilson said he had not known about the planning application for change of use for an outbuilding at New Farm.  This planning application 14/0680/FULL had been submitted by WFDC to the Parish Council in the usual way and had been considered by the sub-committee and their comments reported (Minutes 11</w:t>
      </w:r>
      <w:r w:rsidR="00F121E9" w:rsidRPr="006D1D2B">
        <w:rPr>
          <w:sz w:val="24"/>
          <w:szCs w:val="24"/>
          <w:vertAlign w:val="superscript"/>
        </w:rPr>
        <w:t>th</w:t>
      </w:r>
      <w:r w:rsidR="00F121E9" w:rsidRPr="006D1D2B">
        <w:rPr>
          <w:sz w:val="24"/>
          <w:szCs w:val="24"/>
        </w:rPr>
        <w:t xml:space="preserve"> December 2014).  It would appear th</w:t>
      </w:r>
      <w:r w:rsidR="006D1D2B" w:rsidRPr="006D1D2B">
        <w:rPr>
          <w:sz w:val="24"/>
          <w:szCs w:val="24"/>
        </w:rPr>
        <w:t>at lack of e-mail meant that some of</w:t>
      </w:r>
      <w:r w:rsidR="00F121E9" w:rsidRPr="006D1D2B">
        <w:rPr>
          <w:sz w:val="24"/>
          <w:szCs w:val="24"/>
        </w:rPr>
        <w:t xml:space="preserve"> the communications on this application had accidentally not been copied to Cllr Wilson.  </w:t>
      </w:r>
      <w:r w:rsidR="00A45785" w:rsidRPr="00F121E9">
        <w:rPr>
          <w:sz w:val="24"/>
          <w:szCs w:val="24"/>
        </w:rPr>
        <w:t xml:space="preserve">Cllr Green </w:t>
      </w:r>
      <w:r w:rsidR="00F70563" w:rsidRPr="00F121E9">
        <w:rPr>
          <w:sz w:val="24"/>
          <w:szCs w:val="24"/>
        </w:rPr>
        <w:t>gave a detailed report</w:t>
      </w:r>
      <w:r w:rsidR="00A45785" w:rsidRPr="00F121E9">
        <w:rPr>
          <w:sz w:val="24"/>
          <w:szCs w:val="24"/>
        </w:rPr>
        <w:t xml:space="preserve"> on the CALC Area Meeting-Joint Forum 19</w:t>
      </w:r>
      <w:r w:rsidR="00A45785" w:rsidRPr="00F121E9">
        <w:rPr>
          <w:sz w:val="24"/>
          <w:szCs w:val="24"/>
          <w:vertAlign w:val="superscript"/>
        </w:rPr>
        <w:t>th</w:t>
      </w:r>
      <w:r w:rsidR="00A45785" w:rsidRPr="00F121E9">
        <w:rPr>
          <w:sz w:val="24"/>
          <w:szCs w:val="24"/>
        </w:rPr>
        <w:t xml:space="preserve"> </w:t>
      </w:r>
      <w:r w:rsidR="00F70563" w:rsidRPr="00F121E9">
        <w:rPr>
          <w:sz w:val="24"/>
          <w:szCs w:val="24"/>
        </w:rPr>
        <w:t>March 2015 where Healthwatch Worcestershire (to be inserted in the Magazine), the new Severn Trent pipeline, localism and the Transparency Code had been discussed.  Next CALC Area Meeting 18.6.15.  Cllr Jennings reported on the WCC Budget Consultation meeting 22.1.15.</w:t>
      </w:r>
    </w:p>
    <w:p w:rsidR="00776F4E" w:rsidRPr="00F121E9" w:rsidRDefault="00776F4E" w:rsidP="000B2433">
      <w:pPr>
        <w:rPr>
          <w:sz w:val="24"/>
          <w:szCs w:val="24"/>
        </w:rPr>
      </w:pPr>
    </w:p>
    <w:p w:rsidR="00776F4E" w:rsidRPr="00F121E9" w:rsidRDefault="00776F4E" w:rsidP="000B2433">
      <w:pPr>
        <w:rPr>
          <w:sz w:val="24"/>
          <w:szCs w:val="24"/>
        </w:rPr>
      </w:pPr>
      <w:r w:rsidRPr="00F121E9">
        <w:rPr>
          <w:b/>
          <w:sz w:val="24"/>
          <w:szCs w:val="24"/>
        </w:rPr>
        <w:t xml:space="preserve">Minutes from Neighbouring Parish Councils: </w:t>
      </w:r>
      <w:r w:rsidR="00F70563" w:rsidRPr="00F121E9">
        <w:rPr>
          <w:sz w:val="24"/>
          <w:szCs w:val="24"/>
        </w:rPr>
        <w:t xml:space="preserve"> Elmbridge Minutes 15.1.15 had been received and circulated.</w:t>
      </w:r>
    </w:p>
    <w:p w:rsidR="00776F4E" w:rsidRPr="00F121E9" w:rsidRDefault="00776F4E" w:rsidP="000B2433">
      <w:pPr>
        <w:rPr>
          <w:sz w:val="24"/>
          <w:szCs w:val="24"/>
        </w:rPr>
      </w:pPr>
    </w:p>
    <w:p w:rsidR="00776F4E" w:rsidRPr="00F121E9" w:rsidRDefault="00A25EFA" w:rsidP="000B2433">
      <w:pPr>
        <w:rPr>
          <w:sz w:val="24"/>
          <w:szCs w:val="24"/>
        </w:rPr>
      </w:pPr>
      <w:r w:rsidRPr="00F121E9">
        <w:rPr>
          <w:b/>
          <w:sz w:val="24"/>
          <w:szCs w:val="24"/>
        </w:rPr>
        <w:t>Emergency Plan:</w:t>
      </w:r>
      <w:r w:rsidR="00F70563" w:rsidRPr="00F121E9">
        <w:rPr>
          <w:sz w:val="24"/>
          <w:szCs w:val="24"/>
        </w:rPr>
        <w:t xml:space="preserve">  The </w:t>
      </w:r>
      <w:r w:rsidR="002F06F4" w:rsidRPr="00F121E9">
        <w:rPr>
          <w:sz w:val="24"/>
          <w:szCs w:val="24"/>
        </w:rPr>
        <w:t xml:space="preserve">Rushock </w:t>
      </w:r>
      <w:r w:rsidR="00F70563" w:rsidRPr="00F121E9">
        <w:rPr>
          <w:sz w:val="24"/>
          <w:szCs w:val="24"/>
        </w:rPr>
        <w:t>up to date Emergency Plan had been sent to the new Clerk.</w:t>
      </w:r>
    </w:p>
    <w:p w:rsidR="00776F4E" w:rsidRPr="00F121E9" w:rsidRDefault="00776F4E" w:rsidP="000B2433">
      <w:pPr>
        <w:rPr>
          <w:sz w:val="24"/>
          <w:szCs w:val="24"/>
        </w:rPr>
      </w:pPr>
    </w:p>
    <w:p w:rsidR="00776F4E" w:rsidRPr="00F121E9" w:rsidRDefault="00776F4E" w:rsidP="000B2433">
      <w:pPr>
        <w:rPr>
          <w:sz w:val="24"/>
          <w:szCs w:val="24"/>
        </w:rPr>
      </w:pPr>
      <w:r w:rsidRPr="00F121E9">
        <w:rPr>
          <w:b/>
          <w:sz w:val="24"/>
          <w:szCs w:val="24"/>
        </w:rPr>
        <w:t xml:space="preserve">Communications with residents:  </w:t>
      </w:r>
      <w:r w:rsidR="00C101BC" w:rsidRPr="00F121E9">
        <w:rPr>
          <w:sz w:val="24"/>
          <w:szCs w:val="24"/>
        </w:rPr>
        <w:t xml:space="preserve">The new version of the Rushock Parish Council Information and Community </w:t>
      </w:r>
      <w:r w:rsidR="00F70563" w:rsidRPr="00F121E9">
        <w:rPr>
          <w:sz w:val="24"/>
          <w:szCs w:val="24"/>
        </w:rPr>
        <w:t>Emergency Plan had been printed.  Cllr McCurrich to draft a letter to be circulated with it</w:t>
      </w:r>
      <w:r w:rsidR="002F06F4" w:rsidRPr="00F121E9">
        <w:rPr>
          <w:sz w:val="24"/>
          <w:szCs w:val="24"/>
        </w:rPr>
        <w:t xml:space="preserve"> to all residents.  It would be </w:t>
      </w:r>
      <w:r w:rsidR="00F70563" w:rsidRPr="00F121E9">
        <w:rPr>
          <w:sz w:val="24"/>
          <w:szCs w:val="24"/>
        </w:rPr>
        <w:t xml:space="preserve">delivered by the </w:t>
      </w:r>
      <w:r w:rsidR="00770900" w:rsidRPr="00F121E9">
        <w:rPr>
          <w:sz w:val="24"/>
          <w:szCs w:val="24"/>
        </w:rPr>
        <w:t xml:space="preserve">Parish </w:t>
      </w:r>
      <w:r w:rsidR="00823FCC" w:rsidRPr="00F121E9">
        <w:rPr>
          <w:sz w:val="24"/>
          <w:szCs w:val="24"/>
        </w:rPr>
        <w:t>Councilors</w:t>
      </w:r>
      <w:r w:rsidR="00F70563" w:rsidRPr="00F121E9">
        <w:rPr>
          <w:sz w:val="24"/>
          <w:szCs w:val="24"/>
        </w:rPr>
        <w:t>.</w:t>
      </w:r>
    </w:p>
    <w:p w:rsidR="00B66096" w:rsidRPr="00F121E9" w:rsidRDefault="00B66096" w:rsidP="000B2433">
      <w:pPr>
        <w:rPr>
          <w:sz w:val="24"/>
          <w:szCs w:val="24"/>
        </w:rPr>
      </w:pPr>
    </w:p>
    <w:p w:rsidR="00B66096" w:rsidRPr="00F121E9" w:rsidRDefault="00B66096" w:rsidP="000B2433">
      <w:pPr>
        <w:rPr>
          <w:sz w:val="24"/>
          <w:szCs w:val="24"/>
        </w:rPr>
      </w:pPr>
      <w:r w:rsidRPr="00F121E9">
        <w:rPr>
          <w:b/>
          <w:sz w:val="24"/>
          <w:szCs w:val="24"/>
        </w:rPr>
        <w:t xml:space="preserve">Training:  </w:t>
      </w:r>
      <w:r w:rsidR="006043E9" w:rsidRPr="00F121E9">
        <w:rPr>
          <w:sz w:val="24"/>
          <w:szCs w:val="24"/>
        </w:rPr>
        <w:t>The Council would be pleased to support any training.</w:t>
      </w:r>
    </w:p>
    <w:p w:rsidR="00B66096" w:rsidRPr="00F121E9" w:rsidRDefault="00B66096" w:rsidP="000B2433">
      <w:pPr>
        <w:rPr>
          <w:sz w:val="24"/>
          <w:szCs w:val="24"/>
        </w:rPr>
      </w:pPr>
    </w:p>
    <w:p w:rsidR="00B66096" w:rsidRPr="00F121E9" w:rsidRDefault="00B66096" w:rsidP="000B2433">
      <w:pPr>
        <w:rPr>
          <w:sz w:val="24"/>
          <w:szCs w:val="24"/>
        </w:rPr>
      </w:pPr>
      <w:r w:rsidRPr="00F121E9">
        <w:rPr>
          <w:b/>
          <w:sz w:val="24"/>
          <w:szCs w:val="24"/>
        </w:rPr>
        <w:t xml:space="preserve">Correspondence:  </w:t>
      </w:r>
      <w:r w:rsidR="00F70563" w:rsidRPr="00F121E9">
        <w:rPr>
          <w:sz w:val="24"/>
          <w:szCs w:val="24"/>
        </w:rPr>
        <w:t>Clerks Direct to be given the address of the new Clerk.  A request</w:t>
      </w:r>
      <w:r w:rsidR="002F06F4" w:rsidRPr="00F121E9">
        <w:rPr>
          <w:sz w:val="24"/>
          <w:szCs w:val="24"/>
        </w:rPr>
        <w:t xml:space="preserve"> </w:t>
      </w:r>
      <w:r w:rsidR="00F70563" w:rsidRPr="00F121E9">
        <w:rPr>
          <w:sz w:val="24"/>
          <w:szCs w:val="24"/>
        </w:rPr>
        <w:t xml:space="preserve">had been received for a </w:t>
      </w:r>
      <w:r w:rsidR="00770900" w:rsidRPr="00F121E9">
        <w:rPr>
          <w:sz w:val="24"/>
          <w:szCs w:val="24"/>
        </w:rPr>
        <w:t xml:space="preserve">charity </w:t>
      </w:r>
      <w:r w:rsidR="00F70563" w:rsidRPr="00F121E9">
        <w:rPr>
          <w:sz w:val="24"/>
          <w:szCs w:val="24"/>
        </w:rPr>
        <w:t xml:space="preserve">clothing bank to be placed on the village </w:t>
      </w:r>
      <w:r w:rsidR="00770900" w:rsidRPr="00F121E9">
        <w:rPr>
          <w:sz w:val="24"/>
          <w:szCs w:val="24"/>
        </w:rPr>
        <w:t xml:space="preserve">hall </w:t>
      </w:r>
      <w:r w:rsidR="00F70563" w:rsidRPr="00F121E9">
        <w:rPr>
          <w:sz w:val="24"/>
          <w:szCs w:val="24"/>
        </w:rPr>
        <w:t>car park.  A response to be sent that it was not appropriate and the Council did not own the car park.  A letter had been forwarded from Sir Peter</w:t>
      </w:r>
      <w:r w:rsidR="00554DBD" w:rsidRPr="00F121E9">
        <w:rPr>
          <w:sz w:val="24"/>
          <w:szCs w:val="24"/>
        </w:rPr>
        <w:t xml:space="preserve"> Luff concerning ringing the bells at 3pm and organizing a tea party on Sunday 14</w:t>
      </w:r>
      <w:r w:rsidR="00554DBD" w:rsidRPr="00F121E9">
        <w:rPr>
          <w:sz w:val="24"/>
          <w:szCs w:val="24"/>
          <w:vertAlign w:val="superscript"/>
        </w:rPr>
        <w:t>th</w:t>
      </w:r>
      <w:r w:rsidR="00554DBD" w:rsidRPr="00F121E9">
        <w:rPr>
          <w:sz w:val="24"/>
          <w:szCs w:val="24"/>
        </w:rPr>
        <w:t xml:space="preserve"> June to </w:t>
      </w:r>
      <w:r w:rsidR="00DC3178" w:rsidRPr="00F121E9">
        <w:rPr>
          <w:sz w:val="24"/>
          <w:szCs w:val="24"/>
        </w:rPr>
        <w:t>commemorate</w:t>
      </w:r>
      <w:r w:rsidR="00554DBD" w:rsidRPr="00F121E9">
        <w:rPr>
          <w:sz w:val="24"/>
          <w:szCs w:val="24"/>
        </w:rPr>
        <w:t xml:space="preserve"> the 800</w:t>
      </w:r>
      <w:r w:rsidR="00554DBD" w:rsidRPr="00F121E9">
        <w:rPr>
          <w:sz w:val="24"/>
          <w:szCs w:val="24"/>
          <w:vertAlign w:val="superscript"/>
        </w:rPr>
        <w:t>th</w:t>
      </w:r>
      <w:r w:rsidR="00554DBD" w:rsidRPr="00F121E9">
        <w:rPr>
          <w:sz w:val="24"/>
          <w:szCs w:val="24"/>
        </w:rPr>
        <w:t xml:space="preserve"> anniversary of the sealing of</w:t>
      </w:r>
      <w:r w:rsidR="00DC3178" w:rsidRPr="00F121E9">
        <w:rPr>
          <w:sz w:val="24"/>
          <w:szCs w:val="24"/>
        </w:rPr>
        <w:t xml:space="preserve"> </w:t>
      </w:r>
      <w:r w:rsidR="00554DBD" w:rsidRPr="00F121E9">
        <w:rPr>
          <w:sz w:val="24"/>
          <w:szCs w:val="24"/>
        </w:rPr>
        <w:t xml:space="preserve">Magna Carta.  </w:t>
      </w:r>
      <w:r w:rsidR="00394780" w:rsidRPr="00F121E9">
        <w:rPr>
          <w:sz w:val="24"/>
          <w:szCs w:val="24"/>
        </w:rPr>
        <w:t xml:space="preserve">The church bells will be rung and </w:t>
      </w:r>
      <w:r w:rsidR="00554DBD" w:rsidRPr="00F121E9">
        <w:rPr>
          <w:sz w:val="24"/>
          <w:szCs w:val="24"/>
        </w:rPr>
        <w:t>Cllr McCur</w:t>
      </w:r>
      <w:r w:rsidR="00394780" w:rsidRPr="00F121E9">
        <w:rPr>
          <w:sz w:val="24"/>
          <w:szCs w:val="24"/>
        </w:rPr>
        <w:t>rich to speak to Vicky Jennings about a possible tea party.</w:t>
      </w:r>
    </w:p>
    <w:p w:rsidR="00B66096" w:rsidRPr="00F121E9" w:rsidRDefault="00B66096" w:rsidP="000B2433">
      <w:pPr>
        <w:rPr>
          <w:sz w:val="24"/>
          <w:szCs w:val="24"/>
        </w:rPr>
      </w:pPr>
    </w:p>
    <w:p w:rsidR="00B66096" w:rsidRPr="00F121E9" w:rsidRDefault="00B66096" w:rsidP="000B2433">
      <w:pPr>
        <w:rPr>
          <w:sz w:val="24"/>
          <w:szCs w:val="24"/>
        </w:rPr>
      </w:pPr>
      <w:r w:rsidRPr="00F121E9">
        <w:rPr>
          <w:b/>
          <w:sz w:val="24"/>
          <w:szCs w:val="24"/>
        </w:rPr>
        <w:t>Points for Informatio</w:t>
      </w:r>
      <w:r w:rsidR="00554DBD" w:rsidRPr="00F121E9">
        <w:rPr>
          <w:b/>
          <w:sz w:val="24"/>
          <w:szCs w:val="24"/>
        </w:rPr>
        <w:t xml:space="preserve">n and Items for Future Agenda:  </w:t>
      </w:r>
      <w:r w:rsidR="00554DBD" w:rsidRPr="00F121E9">
        <w:rPr>
          <w:sz w:val="24"/>
          <w:szCs w:val="24"/>
        </w:rPr>
        <w:t>No comments had been received on the increase in the Precept</w:t>
      </w:r>
    </w:p>
    <w:p w:rsidR="00B66096" w:rsidRPr="00F121E9" w:rsidRDefault="00B66096" w:rsidP="000B2433">
      <w:pPr>
        <w:rPr>
          <w:sz w:val="24"/>
          <w:szCs w:val="24"/>
        </w:rPr>
      </w:pPr>
    </w:p>
    <w:p w:rsidR="00B66096" w:rsidRPr="00F121E9" w:rsidRDefault="00B66096" w:rsidP="000B2433">
      <w:pPr>
        <w:rPr>
          <w:sz w:val="24"/>
          <w:szCs w:val="24"/>
        </w:rPr>
      </w:pPr>
      <w:r w:rsidRPr="00F121E9">
        <w:rPr>
          <w:b/>
          <w:sz w:val="24"/>
          <w:szCs w:val="24"/>
        </w:rPr>
        <w:t>Date</w:t>
      </w:r>
      <w:r w:rsidR="00554DBD" w:rsidRPr="00F121E9">
        <w:rPr>
          <w:b/>
          <w:sz w:val="24"/>
          <w:szCs w:val="24"/>
        </w:rPr>
        <w:t>s</w:t>
      </w:r>
      <w:r w:rsidRPr="00F121E9">
        <w:rPr>
          <w:b/>
          <w:sz w:val="24"/>
          <w:szCs w:val="24"/>
        </w:rPr>
        <w:t xml:space="preserve"> of Next Meeting</w:t>
      </w:r>
      <w:r w:rsidR="00554DBD" w:rsidRPr="00F121E9">
        <w:rPr>
          <w:b/>
          <w:sz w:val="24"/>
          <w:szCs w:val="24"/>
        </w:rPr>
        <w:t>s</w:t>
      </w:r>
      <w:r w:rsidRPr="00F121E9">
        <w:rPr>
          <w:b/>
          <w:sz w:val="24"/>
          <w:szCs w:val="24"/>
        </w:rPr>
        <w:t xml:space="preserve">: </w:t>
      </w:r>
      <w:r w:rsidR="00554DBD" w:rsidRPr="00F121E9">
        <w:rPr>
          <w:sz w:val="24"/>
          <w:szCs w:val="24"/>
        </w:rPr>
        <w:t>Annual Parish Meeting, Annual Meeting and Parish Council Meeting 28</w:t>
      </w:r>
      <w:r w:rsidR="00554DBD" w:rsidRPr="00F121E9">
        <w:rPr>
          <w:sz w:val="24"/>
          <w:szCs w:val="24"/>
          <w:vertAlign w:val="superscript"/>
        </w:rPr>
        <w:t>th</w:t>
      </w:r>
      <w:r w:rsidR="00554DBD" w:rsidRPr="00F121E9">
        <w:rPr>
          <w:sz w:val="24"/>
          <w:szCs w:val="24"/>
        </w:rPr>
        <w:t xml:space="preserve"> May, Parish Council Meetings 3</w:t>
      </w:r>
      <w:r w:rsidR="00554DBD" w:rsidRPr="00F121E9">
        <w:rPr>
          <w:sz w:val="24"/>
          <w:szCs w:val="24"/>
          <w:vertAlign w:val="superscript"/>
        </w:rPr>
        <w:t>rd</w:t>
      </w:r>
      <w:r w:rsidR="00554DBD" w:rsidRPr="00F121E9">
        <w:rPr>
          <w:sz w:val="24"/>
          <w:szCs w:val="24"/>
        </w:rPr>
        <w:t xml:space="preserve"> September and 19</w:t>
      </w:r>
      <w:r w:rsidR="00554DBD" w:rsidRPr="00F121E9">
        <w:rPr>
          <w:sz w:val="24"/>
          <w:szCs w:val="24"/>
          <w:vertAlign w:val="superscript"/>
        </w:rPr>
        <w:t>th</w:t>
      </w:r>
      <w:r w:rsidR="00554DBD" w:rsidRPr="00F121E9">
        <w:rPr>
          <w:sz w:val="24"/>
          <w:szCs w:val="24"/>
        </w:rPr>
        <w:t xml:space="preserve"> November 2015 at 7.30</w:t>
      </w:r>
      <w:r w:rsidR="00DC3178" w:rsidRPr="00F121E9">
        <w:rPr>
          <w:sz w:val="24"/>
          <w:szCs w:val="24"/>
        </w:rPr>
        <w:t>p</w:t>
      </w:r>
      <w:r w:rsidR="00554DBD" w:rsidRPr="00F121E9">
        <w:rPr>
          <w:sz w:val="24"/>
          <w:szCs w:val="24"/>
        </w:rPr>
        <w:t>m in Rushock Village Hall</w:t>
      </w:r>
    </w:p>
    <w:p w:rsidR="00554DBD" w:rsidRPr="00F121E9" w:rsidRDefault="00554DBD" w:rsidP="000B2433">
      <w:pPr>
        <w:rPr>
          <w:sz w:val="24"/>
          <w:szCs w:val="24"/>
        </w:rPr>
      </w:pPr>
    </w:p>
    <w:p w:rsidR="00554DBD" w:rsidRPr="00F121E9" w:rsidRDefault="00554DBD" w:rsidP="000B2433">
      <w:pPr>
        <w:rPr>
          <w:sz w:val="24"/>
          <w:szCs w:val="24"/>
        </w:rPr>
      </w:pPr>
      <w:r w:rsidRPr="00F121E9">
        <w:rPr>
          <w:sz w:val="24"/>
          <w:szCs w:val="24"/>
        </w:rPr>
        <w:t xml:space="preserve">Cllr </w:t>
      </w:r>
      <w:r w:rsidR="00823FCC" w:rsidRPr="00F121E9">
        <w:rPr>
          <w:sz w:val="24"/>
          <w:szCs w:val="24"/>
        </w:rPr>
        <w:t>McCurrich presented</w:t>
      </w:r>
      <w:r w:rsidRPr="00F121E9">
        <w:rPr>
          <w:sz w:val="24"/>
          <w:szCs w:val="24"/>
        </w:rPr>
        <w:t xml:space="preserve"> a bouquet of flowers and a gift to the Clerk upon her retirement and thanked her for her work over the past ten years.</w:t>
      </w:r>
    </w:p>
    <w:p w:rsidR="00B66096" w:rsidRPr="00F121E9" w:rsidRDefault="00B66096" w:rsidP="000B2433">
      <w:pPr>
        <w:rPr>
          <w:sz w:val="24"/>
          <w:szCs w:val="24"/>
        </w:rPr>
      </w:pPr>
    </w:p>
    <w:p w:rsidR="00B66096" w:rsidRPr="00F121E9" w:rsidRDefault="00B66096" w:rsidP="000B2433">
      <w:pPr>
        <w:rPr>
          <w:sz w:val="24"/>
          <w:szCs w:val="24"/>
        </w:rPr>
      </w:pPr>
      <w:r w:rsidRPr="00F121E9">
        <w:rPr>
          <w:sz w:val="24"/>
          <w:szCs w:val="24"/>
        </w:rPr>
        <w:t>There being no further bus</w:t>
      </w:r>
      <w:r w:rsidR="00507C8C" w:rsidRPr="00F121E9">
        <w:rPr>
          <w:sz w:val="24"/>
          <w:szCs w:val="24"/>
        </w:rPr>
        <w:t>i</w:t>
      </w:r>
      <w:r w:rsidR="002F06F4" w:rsidRPr="00F121E9">
        <w:rPr>
          <w:sz w:val="24"/>
          <w:szCs w:val="24"/>
        </w:rPr>
        <w:t>ness the meeting closed at 9.15</w:t>
      </w:r>
      <w:r w:rsidR="00DB5876" w:rsidRPr="00F121E9">
        <w:rPr>
          <w:sz w:val="24"/>
          <w:szCs w:val="24"/>
        </w:rPr>
        <w:t>pm</w:t>
      </w:r>
    </w:p>
    <w:p w:rsidR="00B66096" w:rsidRPr="00F121E9" w:rsidRDefault="00B66096" w:rsidP="000B2433">
      <w:pPr>
        <w:rPr>
          <w:sz w:val="24"/>
          <w:szCs w:val="24"/>
        </w:rPr>
      </w:pPr>
    </w:p>
    <w:p w:rsidR="000B2433" w:rsidRPr="00D37197" w:rsidRDefault="00C03A4F" w:rsidP="000B2433">
      <w:pPr>
        <w:rPr>
          <w:sz w:val="24"/>
          <w:szCs w:val="24"/>
        </w:rPr>
      </w:pPr>
      <w:r w:rsidRPr="00F121E9">
        <w:rPr>
          <w:sz w:val="24"/>
          <w:szCs w:val="24"/>
        </w:rPr>
        <w:t>Pauline Trimble</w:t>
      </w:r>
      <w:r w:rsidR="00D37197">
        <w:rPr>
          <w:sz w:val="24"/>
          <w:szCs w:val="24"/>
        </w:rPr>
        <w:t xml:space="preserve"> – Clerk</w:t>
      </w:r>
    </w:p>
    <w:sectPr w:rsidR="000B2433" w:rsidRPr="00D37197"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0B2433"/>
    <w:rsid w:val="00035BB0"/>
    <w:rsid w:val="0004325F"/>
    <w:rsid w:val="00063CEE"/>
    <w:rsid w:val="00073541"/>
    <w:rsid w:val="000972DE"/>
    <w:rsid w:val="000B04A0"/>
    <w:rsid w:val="000B2433"/>
    <w:rsid w:val="000E4C04"/>
    <w:rsid w:val="000F1F74"/>
    <w:rsid w:val="000F4D44"/>
    <w:rsid w:val="00100FD4"/>
    <w:rsid w:val="00111CC7"/>
    <w:rsid w:val="00123D40"/>
    <w:rsid w:val="001457B2"/>
    <w:rsid w:val="001669BA"/>
    <w:rsid w:val="0018474D"/>
    <w:rsid w:val="00196045"/>
    <w:rsid w:val="001F6091"/>
    <w:rsid w:val="002C3910"/>
    <w:rsid w:val="002F06F4"/>
    <w:rsid w:val="002F50EE"/>
    <w:rsid w:val="003304D9"/>
    <w:rsid w:val="0038782C"/>
    <w:rsid w:val="00391865"/>
    <w:rsid w:val="00394780"/>
    <w:rsid w:val="003C0A3B"/>
    <w:rsid w:val="003C1A81"/>
    <w:rsid w:val="00416B6F"/>
    <w:rsid w:val="004202CB"/>
    <w:rsid w:val="00421C6A"/>
    <w:rsid w:val="004575B0"/>
    <w:rsid w:val="00466557"/>
    <w:rsid w:val="0048344E"/>
    <w:rsid w:val="004A47E5"/>
    <w:rsid w:val="004B4208"/>
    <w:rsid w:val="004C7A39"/>
    <w:rsid w:val="004F0F5B"/>
    <w:rsid w:val="00507C8C"/>
    <w:rsid w:val="00510216"/>
    <w:rsid w:val="00510FBC"/>
    <w:rsid w:val="00512087"/>
    <w:rsid w:val="00522387"/>
    <w:rsid w:val="00524DF6"/>
    <w:rsid w:val="00551D48"/>
    <w:rsid w:val="00554DBD"/>
    <w:rsid w:val="00554DF2"/>
    <w:rsid w:val="00586C00"/>
    <w:rsid w:val="0059259D"/>
    <w:rsid w:val="0059656C"/>
    <w:rsid w:val="005C50D2"/>
    <w:rsid w:val="005D68C3"/>
    <w:rsid w:val="006043E9"/>
    <w:rsid w:val="0061696F"/>
    <w:rsid w:val="00626F90"/>
    <w:rsid w:val="00695E9A"/>
    <w:rsid w:val="006A78FB"/>
    <w:rsid w:val="006C06FA"/>
    <w:rsid w:val="006D1D2B"/>
    <w:rsid w:val="007138FF"/>
    <w:rsid w:val="00747B52"/>
    <w:rsid w:val="007645F8"/>
    <w:rsid w:val="00770900"/>
    <w:rsid w:val="00776F4E"/>
    <w:rsid w:val="0079777F"/>
    <w:rsid w:val="007A69DA"/>
    <w:rsid w:val="007A6ADF"/>
    <w:rsid w:val="007D6EC1"/>
    <w:rsid w:val="007E20C7"/>
    <w:rsid w:val="007E4539"/>
    <w:rsid w:val="007F1E65"/>
    <w:rsid w:val="007F6E39"/>
    <w:rsid w:val="00823FCC"/>
    <w:rsid w:val="00895F16"/>
    <w:rsid w:val="008967CC"/>
    <w:rsid w:val="008B1810"/>
    <w:rsid w:val="008C68A6"/>
    <w:rsid w:val="008C7FDE"/>
    <w:rsid w:val="008F2E5C"/>
    <w:rsid w:val="00901185"/>
    <w:rsid w:val="009160E1"/>
    <w:rsid w:val="00962852"/>
    <w:rsid w:val="00963E36"/>
    <w:rsid w:val="00993E32"/>
    <w:rsid w:val="009A06DB"/>
    <w:rsid w:val="009A1D8D"/>
    <w:rsid w:val="009C7468"/>
    <w:rsid w:val="009D3C77"/>
    <w:rsid w:val="009F012B"/>
    <w:rsid w:val="00A25EFA"/>
    <w:rsid w:val="00A31381"/>
    <w:rsid w:val="00A45785"/>
    <w:rsid w:val="00A652DD"/>
    <w:rsid w:val="00A67345"/>
    <w:rsid w:val="00A9440D"/>
    <w:rsid w:val="00AF4838"/>
    <w:rsid w:val="00B16554"/>
    <w:rsid w:val="00B2059B"/>
    <w:rsid w:val="00B65002"/>
    <w:rsid w:val="00B66096"/>
    <w:rsid w:val="00B66EAE"/>
    <w:rsid w:val="00B9239E"/>
    <w:rsid w:val="00B95C5A"/>
    <w:rsid w:val="00BA377C"/>
    <w:rsid w:val="00BB27BF"/>
    <w:rsid w:val="00BC1D3E"/>
    <w:rsid w:val="00BC4F7D"/>
    <w:rsid w:val="00BF23D9"/>
    <w:rsid w:val="00BF33A4"/>
    <w:rsid w:val="00C03A4F"/>
    <w:rsid w:val="00C101BC"/>
    <w:rsid w:val="00C10A72"/>
    <w:rsid w:val="00C12DE5"/>
    <w:rsid w:val="00C22EBB"/>
    <w:rsid w:val="00C725AD"/>
    <w:rsid w:val="00C77F0D"/>
    <w:rsid w:val="00C93160"/>
    <w:rsid w:val="00CA2AAC"/>
    <w:rsid w:val="00CC3583"/>
    <w:rsid w:val="00CC3B99"/>
    <w:rsid w:val="00CD1F81"/>
    <w:rsid w:val="00CD2D1B"/>
    <w:rsid w:val="00CF57BD"/>
    <w:rsid w:val="00D01DD7"/>
    <w:rsid w:val="00D37197"/>
    <w:rsid w:val="00D47762"/>
    <w:rsid w:val="00D47A6C"/>
    <w:rsid w:val="00D704B7"/>
    <w:rsid w:val="00D82A24"/>
    <w:rsid w:val="00DB3137"/>
    <w:rsid w:val="00DB5876"/>
    <w:rsid w:val="00DC3178"/>
    <w:rsid w:val="00DC54AA"/>
    <w:rsid w:val="00E05E00"/>
    <w:rsid w:val="00E46661"/>
    <w:rsid w:val="00E700B3"/>
    <w:rsid w:val="00EA5B4A"/>
    <w:rsid w:val="00EB1D5F"/>
    <w:rsid w:val="00EC5222"/>
    <w:rsid w:val="00EF4DDC"/>
    <w:rsid w:val="00F07BBA"/>
    <w:rsid w:val="00F121E9"/>
    <w:rsid w:val="00F23144"/>
    <w:rsid w:val="00F3258F"/>
    <w:rsid w:val="00F36F61"/>
    <w:rsid w:val="00F6163B"/>
    <w:rsid w:val="00F70563"/>
    <w:rsid w:val="00F70975"/>
    <w:rsid w:val="00F81ADD"/>
    <w:rsid w:val="00FA043A"/>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2015-05-19T20:04:00Z</dcterms:created>
  <dcterms:modified xsi:type="dcterms:W3CDTF">2015-05-19T20:04:00Z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