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78" w:rsidRDefault="00840388" w:rsidP="008A208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Actions from Parish Meeting 2016</w:t>
      </w:r>
    </w:p>
    <w:p w:rsidR="008A2082" w:rsidRDefault="008A2082" w:rsidP="008A2082">
      <w:pPr>
        <w:jc w:val="center"/>
        <w:rPr>
          <w:b/>
          <w:u w:val="single"/>
        </w:rPr>
      </w:pPr>
    </w:p>
    <w:p w:rsidR="008A2082" w:rsidRDefault="00B254FB" w:rsidP="008A2082">
      <w:pPr>
        <w:pStyle w:val="ListParagraph"/>
        <w:numPr>
          <w:ilvl w:val="0"/>
          <w:numId w:val="1"/>
        </w:numPr>
      </w:pPr>
      <w:r>
        <w:t>Ask the Police why theft has doubled, ask about the burglaries this year and ask them to attend a meeting in the next few months</w:t>
      </w:r>
      <w:r w:rsidR="008A2082">
        <w:t xml:space="preserve"> – BA</w:t>
      </w:r>
    </w:p>
    <w:p w:rsidR="00B254FB" w:rsidRDefault="00B254FB" w:rsidP="008A2082">
      <w:pPr>
        <w:pStyle w:val="ListParagraph"/>
        <w:numPr>
          <w:ilvl w:val="0"/>
          <w:numId w:val="1"/>
        </w:numPr>
      </w:pPr>
      <w:r>
        <w:t>Send a letter of thanks and recognition to Peter Goodyear and a token of thanks – BA/SR</w:t>
      </w:r>
    </w:p>
    <w:p w:rsidR="00B254FB" w:rsidRDefault="00B254FB" w:rsidP="008A2082">
      <w:pPr>
        <w:pStyle w:val="ListParagraph"/>
        <w:numPr>
          <w:ilvl w:val="0"/>
          <w:numId w:val="1"/>
        </w:numPr>
      </w:pPr>
      <w:r>
        <w:t>Thank you token to the NHP steering group for all their hard work – SR</w:t>
      </w:r>
    </w:p>
    <w:p w:rsidR="00910C8E" w:rsidRDefault="00910C8E" w:rsidP="008A2082">
      <w:pPr>
        <w:pStyle w:val="ListParagraph"/>
        <w:numPr>
          <w:ilvl w:val="0"/>
          <w:numId w:val="1"/>
        </w:numPr>
      </w:pPr>
      <w:r>
        <w:t>Quotations for a bin to be located by the youth shelter - BA</w:t>
      </w:r>
    </w:p>
    <w:p w:rsidR="00B254FB" w:rsidRDefault="00B254FB" w:rsidP="008A2082">
      <w:pPr>
        <w:pStyle w:val="ListParagraph"/>
        <w:numPr>
          <w:ilvl w:val="0"/>
          <w:numId w:val="1"/>
        </w:numPr>
      </w:pPr>
      <w:r>
        <w:t xml:space="preserve">Ask Malcolm </w:t>
      </w:r>
      <w:proofErr w:type="spellStart"/>
      <w:r>
        <w:t>Waggett</w:t>
      </w:r>
      <w:proofErr w:type="spellEnd"/>
      <w:r>
        <w:t xml:space="preserve"> to source material and replace the kickboard in the playing field – SR</w:t>
      </w:r>
    </w:p>
    <w:p w:rsidR="00B254FB" w:rsidRDefault="00B254FB" w:rsidP="008A2082">
      <w:pPr>
        <w:pStyle w:val="ListParagraph"/>
        <w:numPr>
          <w:ilvl w:val="0"/>
          <w:numId w:val="1"/>
        </w:numPr>
      </w:pPr>
      <w:r>
        <w:t>Contact Wester Power and ask if they have any old poles – BA</w:t>
      </w:r>
    </w:p>
    <w:p w:rsidR="00B254FB" w:rsidRDefault="00B254FB" w:rsidP="008A2082">
      <w:pPr>
        <w:pStyle w:val="ListParagraph"/>
        <w:numPr>
          <w:ilvl w:val="0"/>
          <w:numId w:val="1"/>
        </w:numPr>
      </w:pPr>
      <w:r>
        <w:t>Look into the cost of kerbing by the pond – NV/GF</w:t>
      </w:r>
    </w:p>
    <w:p w:rsidR="00B254FB" w:rsidRDefault="00B254FB" w:rsidP="008A2082">
      <w:pPr>
        <w:pStyle w:val="ListParagraph"/>
        <w:numPr>
          <w:ilvl w:val="0"/>
          <w:numId w:val="1"/>
        </w:numPr>
      </w:pPr>
      <w:r>
        <w:t>Progress the adoption of the Village Green – BA/SR</w:t>
      </w:r>
    </w:p>
    <w:p w:rsidR="00B254FB" w:rsidRDefault="00B254FB" w:rsidP="00B254FB">
      <w:pPr>
        <w:pStyle w:val="ListParagraph"/>
      </w:pPr>
    </w:p>
    <w:p w:rsidR="00000D00" w:rsidRPr="008A2082" w:rsidRDefault="00000D00" w:rsidP="00305931">
      <w:pPr>
        <w:ind w:left="360"/>
      </w:pPr>
    </w:p>
    <w:sectPr w:rsidR="00000D00" w:rsidRPr="008A2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5806"/>
    <w:multiLevelType w:val="hybridMultilevel"/>
    <w:tmpl w:val="5320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82"/>
    <w:rsid w:val="00000D00"/>
    <w:rsid w:val="00305931"/>
    <w:rsid w:val="00351BCC"/>
    <w:rsid w:val="0045779F"/>
    <w:rsid w:val="00840388"/>
    <w:rsid w:val="008A2082"/>
    <w:rsid w:val="00907B78"/>
    <w:rsid w:val="00910C8E"/>
    <w:rsid w:val="00AB21DC"/>
    <w:rsid w:val="00B254FB"/>
    <w:rsid w:val="00F3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0CCD3-6D78-4A60-91B8-65C4FDA8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7F0DADF1.dotm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 Castle Clerk</dc:creator>
  <cp:keywords/>
  <dc:description/>
  <cp:lastModifiedBy>Becky Abunassar</cp:lastModifiedBy>
  <cp:revision>2</cp:revision>
  <dcterms:created xsi:type="dcterms:W3CDTF">2016-06-15T08:22:00Z</dcterms:created>
  <dcterms:modified xsi:type="dcterms:W3CDTF">2016-06-15T08:22:00Z</dcterms:modified>
</cp:coreProperties>
</file>